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C1" w:rsidRDefault="007B51C1" w:rsidP="00EB17C4">
      <w:pPr>
        <w:pStyle w:val="BodyText"/>
        <w:ind w:left="117" w:firstLine="226"/>
        <w:rPr>
          <w:rFonts w:ascii="Times New Roman" w:hAnsi="Times New Roman" w:cs="Times New Roman"/>
          <w:color w:val="231F20"/>
          <w:sz w:val="24"/>
          <w:szCs w:val="24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города Новосибирска «Средняя общеобразовательная школа  №153»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5"/>
        <w:gridCol w:w="3233"/>
        <w:gridCol w:w="3573"/>
      </w:tblGrid>
      <w:tr w:rsidR="007B51C1" w:rsidRPr="00CB1749" w:rsidTr="00951214">
        <w:trPr>
          <w:jc w:val="center"/>
        </w:trPr>
        <w:tc>
          <w:tcPr>
            <w:tcW w:w="1651" w:type="pct"/>
            <w:tcBorders>
              <w:right w:val="nil"/>
            </w:tcBorders>
          </w:tcPr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на заседании МО  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Протоко</w:t>
            </w:r>
            <w:r w:rsidRPr="00DA2AE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  от 25.08.2022г.№ 1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Рекомендовано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педагогическим советом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Протокол  от 26.08.2022 г.№1</w:t>
            </w:r>
          </w:p>
        </w:tc>
        <w:tc>
          <w:tcPr>
            <w:tcW w:w="1758" w:type="pct"/>
            <w:tcBorders>
              <w:left w:val="nil"/>
            </w:tcBorders>
          </w:tcPr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4533F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Утверждаю»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Директор МБОУ СОШ №153   ___________Г.Ф.Кириченко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Приказ  от 26.08.2022 г. № 119/1</w:t>
            </w:r>
          </w:p>
        </w:tc>
      </w:tr>
    </w:tbl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533FC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БИОЛОГИЯ</w:t>
      </w:r>
      <w:r w:rsidRPr="004533F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курс основного общего образования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освоения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лет</w:t>
      </w:r>
      <w:r w:rsidRPr="00453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53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9 класс)</w:t>
      </w: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</w:tblGrid>
      <w:tr w:rsidR="007B51C1" w:rsidRPr="00CB1749" w:rsidTr="0095121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3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 Степаненко Н.Ф., учитель биологии и химии</w:t>
            </w: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1C1" w:rsidRPr="004533FC" w:rsidRDefault="007B51C1" w:rsidP="004533FC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7B51C1" w:rsidRPr="004533FC" w:rsidRDefault="007B51C1" w:rsidP="004533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51C1" w:rsidRPr="004533FC" w:rsidRDefault="007B51C1" w:rsidP="004533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33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2022 год</w:t>
      </w:r>
    </w:p>
    <w:p w:rsidR="007B51C1" w:rsidRPr="004533FC" w:rsidRDefault="007B51C1" w:rsidP="004533FC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51C1" w:rsidRDefault="007B51C1">
      <w:pPr>
        <w:rPr>
          <w:rFonts w:ascii="Times New Roman" w:hAnsi="Times New Roman"/>
          <w:color w:val="231F20"/>
          <w:sz w:val="24"/>
          <w:szCs w:val="24"/>
        </w:rPr>
      </w:pP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BC7C70">
        <w:rPr>
          <w:rFonts w:ascii="Times New Roman" w:hAnsi="Times New Roman" w:cs="Times New Roman"/>
          <w:b/>
          <w:bCs/>
          <w:color w:val="231F20"/>
          <w:sz w:val="24"/>
          <w:szCs w:val="24"/>
        </w:rPr>
        <w:t>1.Пояснительная записка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sz w:val="24"/>
          <w:szCs w:val="24"/>
        </w:rPr>
        <w:t>Данная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биологии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требованиями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обновлённого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(ПООП</w:t>
      </w:r>
      <w:r w:rsidRPr="00BC7C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ООО).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 направлена на формирование естественно-научной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грамотности учащихся и организацию изучения биологии на деятельностной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учитываются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 в реализации Требований ФГОС ООО к планируемым,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личностным и метапредметным результатам обучения, а также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реализация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межпредметных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связей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естественно-научных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Место предмета в учебном плане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 соответствии с ФГОС ООО биология является обязательным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предметом на уровне основного общего образования. Данная программа предусматривает изучение биологии в объёме 238 часов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пять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лет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обучения: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расчёта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7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час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неделю,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8—9 классах — 2 часа в неделю. </w:t>
      </w:r>
    </w:p>
    <w:p w:rsidR="007B51C1" w:rsidRPr="00BC7C70" w:rsidRDefault="007B51C1" w:rsidP="00BC7C70">
      <w:pPr>
        <w:pStyle w:val="Heading2"/>
        <w:spacing w:before="0" w:line="240" w:lineRule="auto"/>
        <w:ind w:left="118"/>
        <w:jc w:val="both"/>
        <w:rPr>
          <w:rFonts w:ascii="Times New Roman" w:hAnsi="Times New Roman"/>
          <w:sz w:val="24"/>
          <w:szCs w:val="24"/>
        </w:rPr>
      </w:pPr>
      <w:bookmarkStart w:id="0" w:name="_TOC_250016"/>
      <w:r w:rsidRPr="00BC7C70">
        <w:rPr>
          <w:rFonts w:ascii="Times New Roman" w:hAnsi="Times New Roman"/>
          <w:color w:val="231F20"/>
          <w:w w:val="90"/>
          <w:sz w:val="24"/>
          <w:szCs w:val="24"/>
        </w:rPr>
        <w:t xml:space="preserve">   Ц</w:t>
      </w:r>
      <w:bookmarkEnd w:id="0"/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ели изучения учебного предмета «Биология»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Целями изучения биологии на уровне основного общего образования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здоровья;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spacing w:val="-1"/>
          <w:w w:val="105"/>
          <w:sz w:val="24"/>
          <w:szCs w:val="24"/>
        </w:rPr>
        <w:t>формирование</w:t>
      </w:r>
      <w:r w:rsidRPr="00BC7C70">
        <w:rPr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color w:val="231F20"/>
          <w:spacing w:val="-1"/>
          <w:w w:val="105"/>
          <w:sz w:val="24"/>
          <w:szCs w:val="24"/>
        </w:rPr>
        <w:t>умений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spacing w:val="-1"/>
          <w:w w:val="105"/>
          <w:sz w:val="24"/>
          <w:szCs w:val="24"/>
        </w:rPr>
        <w:t>применять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методы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биологической</w:t>
      </w:r>
      <w:r w:rsidRPr="00BC7C70">
        <w:rPr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науки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для изучения биологических систем, в том числе и организма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организма;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формирование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умений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объяснять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роль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биологии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природе;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формирование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экологической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культуры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целях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сохранения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собственного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здоровья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охраны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окружающей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среды.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целей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обеспечивается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ЗАДАЧ: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приобретение знаний обучающимися о живой природе, закономерностях</w:t>
      </w:r>
      <w:r w:rsidRPr="00BC7C70">
        <w:rPr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строения,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жизнедеятельности</w:t>
      </w:r>
      <w:r w:rsidRPr="00BC7C70">
        <w:rPr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средообразующей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spacing w:val="-1"/>
          <w:w w:val="105"/>
          <w:sz w:val="24"/>
          <w:szCs w:val="24"/>
        </w:rPr>
        <w:t>роли</w:t>
      </w:r>
      <w:r w:rsidRPr="00BC7C70">
        <w:rPr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color w:val="231F20"/>
          <w:spacing w:val="-1"/>
          <w:w w:val="105"/>
          <w:sz w:val="24"/>
          <w:szCs w:val="24"/>
        </w:rPr>
        <w:t>организмов;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человеке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как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биосоциальном</w:t>
      </w:r>
      <w:r w:rsidRPr="00BC7C70">
        <w:rPr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существе;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</w:t>
      </w:r>
      <w:r w:rsidRPr="00BC7C70">
        <w:rPr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роли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биологической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науки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практической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деятельности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людей;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собственного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организма;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освоение приёмов работы с биологической информацией, в том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числе о современных достижениях в области биологии, её анализ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критическое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оценивание;</w:t>
      </w:r>
    </w:p>
    <w:p w:rsidR="007B51C1" w:rsidRPr="00BC7C70" w:rsidRDefault="007B51C1" w:rsidP="00BC7C70">
      <w:pPr>
        <w:pStyle w:val="ListParagraph"/>
        <w:numPr>
          <w:ilvl w:val="0"/>
          <w:numId w:val="2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воспитание биологически и экологически грамотной личности,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готовой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сохранению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собственного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здоровья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охраны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окружа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ющей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среды.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2. </w:t>
      </w:r>
      <w:r w:rsidRPr="00BC7C70">
        <w:rPr>
          <w:rFonts w:ascii="Times New Roman" w:hAnsi="Times New Roman" w:cs="Times New Roman"/>
          <w:color w:val="231F20"/>
          <w:w w:val="90"/>
          <w:sz w:val="24"/>
          <w:szCs w:val="24"/>
        </w:rPr>
        <w:t>Планируемые результаты освоения учебного предмета «Биология» на уровне основного общего образования</w:t>
      </w:r>
    </w:p>
    <w:p w:rsidR="007B51C1" w:rsidRPr="00BC7C70" w:rsidRDefault="007B51C1" w:rsidP="00BC7C70">
      <w:pPr>
        <w:pStyle w:val="Heading1"/>
        <w:ind w:right="204"/>
        <w:jc w:val="both"/>
        <w:rPr>
          <w:rFonts w:ascii="Times New Roman" w:hAnsi="Times New Roman" w:cs="Times New Roman"/>
        </w:rPr>
      </w:pPr>
      <w:r w:rsidRPr="00BC7C70">
        <w:rPr>
          <w:rFonts w:ascii="Times New Roman" w:hAnsi="Times New Roman" w:cs="Times New Roman"/>
          <w:color w:val="231F20"/>
          <w:w w:val="105"/>
        </w:rPr>
        <w:t>Освоение учебного предмета «Биология» на уровне основного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общего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образования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должно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обеспечивать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достижение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следующих личностных, метапредметных и предметных образовательных</w:t>
      </w:r>
      <w:r w:rsidRPr="00BC7C70">
        <w:rPr>
          <w:rFonts w:ascii="Times New Roman" w:hAnsi="Times New Roman" w:cs="Times New Roman"/>
          <w:color w:val="231F20"/>
          <w:spacing w:val="22"/>
          <w:w w:val="105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</w:rPr>
        <w:t>результатов:</w:t>
      </w:r>
    </w:p>
    <w:p w:rsidR="007B51C1" w:rsidRPr="00BC7C70" w:rsidRDefault="007B51C1" w:rsidP="00BC7C70">
      <w:pPr>
        <w:pStyle w:val="Heading2"/>
        <w:spacing w:before="0" w:line="240" w:lineRule="auto"/>
        <w:ind w:left="117"/>
        <w:jc w:val="both"/>
        <w:rPr>
          <w:rFonts w:ascii="Times New Roman" w:hAnsi="Times New Roman"/>
          <w:b/>
          <w:color w:val="231F20"/>
          <w:w w:val="90"/>
          <w:sz w:val="24"/>
          <w:szCs w:val="24"/>
          <w:u w:val="single"/>
        </w:rPr>
      </w:pPr>
      <w:r w:rsidRPr="00BC7C70">
        <w:rPr>
          <w:rFonts w:ascii="Times New Roman" w:hAnsi="Times New Roman"/>
          <w:b/>
          <w:color w:val="231F20"/>
          <w:w w:val="90"/>
          <w:sz w:val="24"/>
          <w:szCs w:val="24"/>
          <w:u w:val="single"/>
        </w:rPr>
        <w:t>Личностные результаты</w:t>
      </w:r>
    </w:p>
    <w:p w:rsidR="007B51C1" w:rsidRPr="00BC7C70" w:rsidRDefault="007B51C1" w:rsidP="00BC7C7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 xml:space="preserve">Направления воспитания </w:t>
      </w:r>
    </w:p>
    <w:p w:rsidR="007B51C1" w:rsidRPr="00BC7C70" w:rsidRDefault="007B51C1" w:rsidP="00BC7C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BC7C70">
        <w:rPr>
          <w:rFonts w:ascii="Times New Roman" w:hAnsi="Times New Roman"/>
          <w:bCs/>
          <w:sz w:val="24"/>
          <w:szCs w:val="24"/>
        </w:rPr>
        <w:t xml:space="preserve">— </w:t>
      </w:r>
      <w:r w:rsidRPr="00BC7C70">
        <w:rPr>
          <w:rFonts w:ascii="Times New Roman" w:hAnsi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BC7C70">
        <w:rPr>
          <w:rFonts w:ascii="Times New Roman" w:hAnsi="Times New Roman"/>
          <w:bCs/>
          <w:sz w:val="24"/>
          <w:szCs w:val="24"/>
        </w:rPr>
        <w:t xml:space="preserve">— </w:t>
      </w:r>
      <w:r w:rsidRPr="00BC7C70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BC7C70">
        <w:rPr>
          <w:rFonts w:ascii="Times New Roman" w:hAnsi="Times New Roman"/>
          <w:bCs/>
          <w:sz w:val="24"/>
          <w:szCs w:val="24"/>
        </w:rPr>
        <w:t>—</w:t>
      </w:r>
      <w:r w:rsidRPr="00BC7C70">
        <w:rPr>
          <w:rFonts w:ascii="Times New Roman" w:hAnsi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BC7C70">
        <w:rPr>
          <w:rFonts w:ascii="Times New Roman" w:hAnsi="Times New Roman"/>
          <w:bCs/>
          <w:sz w:val="24"/>
          <w:szCs w:val="24"/>
        </w:rPr>
        <w:t>—</w:t>
      </w:r>
      <w:r w:rsidRPr="00BC7C70">
        <w:rPr>
          <w:rFonts w:ascii="Times New Roman" w:hAnsi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BC7C70">
        <w:rPr>
          <w:rFonts w:ascii="Times New Roman" w:hAnsi="Times New Roman"/>
          <w:sz w:val="24"/>
          <w:szCs w:val="24"/>
        </w:rPr>
        <w:t>,</w:t>
      </w:r>
      <w:r w:rsidRPr="00BC7C7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BC7C70">
        <w:rPr>
          <w:rFonts w:ascii="Times New Roman" w:hAnsi="Times New Roman"/>
          <w:bCs/>
          <w:sz w:val="24"/>
          <w:szCs w:val="24"/>
        </w:rPr>
        <w:t xml:space="preserve">— </w:t>
      </w:r>
      <w:r w:rsidRPr="00BC7C70">
        <w:rPr>
          <w:rFonts w:ascii="Times New Roman" w:hAnsi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BC7C70">
        <w:rPr>
          <w:rFonts w:ascii="Times New Roman" w:hAnsi="Times New Roman"/>
          <w:bCs/>
          <w:sz w:val="24"/>
          <w:szCs w:val="24"/>
        </w:rPr>
        <w:t xml:space="preserve"> —</w:t>
      </w:r>
      <w:r w:rsidRPr="00BC7C70">
        <w:rPr>
          <w:rFonts w:ascii="Times New Roman" w:hAnsi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BC7C70">
        <w:rPr>
          <w:rFonts w:ascii="Times New Roman" w:hAnsi="Times New Roman"/>
          <w:bCs/>
          <w:sz w:val="24"/>
          <w:szCs w:val="24"/>
        </w:rPr>
        <w:t xml:space="preserve"> —</w:t>
      </w:r>
      <w:r w:rsidRPr="00BC7C70">
        <w:rPr>
          <w:rFonts w:ascii="Times New Roman" w:hAnsi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B51C1" w:rsidRPr="00BC7C70" w:rsidRDefault="007B51C1" w:rsidP="00BC7C70">
      <w:pPr>
        <w:numPr>
          <w:ilvl w:val="0"/>
          <w:numId w:val="24"/>
        </w:numPr>
        <w:tabs>
          <w:tab w:val="left" w:pos="9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BC7C70">
        <w:rPr>
          <w:rFonts w:ascii="Times New Roman" w:hAnsi="Times New Roman"/>
          <w:bCs/>
          <w:sz w:val="24"/>
          <w:szCs w:val="24"/>
        </w:rPr>
        <w:t xml:space="preserve">— </w:t>
      </w:r>
      <w:r w:rsidRPr="00BC7C70">
        <w:rPr>
          <w:rFonts w:ascii="Times New Roman" w:hAnsi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B51C1" w:rsidRPr="00BC7C70" w:rsidRDefault="007B51C1" w:rsidP="00BC7C70">
      <w:pPr>
        <w:pStyle w:val="Heading3"/>
        <w:spacing w:before="0"/>
        <w:ind w:left="117" w:right="114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Адаптация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обучающегося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изменяющимся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условиям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социальной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природной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среды: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адекватная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оценка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изменяющихся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условий;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принятие решения (индивидуальное, в группе) в изменяю</w:t>
      </w:r>
      <w:r w:rsidRPr="00BC7C70">
        <w:rPr>
          <w:color w:val="231F20"/>
          <w:w w:val="115"/>
          <w:sz w:val="24"/>
          <w:szCs w:val="24"/>
        </w:rPr>
        <w:t>щихся условиях на основании анализа биологической инфор</w:t>
      </w:r>
      <w:r w:rsidRPr="00BC7C70">
        <w:rPr>
          <w:color w:val="231F20"/>
          <w:w w:val="120"/>
          <w:sz w:val="24"/>
          <w:szCs w:val="24"/>
        </w:rPr>
        <w:t>мации;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116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планирование действий в новой ситуации на основании знаний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биологических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закономерностей.</w:t>
      </w:r>
    </w:p>
    <w:p w:rsidR="007B51C1" w:rsidRPr="00BC7C70" w:rsidRDefault="007B51C1" w:rsidP="00BC7C70">
      <w:pPr>
        <w:pStyle w:val="Heading2"/>
        <w:spacing w:before="0" w:line="240" w:lineRule="auto"/>
        <w:ind w:left="11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7C70">
        <w:rPr>
          <w:rFonts w:ascii="Times New Roman" w:hAnsi="Times New Roman"/>
          <w:b/>
          <w:color w:val="231F20"/>
          <w:w w:val="90"/>
          <w:sz w:val="24"/>
          <w:szCs w:val="24"/>
          <w:u w:val="single"/>
        </w:rPr>
        <w:t>Метапредметные результаты</w:t>
      </w:r>
    </w:p>
    <w:p w:rsidR="007B51C1" w:rsidRPr="00BC7C70" w:rsidRDefault="007B51C1" w:rsidP="00BC7C70">
      <w:pPr>
        <w:pStyle w:val="Heading3"/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Универсальные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познавательные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действия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Базовые</w:t>
      </w:r>
      <w:r w:rsidRPr="00BC7C70">
        <w:rPr>
          <w:rFonts w:ascii="Times New Roman" w:hAnsi="Times New Roman"/>
          <w:color w:val="231F20"/>
          <w:spacing w:val="32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логические</w:t>
      </w:r>
      <w:r w:rsidRPr="00BC7C70">
        <w:rPr>
          <w:rFonts w:ascii="Times New Roman" w:hAnsi="Times New Roman"/>
          <w:color w:val="231F20"/>
          <w:spacing w:val="32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действия: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характеризовать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существенные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признаки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биологических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объектов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(явлений);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BC7C70">
        <w:rPr>
          <w:color w:val="231F20"/>
          <w:w w:val="120"/>
          <w:sz w:val="24"/>
          <w:szCs w:val="24"/>
        </w:rPr>
        <w:t>щения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сравнения,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критерии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проводимого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анализа;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наблюдениях; предлагать критерии для выявления закономерностей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противоречий;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решения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поставленной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задачи;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выявлять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причинно-следственные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связи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изучении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биологических явлений и процессов; делать выводы с использованием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дедуктивных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индуктивных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умозаключений,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умозаключений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аналогии,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гипотезы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взаимосвязях;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5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самостоятельно выбирать способ решения учебной 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(сравнивать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несколько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вариантов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выбирать наиболее подходящий с учётом самостоятельно выделенных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критериев).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Базовые</w:t>
      </w:r>
      <w:r w:rsidRPr="00BC7C70">
        <w:rPr>
          <w:rFonts w:ascii="Times New Roman" w:hAnsi="Times New Roman"/>
          <w:color w:val="231F20"/>
          <w:spacing w:val="35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исследовательские</w:t>
      </w:r>
      <w:r w:rsidRPr="00BC7C70">
        <w:rPr>
          <w:rFonts w:ascii="Times New Roman" w:hAnsi="Times New Roman"/>
          <w:color w:val="231F20"/>
          <w:spacing w:val="35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действия: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формулировать вопросы, фиксирующие разрыв между реаль</w:t>
      </w:r>
      <w:r w:rsidRPr="00BC7C70">
        <w:rPr>
          <w:color w:val="231F20"/>
          <w:w w:val="120"/>
          <w:sz w:val="24"/>
          <w:szCs w:val="24"/>
        </w:rPr>
        <w:t>ным и желательным состоянием ситуации, объекта, и самостоятельно</w:t>
      </w:r>
      <w:r w:rsidRPr="00BC7C70">
        <w:rPr>
          <w:color w:val="231F20"/>
          <w:spacing w:val="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устанавливать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искомое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данное;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формировать гипотезу об истинности собственных суждений,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аргументировать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свою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позицию,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мнение;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проводить по самостоятельно составленному плану наблюдение,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несложный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эксперимент,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небольшое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исследование по установлению особенностей биологического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объекта (процесса) изучения, причинно-следственных связей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зависимостей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биологических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объектов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между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собой;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оценивать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применимость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достоверность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информацию,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полученную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ходе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наблюдения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эксперимента;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5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инструментами оценки достоверности полученных выводов и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обобщений;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ситуациях, а также выдвигать предположения об их развитии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новых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условиях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контекстах.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Работа</w:t>
      </w:r>
      <w:r w:rsidRPr="00BC7C70">
        <w:rPr>
          <w:rFonts w:ascii="Times New Roman" w:hAnsi="Times New Roman"/>
          <w:color w:val="231F20"/>
          <w:spacing w:val="27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с</w:t>
      </w:r>
      <w:r w:rsidRPr="00BC7C70">
        <w:rPr>
          <w:rFonts w:ascii="Times New Roman" w:hAnsi="Times New Roman"/>
          <w:color w:val="231F20"/>
          <w:spacing w:val="27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информацией: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поиске и отборе биологической информации или данных из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 с учётом предложенной учебной 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выбирать,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анализировать,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систематизировать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интерпрети</w:t>
      </w:r>
      <w:r w:rsidRPr="00BC7C70">
        <w:rPr>
          <w:color w:val="231F20"/>
          <w:w w:val="115"/>
          <w:sz w:val="24"/>
          <w:szCs w:val="24"/>
        </w:rPr>
        <w:t>ровать биологическую информацию различных видов и форм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представления;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источниках;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самостоятельно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выбирать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оптимальную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представления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иллюстрировать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решаемые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несложными схемами, диаграммами, иной графикой и их комбинациями;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запоминать</w:t>
      </w:r>
      <w:r w:rsidRPr="00BC7C70">
        <w:rPr>
          <w:color w:val="231F20"/>
          <w:spacing w:val="-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систематизировать</w:t>
      </w:r>
      <w:r w:rsidRPr="00BC7C70">
        <w:rPr>
          <w:color w:val="231F20"/>
          <w:spacing w:val="-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биологическую</w:t>
      </w:r>
      <w:r w:rsidRPr="00BC7C70">
        <w:rPr>
          <w:color w:val="231F20"/>
          <w:spacing w:val="-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информацию.</w:t>
      </w:r>
    </w:p>
    <w:p w:rsidR="007B51C1" w:rsidRPr="00BC7C70" w:rsidRDefault="007B51C1" w:rsidP="00BC7C70">
      <w:pPr>
        <w:pStyle w:val="Heading3"/>
        <w:spacing w:before="0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Универсальные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коммуникативные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действия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Общение: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воспринимать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суждения,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выражать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эмоции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процессе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выполнения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практических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лабораторных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текстах;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конфликтных ситуаций и смягчать конфликты, вести переговоры;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свои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возражения;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нацеленные на решение биологической задачи и поддержание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благожелательности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общения;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сопоставлять свои суждения с суждениями других участников</w:t>
      </w:r>
      <w:r w:rsidRPr="00BC7C70">
        <w:rPr>
          <w:color w:val="231F20"/>
          <w:spacing w:val="2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диалога,</w:t>
      </w:r>
      <w:r w:rsidRPr="00BC7C70">
        <w:rPr>
          <w:color w:val="231F20"/>
          <w:spacing w:val="2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обнаруживать</w:t>
      </w:r>
      <w:r w:rsidRPr="00BC7C70">
        <w:rPr>
          <w:color w:val="231F20"/>
          <w:spacing w:val="2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различие</w:t>
      </w:r>
      <w:r w:rsidRPr="00BC7C70">
        <w:rPr>
          <w:color w:val="231F20"/>
          <w:spacing w:val="2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2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сходство</w:t>
      </w:r>
      <w:r w:rsidRPr="00BC7C70">
        <w:rPr>
          <w:color w:val="231F20"/>
          <w:spacing w:val="2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позиций;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публично представлять результаты выполненного биологического</w:t>
      </w:r>
      <w:r w:rsidRPr="00BC7C70">
        <w:rPr>
          <w:color w:val="231F20"/>
          <w:spacing w:val="2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опыта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(эксперимента,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исследования,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проекта);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5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самостоятельно выбирать формат выступления с учётом задач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презентации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особенностей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аудитории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соответствии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 ним составлять устные и письменные тексты с использованием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иллюстративных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материалов.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Совместная</w:t>
      </w:r>
      <w:r w:rsidRPr="00BC7C70">
        <w:rPr>
          <w:rFonts w:ascii="Times New Roman" w:hAnsi="Times New Roman"/>
          <w:color w:val="231F20"/>
          <w:spacing w:val="34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деятельность</w:t>
      </w:r>
      <w:r w:rsidRPr="00BC7C70">
        <w:rPr>
          <w:rFonts w:ascii="Times New Roman" w:hAnsi="Times New Roman"/>
          <w:color w:val="231F20"/>
          <w:spacing w:val="34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(сотрудничество):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понимать и использовать преимущества командной и индивидуальной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решении</w:t>
      </w:r>
      <w:r w:rsidRPr="00BC7C70">
        <w:rPr>
          <w:color w:val="231F20"/>
          <w:spacing w:val="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конкретной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биологической</w:t>
      </w:r>
    </w:p>
    <w:p w:rsidR="007B51C1" w:rsidRPr="00BC7C70" w:rsidRDefault="007B51C1" w:rsidP="00BC7C70">
      <w:pPr>
        <w:pStyle w:val="BodyText"/>
        <w:ind w:hanging="1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 учебной</w:t>
      </w:r>
      <w:r w:rsidRPr="00BC7C70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уметь обобщать мнения нескольких людей, проявлять готовность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руководить,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выполнять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поручения,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подчиняться;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свою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роль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(с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учётом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предпочтений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возможностей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всех</w:t>
      </w:r>
      <w:r w:rsidRPr="00BC7C70">
        <w:rPr>
          <w:color w:val="231F20"/>
          <w:spacing w:val="-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участников взаимодействия), распределять задачи между членами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команды, участвовать в групповых формах работы (обсужде</w:t>
      </w:r>
      <w:r w:rsidRPr="00BC7C70">
        <w:rPr>
          <w:color w:val="231F20"/>
          <w:w w:val="120"/>
          <w:sz w:val="24"/>
          <w:szCs w:val="24"/>
        </w:rPr>
        <w:t>ния,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обмен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мнениями,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мозговые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штурмы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иные);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другими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членами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команды;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оценивать качество своего вклада в общий продукт по критериям,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самостоятельно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сформулированным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участниками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взаимодействия;</w:t>
      </w:r>
      <w:r w:rsidRPr="00BC7C70">
        <w:rPr>
          <w:color w:val="231F20"/>
          <w:spacing w:val="4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сравнивать</w:t>
      </w:r>
      <w:r w:rsidRPr="00BC7C70">
        <w:rPr>
          <w:color w:val="231F20"/>
          <w:spacing w:val="4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результаты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4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исходной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задачей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вклад каждого члена команды в достижение результатов,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разделять сферу ответственности и проявлять готовность к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предоставлению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отчёта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перед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группой;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b/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овладеть</w:t>
      </w:r>
      <w:r w:rsidRPr="00BC7C70">
        <w:rPr>
          <w:color w:val="231F20"/>
          <w:spacing w:val="3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системой</w:t>
      </w:r>
      <w:r w:rsidRPr="00BC7C70">
        <w:rPr>
          <w:color w:val="231F20"/>
          <w:spacing w:val="3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универсальных</w:t>
      </w:r>
      <w:r w:rsidRPr="00BC7C70">
        <w:rPr>
          <w:color w:val="231F20"/>
          <w:spacing w:val="3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коммуникативных</w:t>
      </w:r>
      <w:r w:rsidRPr="00BC7C70">
        <w:rPr>
          <w:color w:val="231F20"/>
          <w:spacing w:val="3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действий,</w:t>
      </w:r>
      <w:r w:rsidRPr="00BC7C70">
        <w:rPr>
          <w:color w:val="231F20"/>
          <w:spacing w:val="3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которая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обеспечивает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сформированность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социальных</w:t>
      </w:r>
      <w:r w:rsidRPr="00BC7C70">
        <w:rPr>
          <w:color w:val="231F20"/>
          <w:spacing w:val="-5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навыков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эмоционального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интеллекта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обучающихся.</w:t>
      </w:r>
    </w:p>
    <w:p w:rsidR="007B51C1" w:rsidRPr="00BC7C70" w:rsidRDefault="007B51C1" w:rsidP="00BC7C70">
      <w:pPr>
        <w:pStyle w:val="ListParagraph"/>
        <w:tabs>
          <w:tab w:val="left" w:pos="344"/>
        </w:tabs>
        <w:spacing w:before="0"/>
        <w:ind w:firstLine="0"/>
        <w:rPr>
          <w:b/>
          <w:sz w:val="24"/>
          <w:szCs w:val="24"/>
        </w:rPr>
      </w:pPr>
      <w:r w:rsidRPr="00BC7C70">
        <w:rPr>
          <w:b/>
          <w:color w:val="231F20"/>
          <w:w w:val="115"/>
          <w:sz w:val="24"/>
          <w:szCs w:val="24"/>
        </w:rPr>
        <w:t>Универсальные</w:t>
      </w:r>
      <w:r w:rsidRPr="00BC7C70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b/>
          <w:color w:val="231F20"/>
          <w:w w:val="115"/>
          <w:sz w:val="24"/>
          <w:szCs w:val="24"/>
        </w:rPr>
        <w:t>регулятивные</w:t>
      </w:r>
      <w:r w:rsidRPr="00BC7C70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b/>
          <w:color w:val="231F20"/>
          <w:w w:val="115"/>
          <w:sz w:val="24"/>
          <w:szCs w:val="24"/>
        </w:rPr>
        <w:t>действия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C70">
        <w:rPr>
          <w:rFonts w:ascii="Times New Roman" w:hAnsi="Times New Roman"/>
          <w:b/>
          <w:color w:val="231F20"/>
          <w:sz w:val="24"/>
          <w:szCs w:val="24"/>
        </w:rPr>
        <w:t>Самоорганизация: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 проблемы для решения в жизненных и учебных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ситуациях,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используя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биологические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знания;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ориентироваться в различных подходах принятия решений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(индивидуальное,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принятие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решения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группе,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принятие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решений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группой);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самостоятельно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составлять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алгоритм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решения  задачи  (или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его часть), выбирать способ решения учебной 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задачи с учётом имеющихся ресурсов и собственных возможностей,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аргументировать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предлагаемые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варианты</w:t>
      </w:r>
      <w:r w:rsidRPr="00BC7C70">
        <w:rPr>
          <w:color w:val="231F20"/>
          <w:spacing w:val="4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составлять план действий (план реализации намеченного алгоритма</w:t>
      </w:r>
      <w:r w:rsidRPr="00BC7C70">
        <w:rPr>
          <w:color w:val="231F20"/>
          <w:spacing w:val="4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решения),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корректировать</w:t>
      </w:r>
      <w:r w:rsidRPr="00BC7C70">
        <w:rPr>
          <w:color w:val="231F20"/>
          <w:spacing w:val="4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предложенный</w:t>
      </w:r>
      <w:r w:rsidRPr="00BC7C70">
        <w:rPr>
          <w:color w:val="231F20"/>
          <w:spacing w:val="4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алгоритм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 учётом получения новых биологических знаний об изучаемом</w:t>
      </w:r>
      <w:r w:rsidRPr="00BC7C70">
        <w:rPr>
          <w:color w:val="231F20"/>
          <w:spacing w:val="1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биологическом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делать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выбор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брать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ответственность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решение.</w:t>
      </w:r>
    </w:p>
    <w:p w:rsidR="007B51C1" w:rsidRPr="00BC7C70" w:rsidRDefault="007B51C1" w:rsidP="00BC7C7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7C70">
        <w:rPr>
          <w:rFonts w:ascii="Times New Roman" w:hAnsi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владеть способами самоконтроля, самомотивации и рефлексии;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оценивать соответствие результата цели и условиям.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7C70">
        <w:rPr>
          <w:rFonts w:ascii="Times New Roman" w:hAnsi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регулировать способ выражения эмоций.</w:t>
      </w:r>
    </w:p>
    <w:p w:rsidR="007B51C1" w:rsidRPr="00BC7C70" w:rsidRDefault="007B51C1" w:rsidP="00BC7C7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C7C70">
        <w:rPr>
          <w:rFonts w:ascii="Times New Roman" w:hAnsi="Times New Roman"/>
          <w:b/>
          <w:bCs/>
          <w:i/>
          <w:iCs/>
          <w:sz w:val="24"/>
          <w:szCs w:val="24"/>
        </w:rPr>
        <w:t>Принятие себя и других: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осознанно относиться к другому человеку, его мнению;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признавать своё право на ошибку и такое же право другого;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открытость себе и другим;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осознавать невозможность контролировать всё вокруг;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7B51C1" w:rsidRPr="00BC7C70" w:rsidRDefault="007B51C1" w:rsidP="00BC7C7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3 </w:t>
      </w:r>
      <w:r w:rsidRPr="00BC7C70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B51C1" w:rsidRPr="00BC7C70" w:rsidRDefault="007B51C1" w:rsidP="00BC7C7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7C70">
        <w:rPr>
          <w:rFonts w:ascii="Times New Roman" w:hAnsi="Times New Roman"/>
          <w:b/>
          <w:bCs/>
          <w:sz w:val="24"/>
          <w:szCs w:val="24"/>
        </w:rPr>
        <w:t>класс: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характеризовать биологию как науку о живой природе; называть признаки живого, сравнивать объекты живой и неживой природы;</w:t>
      </w:r>
    </w:p>
    <w:p w:rsidR="007B51C1" w:rsidRPr="00BC7C70" w:rsidRDefault="007B51C1" w:rsidP="00BC7C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11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 xml:space="preserve">приводить 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 xml:space="preserve">примеры 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вклада   российских   (в   том   числе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В. И. Вернадский, А. Л. Чижевский) и зарубежных (в том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числе Аристотель, Теофраст, Гиппократ) учёных в развитие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иметь представление о важнейших биологических процессах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явлениях: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питание,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дыхание,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транспорт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веществ,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раздражимость,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рост,</w:t>
      </w:r>
      <w:r w:rsidRPr="00BC7C70">
        <w:rPr>
          <w:color w:val="231F20"/>
          <w:spacing w:val="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развитие,</w:t>
      </w:r>
      <w:r w:rsidRPr="00BC7C70">
        <w:rPr>
          <w:color w:val="231F20"/>
          <w:spacing w:val="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движение,</w:t>
      </w:r>
      <w:r w:rsidRPr="00BC7C70">
        <w:rPr>
          <w:color w:val="231F20"/>
          <w:spacing w:val="2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размножение;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применять биологические термины и понятия (в том числе: живые тела, биология, экология, цитология, анатомия,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физиология, биологическая систематика, клетка, ткань, орган, система органов, организм, вирус, движение, питание,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фотосинтез,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дыхание,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выделение,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раздражимость,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рост,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</w:t>
      </w:r>
      <w:r w:rsidRPr="00BC7C70">
        <w:rPr>
          <w:color w:val="231F20"/>
          <w:w w:val="115"/>
          <w:sz w:val="24"/>
          <w:szCs w:val="24"/>
        </w:rPr>
        <w:t>множение, развитие, среда обитания, природное сообщество,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искусственное</w:t>
      </w:r>
      <w:r w:rsidRPr="00BC7C70">
        <w:rPr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сообщество)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соответствии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поставленной</w:t>
      </w:r>
      <w:r w:rsidRPr="00BC7C70">
        <w:rPr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</w:t>
      </w:r>
      <w:r w:rsidRPr="00BC7C70">
        <w:rPr>
          <w:color w:val="231F20"/>
          <w:w w:val="120"/>
          <w:sz w:val="24"/>
          <w:szCs w:val="24"/>
        </w:rPr>
        <w:t>дачей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контексте;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spacing w:val="-1"/>
          <w:w w:val="120"/>
          <w:sz w:val="24"/>
          <w:szCs w:val="24"/>
        </w:rPr>
        <w:t>различать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по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внешнему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виду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(изображениям),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схемам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описаниям доядерные и ядерные организмы; различные биологические объекты: растения, животных, грибы, лишайники,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 xml:space="preserve">бактерии; природные </w:t>
      </w:r>
      <w:r w:rsidRPr="00BC7C70">
        <w:rPr>
          <w:color w:val="231F20"/>
          <w:w w:val="120"/>
          <w:sz w:val="24"/>
          <w:szCs w:val="24"/>
        </w:rPr>
        <w:t>и искусственные сообщества, взаимо</w:t>
      </w:r>
      <w:r w:rsidRPr="00BC7C70">
        <w:rPr>
          <w:color w:val="231F20"/>
          <w:spacing w:val="-57"/>
          <w:w w:val="120"/>
          <w:sz w:val="24"/>
          <w:szCs w:val="24"/>
        </w:rPr>
        <w:t>с</w:t>
      </w:r>
      <w:r w:rsidRPr="00BC7C70">
        <w:rPr>
          <w:color w:val="231F20"/>
          <w:w w:val="115"/>
          <w:sz w:val="24"/>
          <w:szCs w:val="24"/>
        </w:rPr>
        <w:t>вязи организмов в природном и искусственном сообществах;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представителей флоры и фауны природных зон Земли; ланд</w:t>
      </w:r>
      <w:r w:rsidRPr="00BC7C70">
        <w:rPr>
          <w:color w:val="231F20"/>
          <w:w w:val="120"/>
          <w:sz w:val="24"/>
          <w:szCs w:val="24"/>
        </w:rPr>
        <w:t>шафты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природные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культурные;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проводить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описание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организма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(растения,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животного)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заданному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плану;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выделять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существенные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признаки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строения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процессов жизнедеятельности организмов, характеризовать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организмы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как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тела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живой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природы,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перечислять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особенности растений, животных, грибов, лишайников, бактерий 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вирусов;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раскрывать понятие о среде обитания (водной, наземно-воздушной, почвенной, внутриорганизменной), условиях среды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обитания;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приводить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примеры,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характеризующие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приспособленность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организмов к среде обитания, взаимосвязи организмов в сообществах;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выделять отличительные признаки природных и искусствен</w:t>
      </w:r>
      <w:r w:rsidRPr="00BC7C70">
        <w:rPr>
          <w:color w:val="231F20"/>
          <w:w w:val="120"/>
          <w:sz w:val="24"/>
          <w:szCs w:val="24"/>
        </w:rPr>
        <w:t>ных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сообществ;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аргументировать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основные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поведения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человека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природе и объяснять значение природоохранной деятельности человека; анализировать глобальные экологические проблемы;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раскрывать роль биологии в практической деятельности 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цикла,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различными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видами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искусства;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практические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(поиск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использованием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источников;  описание  организма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 заданному плану) и лабораторные работы (работа с микроскопом;</w:t>
      </w:r>
      <w:r w:rsidRPr="00BC7C70">
        <w:rPr>
          <w:color w:val="231F20"/>
          <w:spacing w:val="3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знакомство</w:t>
      </w:r>
      <w:r w:rsidRPr="00BC7C70">
        <w:rPr>
          <w:color w:val="231F20"/>
          <w:spacing w:val="3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3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различными</w:t>
      </w:r>
      <w:r w:rsidRPr="00BC7C70">
        <w:rPr>
          <w:color w:val="231F20"/>
          <w:spacing w:val="3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способами</w:t>
      </w:r>
      <w:r w:rsidRPr="00BC7C70">
        <w:rPr>
          <w:color w:val="231F20"/>
          <w:spacing w:val="3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измерения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сравнения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живых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объектов);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применять методы биологии (наблюдение, описание, классификация,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измерение,  эксперимент):  проводить  наблюдения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 организмами, описывать биологические объекты, процессы и явления; выполнять биологический рисунок и измерение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биологических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объектов;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приёмами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лупой,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световым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цифровым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микроскопами</w:t>
      </w:r>
      <w:r w:rsidRPr="00BC7C70">
        <w:rPr>
          <w:color w:val="231F20"/>
          <w:spacing w:val="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рассматривании</w:t>
      </w:r>
      <w:r w:rsidRPr="00BC7C70">
        <w:rPr>
          <w:color w:val="231F20"/>
          <w:spacing w:val="1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биологических</w:t>
      </w:r>
      <w:r w:rsidRPr="00BC7C70">
        <w:rPr>
          <w:color w:val="231F20"/>
          <w:spacing w:val="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объектов;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соблюдать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безопасного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труда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работе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учебным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лабораторным оборудованием, химической посудой в соответствии с инструкциями на уроке, во внеурочной деятельности;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ресурсы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Интернета;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создавать письменные и устные сообщения, грамотно используя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понятийный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аппарат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изучаемого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раздела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биологии.</w:t>
      </w:r>
    </w:p>
    <w:p w:rsidR="007B51C1" w:rsidRPr="00BC7C70" w:rsidRDefault="007B51C1" w:rsidP="00BC7C70">
      <w:pPr>
        <w:pStyle w:val="Heading3"/>
        <w:numPr>
          <w:ilvl w:val="0"/>
          <w:numId w:val="20"/>
        </w:numPr>
        <w:tabs>
          <w:tab w:val="left" w:pos="275"/>
        </w:tabs>
        <w:spacing w:before="0"/>
        <w:ind w:left="343" w:hanging="227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класс: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116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характеризовать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ботанику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как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биологическую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науку,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её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делы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связи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другими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науками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техникой;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приводить примеры вклада российских (в том числе В. В. До</w:t>
      </w:r>
      <w:r w:rsidRPr="00BC7C70">
        <w:rPr>
          <w:color w:val="231F20"/>
          <w:spacing w:val="-1"/>
          <w:w w:val="120"/>
          <w:sz w:val="24"/>
          <w:szCs w:val="24"/>
        </w:rPr>
        <w:t xml:space="preserve">кучаев, К. А. Тимирязев, С. Г. Навашин) </w:t>
      </w:r>
      <w:r w:rsidRPr="00BC7C70">
        <w:rPr>
          <w:color w:val="231F20"/>
          <w:w w:val="120"/>
          <w:sz w:val="24"/>
          <w:szCs w:val="24"/>
        </w:rPr>
        <w:t>и зарубежных учёных (в том числе Р. Гук, М. Мальпиги) в развитие наук о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растениях;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применять биологические термины и понятия (в том числе: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ботаника, растительная клетка, растительная ткань, органы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растений, система органов растения: корень, побег почка,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лист, видоизменённые органы, цветок, плод, семя, расти</w:t>
      </w:r>
      <w:r w:rsidRPr="00BC7C70">
        <w:rPr>
          <w:color w:val="231F20"/>
          <w:spacing w:val="-1"/>
          <w:w w:val="120"/>
          <w:sz w:val="24"/>
          <w:szCs w:val="24"/>
        </w:rPr>
        <w:t>тельный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организм,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минеральное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питание,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фотосинтез,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дыхание, рост, развитие, размножение, клон, раздражимость) в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соответствии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поставленной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задачей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контексте;</w:t>
      </w:r>
    </w:p>
    <w:p w:rsidR="007B51C1" w:rsidRPr="00BC7C70" w:rsidRDefault="007B51C1" w:rsidP="00BC7C70">
      <w:pPr>
        <w:pStyle w:val="BodyText"/>
        <w:ind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описывать строение и жизнедеятельность растительного организма (на примере покрытосеменных или цветковых): поглощение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воды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минеральное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питание,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фотосинтез,</w:t>
      </w:r>
      <w:r w:rsidRPr="00BC7C70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дыха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ние,</w:t>
      </w:r>
      <w:r w:rsidRPr="00BC7C70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транспорт</w:t>
      </w:r>
      <w:r w:rsidRPr="00BC7C70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веществ,</w:t>
      </w:r>
      <w:r w:rsidRPr="00BC7C70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рост,</w:t>
      </w:r>
      <w:r w:rsidRPr="00BC7C70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размножение,</w:t>
      </w:r>
      <w:r w:rsidRPr="00BC7C70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развитие;</w:t>
      </w:r>
      <w:r w:rsidRPr="00BC7C70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связь</w:t>
      </w:r>
      <w:r w:rsidRPr="00BC7C70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строения вегетативных и генеративных органов растений с</w:t>
      </w:r>
      <w:r w:rsidRPr="00BC7C70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функциями;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различать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описывать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живые</w:t>
      </w:r>
      <w:r w:rsidRPr="00BC7C70">
        <w:rPr>
          <w:color w:val="231F20"/>
          <w:spacing w:val="-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гербарные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экземпляры</w:t>
      </w:r>
      <w:r w:rsidRPr="00BC7C70">
        <w:rPr>
          <w:color w:val="231F20"/>
          <w:spacing w:val="-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</w:t>
      </w:r>
      <w:r w:rsidRPr="00BC7C70">
        <w:rPr>
          <w:color w:val="231F20"/>
          <w:w w:val="115"/>
          <w:sz w:val="24"/>
          <w:szCs w:val="24"/>
        </w:rPr>
        <w:t>тений по заданному плану, части растений по изображениям,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схемам,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моделям,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муляжам,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рельефным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таблицам;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характеризовать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признаки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уровни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организации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растительного организма, части растений: клетки, ткани,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органы,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системы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органов,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сравнивать растительные ткани и органы растений между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собой;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исследовательские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использованием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приборов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инструментов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цифровой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лаборатории;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процессы жизнедеятельности растений: по</w:t>
      </w:r>
      <w:r w:rsidRPr="00BC7C70">
        <w:rPr>
          <w:color w:val="231F20"/>
          <w:w w:val="120"/>
          <w:sz w:val="24"/>
          <w:szCs w:val="24"/>
        </w:rPr>
        <w:t>глощение воды и минеральное питание, фотосинтез, дыха</w:t>
      </w:r>
      <w:r w:rsidRPr="00BC7C70">
        <w:rPr>
          <w:color w:val="231F20"/>
          <w:w w:val="115"/>
          <w:sz w:val="24"/>
          <w:szCs w:val="24"/>
        </w:rPr>
        <w:t>ние, рост, развитие, способы естественного и искусственного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вегетативного размножения; семенное размножение (на при</w:t>
      </w:r>
      <w:r w:rsidRPr="00BC7C70">
        <w:rPr>
          <w:color w:val="231F20"/>
          <w:w w:val="120"/>
          <w:sz w:val="24"/>
          <w:szCs w:val="24"/>
        </w:rPr>
        <w:t>мере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покрытосеменных,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или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цветковых);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115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причинно-следственные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связи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между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строением</w:t>
      </w:r>
      <w:r w:rsidRPr="00BC7C70">
        <w:rPr>
          <w:color w:val="231F20"/>
          <w:spacing w:val="-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функциями тканей и органов растений, строением и жизнедеятельностью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классифицировать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растения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их</w:t>
      </w:r>
      <w:r w:rsidRPr="00BC7C70">
        <w:rPr>
          <w:color w:val="231F20"/>
          <w:spacing w:val="-1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части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разным</w:t>
      </w:r>
      <w:r w:rsidRPr="00BC7C70">
        <w:rPr>
          <w:color w:val="231F20"/>
          <w:spacing w:val="-1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основаниям;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хозяйственное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значение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вегетативного</w:t>
      </w:r>
      <w:r w:rsidRPr="00BC7C70">
        <w:rPr>
          <w:color w:val="231F20"/>
          <w:spacing w:val="2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размножения;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применять полученные знания для выращивания и размножения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культурных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использовать методы биологии: проводить наблюдения за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растениями, описывать растения и их части, ставить простейшие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биологические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опыты</w:t>
      </w:r>
      <w:r w:rsidRPr="00BC7C70">
        <w:rPr>
          <w:color w:val="231F20"/>
          <w:spacing w:val="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эксперименты;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соблюдать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безопасного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труда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работе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учебным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демонстрировать на конкретных примерах связь знаний биологии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знаниями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математике,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географии,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технологии,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предметов гуманитарного цикла, различными видами искусства;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приёмами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информацией: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двух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преобразовывать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одной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знаковой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другую;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создавать письменные и устные сообщения, грамотно используя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понятийный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аппарат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изучаемого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раздела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биологии.</w:t>
      </w:r>
    </w:p>
    <w:p w:rsidR="007B51C1" w:rsidRPr="00BC7C70" w:rsidRDefault="007B51C1" w:rsidP="00BC7C70">
      <w:pPr>
        <w:pStyle w:val="Heading3"/>
        <w:numPr>
          <w:ilvl w:val="0"/>
          <w:numId w:val="20"/>
        </w:numPr>
        <w:tabs>
          <w:tab w:val="left" w:pos="275"/>
        </w:tabs>
        <w:spacing w:before="0"/>
        <w:ind w:left="343" w:hanging="227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класс: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или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цветковые);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приводить примеры вклада российских (в том числе Н. И. Ва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вилов, И. В. Мичурин) и зарубежных (в том числе К. Линней,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Л. Пастер) учёных в развитие наук о растениях, грибах, лишайниках,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бактериях;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применять биологические термины и понятия (в том числе: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ботаника,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экология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микология,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бактериология,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систематика,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царство,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отдел,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класс,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семейство,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род,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вид,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жизненная форма растений, среда обитания, растительное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сообщество, высшие растения, низшие растения, споровые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растения,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семенные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растения,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водоросли,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мхи,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плауны,</w:t>
      </w:r>
      <w:r w:rsidRPr="00BC7C70">
        <w:rPr>
          <w:color w:val="231F20"/>
          <w:spacing w:val="-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хвощи, папоротники, голосеменные, покрытосеменные, бактерии, грибы, лишайники) в соответствии с поставленной задачей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контексте;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различать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описывать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живые</w:t>
      </w:r>
      <w:r w:rsidRPr="00BC7C70">
        <w:rPr>
          <w:color w:val="231F20"/>
          <w:spacing w:val="-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гербарные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экземпляры</w:t>
      </w:r>
      <w:r w:rsidRPr="00BC7C70">
        <w:rPr>
          <w:color w:val="231F20"/>
          <w:spacing w:val="-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растений, части растений по изображениям, схемам, моделям,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муляжам, рельефным таблицам; грибы по изображениям,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схемам,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муляжам;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изображениям;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 признаки классов покрытосеменных или цветковых,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семейств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двудольных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однодольных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определять систематическое положение растительного организма (на примере покрытосеменных, или цветковых) с помощью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определительной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карточки;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практические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лабораторные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систематике растений, микологии и микробиологии, в том числе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 с микроскопом с постоянными (фиксированными) 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временными микропрепаратами, исследовательские работы 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использованием приборов и инструментов цифровой лаборатории;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выделять существенные признаки строения и жизнедеятель</w:t>
      </w:r>
      <w:r w:rsidRPr="00BC7C70">
        <w:rPr>
          <w:color w:val="231F20"/>
          <w:w w:val="120"/>
          <w:sz w:val="24"/>
          <w:szCs w:val="24"/>
        </w:rPr>
        <w:t>ности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растений,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бактерий,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грибов,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лишайников;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проводить описание и сравнивать между собой растения, гри</w:t>
      </w:r>
      <w:r w:rsidRPr="00BC7C70">
        <w:rPr>
          <w:color w:val="231F20"/>
          <w:w w:val="120"/>
          <w:sz w:val="24"/>
          <w:szCs w:val="24"/>
        </w:rPr>
        <w:t>бы,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лишайники,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бактерии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заданному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плану;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делать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выводы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основе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сравнения;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описывать усложнение организации растений в ходе эволюции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растительного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мира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Земле;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выявлять черты приспособленности растений к среде обитания,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значение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экологических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факторов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для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растений;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растительные сообщества, сезонные и поступательные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изменения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растительных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сообществ,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растительность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(растительный</w:t>
      </w:r>
      <w:r w:rsidRPr="00BC7C70">
        <w:rPr>
          <w:color w:val="231F20"/>
          <w:spacing w:val="2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покров)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природных</w:t>
      </w:r>
      <w:r w:rsidRPr="00BC7C70">
        <w:rPr>
          <w:color w:val="231F20"/>
          <w:spacing w:val="2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зон</w:t>
      </w:r>
      <w:r w:rsidRPr="00BC7C70">
        <w:rPr>
          <w:color w:val="231F20"/>
          <w:spacing w:val="2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Земли;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116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приводить примеры культурных растений и их значение в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жизни человека; понимать причины и знать меры охраны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растительного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мира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Земли;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раскрывать роль растений, грибов, лишайников, бактерий в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природных сообществах, в хозяйственной деятельности чело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века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его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повседневной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жизни;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демонстрировать на конкретных примерах связь знаний биологии со знаниями по математике, физике, географии, технологии, литературе, и технологии, предметов гуманитарного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цикла,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различными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видами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искусства;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использовать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методы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биологии: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проводить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наблюдения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растениями,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бактериями,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 xml:space="preserve">грибами, 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 xml:space="preserve">лишайниками, 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описы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вать их; ставить простейшие биологические опыты и эксперименты;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соблюдать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безопасного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труда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работе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учебным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приёмами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информацией: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нескольких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(2—3)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преобразовывать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одной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знаковой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другую;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создавать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письменные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устные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грамотно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используя понятийный аппарат изучаемого раздела биологии,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сопровождать выступление презентацией с учётом особенностей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аудитории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сверстников.</w:t>
      </w:r>
    </w:p>
    <w:p w:rsidR="007B51C1" w:rsidRPr="00BC7C70" w:rsidRDefault="007B51C1" w:rsidP="00BC7C70">
      <w:pPr>
        <w:pStyle w:val="Heading3"/>
        <w:numPr>
          <w:ilvl w:val="0"/>
          <w:numId w:val="20"/>
        </w:numPr>
        <w:tabs>
          <w:tab w:val="left" w:pos="275"/>
        </w:tabs>
        <w:spacing w:before="0"/>
        <w:ind w:left="343" w:hanging="227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класс: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spacing w:val="-1"/>
          <w:w w:val="120"/>
          <w:sz w:val="24"/>
          <w:szCs w:val="24"/>
        </w:rPr>
        <w:t>характеризовать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зоологию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как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биологическую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науку,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её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разделы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связь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другими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науками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техникой;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firstLine="0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характеризовать принципы классификации животных, вид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как</w:t>
      </w:r>
      <w:r w:rsidRPr="00BC7C70">
        <w:rPr>
          <w:color w:val="231F20"/>
          <w:spacing w:val="3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основную</w:t>
      </w:r>
      <w:r w:rsidRPr="00BC7C70">
        <w:rPr>
          <w:color w:val="231F20"/>
          <w:spacing w:val="3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систематическую</w:t>
      </w:r>
      <w:r w:rsidRPr="00BC7C70">
        <w:rPr>
          <w:color w:val="231F20"/>
          <w:spacing w:val="3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категорию,</w:t>
      </w:r>
      <w:r w:rsidRPr="00BC7C70">
        <w:rPr>
          <w:color w:val="231F20"/>
          <w:spacing w:val="3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основные</w:t>
      </w:r>
      <w:r w:rsidRPr="00BC7C70">
        <w:rPr>
          <w:color w:val="231F20"/>
          <w:spacing w:val="3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систематические группы животных (простейшие, кишечнополост</w:t>
      </w:r>
      <w:r w:rsidRPr="00BC7C70">
        <w:rPr>
          <w:color w:val="231F20"/>
          <w:w w:val="120"/>
          <w:sz w:val="24"/>
          <w:szCs w:val="24"/>
        </w:rPr>
        <w:t>ные, плоские, круглые и кольчатые черви; членистоногие,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моллюски,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хордовые);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116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приводить примеры вклада российских (в том числе А. О. Ковалевский, К. И. Скрябин) и зарубежных (в том числе А. Ле</w:t>
      </w:r>
      <w:r w:rsidRPr="00BC7C70">
        <w:rPr>
          <w:color w:val="231F20"/>
          <w:w w:val="120"/>
          <w:sz w:val="24"/>
          <w:szCs w:val="24"/>
        </w:rPr>
        <w:t>венгук,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Ж.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Кювье,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Э.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Геккель)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учёных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развитие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</w:t>
      </w:r>
      <w:r w:rsidRPr="00BC7C70">
        <w:rPr>
          <w:color w:val="231F20"/>
          <w:spacing w:val="-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вотных;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применять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термины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 понятия  (в  том  числе: зоология, экология животных, этология, палеозоология,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систематика, царство, тип, отряд, семейство, род, вид, животная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клетка,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животная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ткань,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животного,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органов животного, животный организм, питание, дыхание,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рост,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развитие,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кровообращение,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выделение,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опора,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движение,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размножение,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партеногенез,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раздражимость,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рефлекс,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органы чувств, поведение, среда обитания, природное сообщество)</w:t>
      </w:r>
      <w:r w:rsidRPr="00BC7C70">
        <w:rPr>
          <w:color w:val="231F20"/>
          <w:spacing w:val="-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-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соответствии</w:t>
      </w:r>
      <w:r w:rsidRPr="00BC7C70">
        <w:rPr>
          <w:color w:val="231F20"/>
          <w:spacing w:val="-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-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поставленной</w:t>
      </w:r>
      <w:r w:rsidRPr="00BC7C70">
        <w:rPr>
          <w:color w:val="231F20"/>
          <w:spacing w:val="-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задачей</w:t>
      </w:r>
      <w:r w:rsidRPr="00BC7C70">
        <w:rPr>
          <w:color w:val="231F20"/>
          <w:spacing w:val="-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-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контексте;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spacing w:val="-1"/>
          <w:w w:val="120"/>
          <w:sz w:val="24"/>
          <w:szCs w:val="24"/>
        </w:rPr>
        <w:t>раскрывать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общие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признаки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уровни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организации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животного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организма: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клетки,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ткани,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органы,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системы</w:t>
      </w:r>
      <w:r w:rsidRPr="00BC7C70">
        <w:rPr>
          <w:color w:val="231F20"/>
          <w:spacing w:val="-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органов,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организм;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3"/>
        </w:tabs>
        <w:spacing w:before="0"/>
        <w:ind w:left="227" w:right="115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сравнивать животные ткани и органы животных между собой;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описывать строение и жизнедеятельность животного организма: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опору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движение,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питание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пищеварение,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дыхание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 транспорт веществ, выделение, регуляцию и поведение,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рост,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размножение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развитие;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процессы жизнедеятельности животных из</w:t>
      </w:r>
      <w:r w:rsidRPr="00BC7C70">
        <w:rPr>
          <w:color w:val="231F20"/>
          <w:w w:val="120"/>
          <w:sz w:val="24"/>
          <w:szCs w:val="24"/>
        </w:rPr>
        <w:t>учаемых</w:t>
      </w:r>
      <w:r w:rsidRPr="00BC7C70">
        <w:rPr>
          <w:color w:val="231F20"/>
          <w:spacing w:val="-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систематических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групп: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движение,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питание,</w:t>
      </w:r>
      <w:r w:rsidRPr="00BC7C70">
        <w:rPr>
          <w:color w:val="231F20"/>
          <w:spacing w:val="-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дыхание, транспорт веществ, выделение, регуляцию, поведение,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рост,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развитие,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размножение;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115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 причинно-следственные связи между строением,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жизнедеятельностью и средой обитания животных изучаемых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систематических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различать и описывать животных изучаемых систематиче</w:t>
      </w:r>
      <w:r w:rsidRPr="00BC7C70">
        <w:rPr>
          <w:color w:val="231F20"/>
          <w:w w:val="115"/>
          <w:sz w:val="24"/>
          <w:szCs w:val="24"/>
        </w:rPr>
        <w:t>ских групп, отдельные органы и системы органов по схемам,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моделям,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муляжам,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рельефным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таблицам;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простейших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—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изображениям;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5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 признаки классов членистоногих и хордовых; отрядов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насекомых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млекопитающих;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 практические и лабораторные работы по морфологии, анатомии, физиологии и поведению животных, в том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числе работы с микроскопом с постоянными (фиксированными)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временными</w:t>
      </w:r>
      <w:r w:rsidRPr="00BC7C70">
        <w:rPr>
          <w:color w:val="231F20"/>
          <w:spacing w:val="2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микропрепаратами,</w:t>
      </w:r>
      <w:r w:rsidRPr="00BC7C70">
        <w:rPr>
          <w:color w:val="231F20"/>
          <w:spacing w:val="2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исследовательские</w:t>
      </w:r>
    </w:p>
    <w:p w:rsidR="007B51C1" w:rsidRPr="00BC7C70" w:rsidRDefault="007B51C1" w:rsidP="00BC7C70">
      <w:pPr>
        <w:pStyle w:val="BodyText"/>
        <w:ind w:right="0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BC7C70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BC7C70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приборов</w:t>
      </w:r>
      <w:r w:rsidRPr="00BC7C70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</w:t>
      </w:r>
      <w:r w:rsidRPr="00BC7C70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цифровой</w:t>
      </w:r>
      <w:r w:rsidRPr="00BC7C70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лаборатории;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  <w:tab w:val="left" w:pos="1688"/>
          <w:tab w:val="left" w:pos="3470"/>
          <w:tab w:val="left" w:pos="4756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сравнивать</w:t>
      </w:r>
      <w:r w:rsidRPr="00BC7C70">
        <w:rPr>
          <w:color w:val="231F20"/>
          <w:w w:val="120"/>
          <w:sz w:val="24"/>
          <w:szCs w:val="24"/>
        </w:rPr>
        <w:tab/>
        <w:t>представителей</w:t>
      </w:r>
      <w:r w:rsidRPr="00BC7C70">
        <w:rPr>
          <w:color w:val="231F20"/>
          <w:w w:val="120"/>
          <w:sz w:val="24"/>
          <w:szCs w:val="24"/>
        </w:rPr>
        <w:tab/>
        <w:t>отдельных</w:t>
      </w:r>
      <w:r w:rsidRPr="00BC7C70">
        <w:rPr>
          <w:color w:val="231F20"/>
          <w:w w:val="120"/>
          <w:sz w:val="24"/>
          <w:szCs w:val="24"/>
        </w:rPr>
        <w:tab/>
      </w:r>
      <w:r w:rsidRPr="00BC7C70">
        <w:rPr>
          <w:color w:val="231F20"/>
          <w:w w:val="115"/>
          <w:sz w:val="24"/>
          <w:szCs w:val="24"/>
        </w:rPr>
        <w:t>систематических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делать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выводы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основе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сравнения;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классифицировать</w:t>
      </w:r>
      <w:r w:rsidRPr="00BC7C70">
        <w:rPr>
          <w:color w:val="231F20"/>
          <w:spacing w:val="5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5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</w:t>
      </w:r>
      <w:r w:rsidRPr="00BC7C70">
        <w:rPr>
          <w:color w:val="231F20"/>
          <w:spacing w:val="5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основании</w:t>
      </w:r>
      <w:r w:rsidRPr="00BC7C70">
        <w:rPr>
          <w:color w:val="231F20"/>
          <w:spacing w:val="5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особенностей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строения;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описывать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усложнение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организации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животных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ходе</w:t>
      </w:r>
      <w:r w:rsidRPr="00BC7C70">
        <w:rPr>
          <w:color w:val="231F20"/>
          <w:spacing w:val="1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эволо</w:t>
      </w:r>
      <w:r w:rsidRPr="00BC7C70">
        <w:rPr>
          <w:color w:val="231F20"/>
          <w:spacing w:val="-54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ции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животного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мира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Земле;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выявлять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черты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приспособленности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животных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среде</w:t>
      </w:r>
      <w:r w:rsidRPr="00BC7C70">
        <w:rPr>
          <w:color w:val="231F20"/>
          <w:spacing w:val="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обита</w:t>
      </w:r>
      <w:r w:rsidRPr="00BC7C70">
        <w:rPr>
          <w:color w:val="231F20"/>
          <w:w w:val="120"/>
          <w:sz w:val="24"/>
          <w:szCs w:val="24"/>
        </w:rPr>
        <w:t>ния,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значение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экологических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факторов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для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</w:t>
      </w:r>
      <w:r w:rsidRPr="00BC7C70">
        <w:rPr>
          <w:color w:val="231F20"/>
          <w:spacing w:val="-1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взаимосвязи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-1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природных</w:t>
      </w:r>
      <w:r w:rsidRPr="00BC7C70">
        <w:rPr>
          <w:color w:val="231F20"/>
          <w:spacing w:val="-1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сообществах,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цепи</w:t>
      </w:r>
      <w:r w:rsidRPr="00BC7C70">
        <w:rPr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питания;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устанавливать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взаимосвязи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растениями,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гриба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ми,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лишайниками</w:t>
      </w:r>
      <w:r w:rsidRPr="00BC7C70">
        <w:rPr>
          <w:color w:val="231F20"/>
          <w:spacing w:val="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бактериями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природных</w:t>
      </w:r>
      <w:r w:rsidRPr="00BC7C70">
        <w:rPr>
          <w:color w:val="231F20"/>
          <w:spacing w:val="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сообществах;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характеризовать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природных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зон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Земли,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основные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закономерности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распространения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планете;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0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раскрывать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роль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животных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природных</w:t>
      </w:r>
      <w:r w:rsidRPr="00BC7C70">
        <w:rPr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сообществах;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5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раскрывать роль домашних и непродуктивных животных в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жизни человека; роль промысловых животных в хозяйственной деятельности человека и его повседневной жизни; объяс</w:t>
      </w:r>
      <w:r w:rsidRPr="00BC7C70">
        <w:rPr>
          <w:color w:val="231F20"/>
          <w:w w:val="120"/>
          <w:sz w:val="24"/>
          <w:szCs w:val="24"/>
        </w:rPr>
        <w:t>нять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значение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животных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природе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жизни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115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понимать причины и знать меры охраны животного мира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Земли;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демонстрировать на конкретных примерах связь знаний биологии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знаниями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математике,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физике,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химии,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географии, технологии, предметов гуманитарного циклов, различными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видами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искусства;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использовать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методы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биологии: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проводить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наблюдения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животными, описывать животных, их органы и системы органов; ставить простейшие биологические опыты и эксперименты;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соблюдать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безопасного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труда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работе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учебным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приёмами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информацией: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нескольких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(3—4)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преобразовывать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одной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знаковой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другую;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создавать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письменные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устные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грамотно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используя понятийный аппарат изучаемого раздела биологии,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сопровождать выступление презентацией с учётом особенностей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аудитории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сверстников.</w:t>
      </w:r>
    </w:p>
    <w:p w:rsidR="007B51C1" w:rsidRPr="00BC7C70" w:rsidRDefault="007B51C1" w:rsidP="00BC7C70">
      <w:pPr>
        <w:pStyle w:val="Heading3"/>
        <w:numPr>
          <w:ilvl w:val="0"/>
          <w:numId w:val="20"/>
        </w:numPr>
        <w:tabs>
          <w:tab w:val="left" w:pos="275"/>
        </w:tabs>
        <w:spacing w:before="0"/>
        <w:ind w:left="343" w:hanging="227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класс: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науки о человеке (антропологию, анатомию,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физиологию,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медицину,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гигиену,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экологию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человека,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психологию)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их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связи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другими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науками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техникой;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объяснять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положение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человека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 xml:space="preserve">системе 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органического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мира,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его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происхождение;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отличия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человека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от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животных;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приспособленность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экологическим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факторам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(человеческие расы и адаптивные типы людей); родство че-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ловеческих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рас;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приводить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примеры</w:t>
      </w:r>
      <w:r w:rsidRPr="00BC7C70">
        <w:rPr>
          <w:color w:val="231F20"/>
          <w:spacing w:val="-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вклада</w:t>
      </w:r>
      <w:r w:rsidRPr="00BC7C70">
        <w:rPr>
          <w:color w:val="231F20"/>
          <w:spacing w:val="-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российских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(в</w:t>
      </w:r>
      <w:r w:rsidRPr="00BC7C70">
        <w:rPr>
          <w:color w:val="231F20"/>
          <w:spacing w:val="-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том</w:t>
      </w:r>
      <w:r w:rsidRPr="00BC7C70">
        <w:rPr>
          <w:color w:val="231F20"/>
          <w:spacing w:val="-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числе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И.</w:t>
      </w:r>
      <w:r w:rsidRPr="00BC7C70">
        <w:rPr>
          <w:color w:val="231F20"/>
          <w:spacing w:val="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М.</w:t>
      </w:r>
      <w:r w:rsidRPr="00BC7C70">
        <w:rPr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Се</w:t>
      </w:r>
      <w:r w:rsidRPr="00BC7C70">
        <w:rPr>
          <w:color w:val="231F20"/>
          <w:w w:val="120"/>
          <w:sz w:val="24"/>
          <w:szCs w:val="24"/>
        </w:rPr>
        <w:t>ченов,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И.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П.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Павлов,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И.</w:t>
      </w:r>
      <w:r w:rsidRPr="00BC7C70">
        <w:rPr>
          <w:color w:val="231F20"/>
          <w:spacing w:val="5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И.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Мечников,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А.</w:t>
      </w:r>
      <w:r w:rsidRPr="00BC7C70">
        <w:rPr>
          <w:color w:val="231F20"/>
          <w:spacing w:val="5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А.</w:t>
      </w:r>
      <w:r w:rsidRPr="00BC7C70">
        <w:rPr>
          <w:color w:val="231F20"/>
          <w:spacing w:val="5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Ухтомский,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П.</w:t>
      </w:r>
      <w:r w:rsidRPr="00BC7C70">
        <w:rPr>
          <w:color w:val="231F20"/>
          <w:spacing w:val="-14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К.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Анохин)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зарубежных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(в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том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числе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У.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Гарвей,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К.</w:t>
      </w:r>
      <w:r w:rsidRPr="00BC7C70">
        <w:rPr>
          <w:color w:val="231F20"/>
          <w:spacing w:val="-1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Бернар,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Л. Пастер, Ч. Дарвин) учёных в развитие представлений о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происхождении, строении, жизнедеятельности, поведении,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экологии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 w:right="113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применять биологические термины и понятия (в том числе: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цитология, гистология, анатомия человека, физиология человека, гигиена, антропология, экология человека, клетка,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</w:t>
      </w:r>
      <w:r w:rsidRPr="00BC7C70">
        <w:rPr>
          <w:color w:val="231F20"/>
          <w:w w:val="120"/>
          <w:sz w:val="24"/>
          <w:szCs w:val="24"/>
        </w:rPr>
        <w:t>мость, регуляция, гомеостаз, внутренняя среда, иммунитет)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соответствии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поставленной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задачей</w:t>
      </w:r>
      <w:r w:rsidRPr="00BC7C70">
        <w:rPr>
          <w:color w:val="231F20"/>
          <w:spacing w:val="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контексте;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</w:t>
      </w:r>
      <w:r w:rsidRPr="00BC7C70">
        <w:rPr>
          <w:color w:val="231F20"/>
          <w:spacing w:val="22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клетки,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ткани,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органы,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органов,</w:t>
      </w:r>
      <w:r w:rsidRPr="00BC7C70">
        <w:rPr>
          <w:color w:val="231F20"/>
          <w:spacing w:val="23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организм;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сравнивать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клетки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разных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тканей,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групп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тканей,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органы,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си</w:t>
      </w:r>
      <w:r w:rsidRPr="00BC7C70">
        <w:rPr>
          <w:color w:val="231F20"/>
          <w:w w:val="115"/>
          <w:sz w:val="24"/>
          <w:szCs w:val="24"/>
        </w:rPr>
        <w:t>стемы органов человека; процессы жизнедеятельности орга</w:t>
      </w:r>
      <w:r w:rsidRPr="00BC7C70">
        <w:rPr>
          <w:color w:val="231F20"/>
          <w:w w:val="120"/>
          <w:sz w:val="24"/>
          <w:szCs w:val="24"/>
        </w:rPr>
        <w:t>низма</w:t>
      </w:r>
      <w:r w:rsidRPr="00BC7C70">
        <w:rPr>
          <w:color w:val="231F20"/>
          <w:spacing w:val="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человека,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делать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выводы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на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основе</w:t>
      </w:r>
      <w:r w:rsidRPr="00BC7C70">
        <w:rPr>
          <w:color w:val="231F20"/>
          <w:spacing w:val="6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сравнения;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превращения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энергии;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spacing w:val="-1"/>
          <w:w w:val="120"/>
          <w:sz w:val="24"/>
          <w:szCs w:val="24"/>
        </w:rPr>
        <w:t xml:space="preserve">характеризовать </w:t>
      </w:r>
      <w:r w:rsidRPr="00BC7C70">
        <w:rPr>
          <w:color w:val="231F20"/>
          <w:w w:val="120"/>
          <w:sz w:val="24"/>
          <w:szCs w:val="24"/>
        </w:rPr>
        <w:t>биологические процессы: обмен веществ и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превращение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энергии,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питание,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дыхание,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выделение,</w:t>
      </w:r>
      <w:r w:rsidRPr="00BC7C70">
        <w:rPr>
          <w:color w:val="231F20"/>
          <w:spacing w:val="-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транспорт</w:t>
      </w:r>
      <w:r w:rsidRPr="00BC7C70">
        <w:rPr>
          <w:color w:val="231F20"/>
          <w:spacing w:val="-1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веществ,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движение,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рост,</w:t>
      </w:r>
      <w:r w:rsidRPr="00BC7C70">
        <w:rPr>
          <w:color w:val="231F20"/>
          <w:spacing w:val="-15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регуляция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функций,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иммунитет,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поведение,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развитие,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размножение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выявлять причинно-следственные связи между строением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клеток, органов, систем органов организма человека и их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функциями; между строением, жизнедеятельностью и средой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обитания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spacing w:val="-1"/>
          <w:w w:val="120"/>
          <w:sz w:val="24"/>
          <w:szCs w:val="24"/>
        </w:rPr>
        <w:t xml:space="preserve">применять </w:t>
      </w:r>
      <w:r w:rsidRPr="00BC7C70">
        <w:rPr>
          <w:color w:val="231F20"/>
          <w:w w:val="120"/>
          <w:sz w:val="24"/>
          <w:szCs w:val="24"/>
        </w:rPr>
        <w:t>биологические модели для выявления особенно</w:t>
      </w:r>
      <w:r w:rsidRPr="00BC7C70">
        <w:rPr>
          <w:color w:val="231F20"/>
          <w:w w:val="115"/>
          <w:sz w:val="24"/>
          <w:szCs w:val="24"/>
        </w:rPr>
        <w:t>стей строения и функционирования органов и систем органов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объяснять нейрогуморальную регуляцию процессов жизнедеятельности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организма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виды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потребностей,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памяти,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мышления,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речи,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темпераментов,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эмоций,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сна;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структуру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функциональных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организма, направленных на достижение полезных приспособительных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результатов;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различать наследственные и ненаследственные (инфекционные, неинфекционные) заболевания человека; объяснять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значение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мер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профилактики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в</w:t>
      </w:r>
      <w:r w:rsidRPr="00BC7C70">
        <w:rPr>
          <w:color w:val="231F20"/>
          <w:spacing w:val="-13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предупреждении</w:t>
      </w:r>
      <w:r w:rsidRPr="00BC7C70">
        <w:rPr>
          <w:color w:val="231F20"/>
          <w:spacing w:val="-14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заболеваний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числе работы с микроскопом с постоянными (фиксированными) и временными микропрепаратами, исследовательские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использованием</w:t>
      </w:r>
      <w:r w:rsidRPr="00BC7C70">
        <w:rPr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приборов</w:t>
      </w:r>
      <w:r w:rsidRPr="00BC7C70">
        <w:rPr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инструментов</w:t>
      </w:r>
      <w:r w:rsidRPr="00BC7C70">
        <w:rPr>
          <w:color w:val="231F20"/>
          <w:spacing w:val="-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цифровой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лаборатории;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решать качественные и количественные задачи, используя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основные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spacing w:val="-1"/>
          <w:w w:val="120"/>
          <w:sz w:val="24"/>
          <w:szCs w:val="24"/>
        </w:rPr>
        <w:t>показатели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здоровья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человека,</w:t>
      </w:r>
      <w:r w:rsidRPr="00BC7C70">
        <w:rPr>
          <w:color w:val="231F20"/>
          <w:spacing w:val="-12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проводить</w:t>
      </w:r>
      <w:r w:rsidRPr="00BC7C70">
        <w:rPr>
          <w:color w:val="231F20"/>
          <w:spacing w:val="-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расчёты</w:t>
      </w:r>
      <w:r w:rsidRPr="00BC7C70">
        <w:rPr>
          <w:color w:val="231F20"/>
          <w:spacing w:val="-5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оценивать</w:t>
      </w:r>
      <w:r w:rsidRPr="00BC7C70">
        <w:rPr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полученные</w:t>
      </w:r>
      <w:r w:rsidRPr="00BC7C70">
        <w:rPr>
          <w:color w:val="231F20"/>
          <w:spacing w:val="10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значения;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называть и аргументировать основные принципы здорового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образа жизни, методы защиты и укрепления здоровья человека: сбалансированное питание, соблюдение правил личной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гигиены, занятия физкультурой и спортом, рациональная организация труда и полноценного отдыха, позитивное эмоционально-психическое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состояние;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использовать приобретённые знания и умения для соблюдения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здорового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образа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жизни,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сбалансированного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питания,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физической активности, стрессоустойчивости, для исключения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вредных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привычек,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зависимостей;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20"/>
          <w:sz w:val="24"/>
          <w:szCs w:val="24"/>
        </w:rPr>
        <w:t>владеть приёмами оказания первой помощи человеку при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потере сознания, солнечном и тепловом ударе, отравлении,</w:t>
      </w:r>
      <w:r w:rsidRPr="00BC7C70">
        <w:rPr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утоплении, кровотечении, травмах мягких тканей, костей</w:t>
      </w:r>
      <w:r w:rsidRPr="00BC7C70">
        <w:rPr>
          <w:color w:val="231F20"/>
          <w:spacing w:val="1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скелета,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органов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чувств,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ожогах</w:t>
      </w:r>
      <w:r w:rsidRPr="00BC7C70">
        <w:rPr>
          <w:color w:val="231F20"/>
          <w:spacing w:val="9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и</w:t>
      </w:r>
      <w:r w:rsidRPr="00BC7C70">
        <w:rPr>
          <w:color w:val="231F20"/>
          <w:spacing w:val="8"/>
          <w:w w:val="120"/>
          <w:sz w:val="24"/>
          <w:szCs w:val="24"/>
        </w:rPr>
        <w:t xml:space="preserve"> </w:t>
      </w:r>
      <w:r w:rsidRPr="00BC7C70">
        <w:rPr>
          <w:color w:val="231F20"/>
          <w:w w:val="120"/>
          <w:sz w:val="24"/>
          <w:szCs w:val="24"/>
        </w:rPr>
        <w:t>отморожениях;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демонстрировать на конкретных примерах связь знаний наук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 человеке со знаниями предметов естественно-научного 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гуманитарного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циклов,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различных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видов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искусства;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технологии,</w:t>
      </w:r>
      <w:r w:rsidRPr="00BC7C70">
        <w:rPr>
          <w:color w:val="231F20"/>
          <w:spacing w:val="17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ОБЖ,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физической</w:t>
      </w:r>
      <w:r w:rsidRPr="00BC7C70">
        <w:rPr>
          <w:color w:val="231F20"/>
          <w:spacing w:val="18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культуры;</w:t>
      </w:r>
    </w:p>
    <w:p w:rsidR="007B51C1" w:rsidRPr="00BC7C70" w:rsidRDefault="007B51C1" w:rsidP="00BC7C70">
      <w:pPr>
        <w:pStyle w:val="BodyText"/>
        <w:ind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использовать методы биологии: наблюдать, измерять, описывать</w:t>
      </w:r>
      <w:r w:rsidRPr="00BC7C70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организм</w:t>
      </w:r>
      <w:r w:rsidRPr="00BC7C70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процессы</w:t>
      </w:r>
      <w:r w:rsidRPr="00BC7C70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жизнедеятельности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проводить простейшие исследования организма человека и</w:t>
      </w:r>
      <w:r w:rsidRPr="00BC7C70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</w:t>
      </w:r>
      <w:r w:rsidRPr="00BC7C70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20"/>
          <w:sz w:val="24"/>
          <w:szCs w:val="24"/>
        </w:rPr>
        <w:t>результаты;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соблюдать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правила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безопасного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труда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работе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учебным</w:t>
      </w:r>
      <w:r w:rsidRPr="00BC7C70">
        <w:rPr>
          <w:color w:val="231F20"/>
          <w:spacing w:val="-5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 лабораторным оборудованием, химической посудой в соответствии с инструкциями на уроке и во внеурочной деятельности;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владеть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приёмами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работы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биологической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информацией: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формулировать основания для извлечения и обобщения информации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нескольких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(4—5)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источников;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преобразовывать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информацию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из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одной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знаковой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системы</w:t>
      </w:r>
      <w:r w:rsidRPr="00BC7C70">
        <w:rPr>
          <w:color w:val="231F20"/>
          <w:spacing w:val="20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в</w:t>
      </w:r>
      <w:r w:rsidRPr="00BC7C70">
        <w:rPr>
          <w:color w:val="231F20"/>
          <w:spacing w:val="19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другую;</w:t>
      </w:r>
    </w:p>
    <w:p w:rsidR="007B51C1" w:rsidRPr="00BC7C70" w:rsidRDefault="007B51C1" w:rsidP="00BC7C70">
      <w:pPr>
        <w:pStyle w:val="ListParagraph"/>
        <w:numPr>
          <w:ilvl w:val="0"/>
          <w:numId w:val="19"/>
        </w:numPr>
        <w:tabs>
          <w:tab w:val="left" w:pos="344"/>
        </w:tabs>
        <w:spacing w:before="0"/>
        <w:ind w:left="227"/>
        <w:rPr>
          <w:sz w:val="24"/>
          <w:szCs w:val="24"/>
        </w:rPr>
      </w:pPr>
      <w:r w:rsidRPr="00BC7C70">
        <w:rPr>
          <w:color w:val="231F20"/>
          <w:w w:val="115"/>
          <w:sz w:val="24"/>
          <w:szCs w:val="24"/>
        </w:rPr>
        <w:t>создавать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письменные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устные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сообщения,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грамотно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используя понятийный аппарат изученного раздела биологии,</w:t>
      </w:r>
      <w:r w:rsidRPr="00BC7C70">
        <w:rPr>
          <w:color w:val="231F20"/>
          <w:spacing w:val="1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сопровождать выступление презентацией с учётом особенностей</w:t>
      </w:r>
      <w:r w:rsidRPr="00BC7C70">
        <w:rPr>
          <w:color w:val="231F20"/>
          <w:spacing w:val="15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аудитории</w:t>
      </w:r>
      <w:r w:rsidRPr="00BC7C70">
        <w:rPr>
          <w:color w:val="231F20"/>
          <w:spacing w:val="16"/>
          <w:w w:val="115"/>
          <w:sz w:val="24"/>
          <w:szCs w:val="24"/>
        </w:rPr>
        <w:t xml:space="preserve"> </w:t>
      </w:r>
      <w:r w:rsidRPr="00BC7C70">
        <w:rPr>
          <w:color w:val="231F20"/>
          <w:w w:val="115"/>
          <w:sz w:val="24"/>
          <w:szCs w:val="24"/>
        </w:rPr>
        <w:t>сверстников.</w:t>
      </w:r>
    </w:p>
    <w:p w:rsidR="007B51C1" w:rsidRPr="00F36BEF" w:rsidRDefault="007B51C1" w:rsidP="00BC7C70">
      <w:pPr>
        <w:pStyle w:val="Heading1"/>
        <w:jc w:val="both"/>
        <w:rPr>
          <w:rFonts w:ascii="Times New Roman" w:hAnsi="Times New Roman" w:cs="Times New Roman"/>
          <w:b/>
          <w:bCs/>
          <w:color w:val="231F20"/>
          <w:w w:val="90"/>
        </w:rPr>
      </w:pPr>
      <w:bookmarkStart w:id="1" w:name="_TOC_250014"/>
      <w:r w:rsidRPr="00BC7C70">
        <w:rPr>
          <w:rFonts w:ascii="Times New Roman" w:hAnsi="Times New Roman" w:cs="Times New Roman"/>
          <w:color w:val="231F20"/>
          <w:w w:val="90"/>
        </w:rPr>
        <w:t>.</w:t>
      </w:r>
      <w:r w:rsidRPr="00F36BEF">
        <w:rPr>
          <w:rFonts w:ascii="Times New Roman" w:hAnsi="Times New Roman" w:cs="Times New Roman"/>
          <w:b/>
          <w:bCs/>
          <w:color w:val="231F20"/>
          <w:w w:val="90"/>
        </w:rPr>
        <w:t>С</w:t>
      </w:r>
      <w:bookmarkEnd w:id="1"/>
      <w:r w:rsidRPr="00F36BEF">
        <w:rPr>
          <w:rFonts w:ascii="Times New Roman" w:hAnsi="Times New Roman" w:cs="Times New Roman"/>
          <w:b/>
          <w:bCs/>
          <w:color w:val="231F20"/>
          <w:w w:val="90"/>
        </w:rPr>
        <w:t>одержание учебного предмета «Биология»</w:t>
      </w:r>
    </w:p>
    <w:p w:rsidR="007B51C1" w:rsidRPr="00BC7C70" w:rsidRDefault="007B51C1" w:rsidP="00BC7C70">
      <w:pPr>
        <w:pStyle w:val="Heading2"/>
        <w:numPr>
          <w:ilvl w:val="0"/>
          <w:numId w:val="4"/>
        </w:numPr>
        <w:tabs>
          <w:tab w:val="left" w:pos="287"/>
          <w:tab w:val="num" w:pos="360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TOC_250013"/>
      <w:bookmarkEnd w:id="2"/>
      <w:r w:rsidRPr="00BC7C70">
        <w:rPr>
          <w:rFonts w:ascii="Times New Roman" w:hAnsi="Times New Roman"/>
          <w:color w:val="231F20"/>
          <w:sz w:val="24"/>
          <w:szCs w:val="24"/>
        </w:rPr>
        <w:t xml:space="preserve">   КЛАСС</w:t>
      </w:r>
    </w:p>
    <w:p w:rsidR="007B51C1" w:rsidRPr="00BC7C70" w:rsidRDefault="007B51C1" w:rsidP="00BC7C70">
      <w:pPr>
        <w:pStyle w:val="ListParagraph"/>
        <w:numPr>
          <w:ilvl w:val="0"/>
          <w:numId w:val="3"/>
        </w:numPr>
        <w:tabs>
          <w:tab w:val="left" w:pos="349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95"/>
          <w:sz w:val="24"/>
          <w:szCs w:val="24"/>
        </w:rPr>
        <w:t>Биология</w:t>
      </w:r>
      <w:r w:rsidRPr="00BC7C70">
        <w:rPr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—</w:t>
      </w:r>
      <w:r w:rsidRPr="00BC7C70">
        <w:rPr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наука</w:t>
      </w:r>
      <w:r w:rsidRPr="00BC7C70">
        <w:rPr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о</w:t>
      </w:r>
      <w:r w:rsidRPr="00BC7C70">
        <w:rPr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живой</w:t>
      </w:r>
      <w:r w:rsidRPr="00BC7C70">
        <w:rPr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природе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целое.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Биология — система наук о живой природе. Основные разделы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(ботаника,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зоология,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цитология,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анатомия,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физиология и др.). Профессии, связанные с биологией: врач, ветеринар, психолог, агроном, животновод и др. Связь биологии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науками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(математика,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познании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Кабинет биологии. Правила поведения и работы в кабинете 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биологическими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приборами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инструментами.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термины,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 источников (научно-популярная литература, справочники,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Интернет).</w:t>
      </w:r>
    </w:p>
    <w:p w:rsidR="007B51C1" w:rsidRPr="00BC7C70" w:rsidRDefault="007B51C1" w:rsidP="00BC7C70">
      <w:pPr>
        <w:pStyle w:val="Heading2"/>
        <w:numPr>
          <w:ilvl w:val="0"/>
          <w:numId w:val="3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Методы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изучения</w:t>
      </w:r>
      <w:r w:rsidRPr="00BC7C70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живой</w:t>
      </w:r>
      <w:r w:rsidRPr="00BC7C70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Научные методы изучения живой природы: наблюдение, эксперимент, описание, измерение, классификация. Устройство увеличительных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приборов: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лупы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микроскопа.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увеличительными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приборами.</w:t>
      </w:r>
    </w:p>
    <w:p w:rsidR="007B51C1" w:rsidRPr="00BC7C70" w:rsidRDefault="007B51C1" w:rsidP="00BC7C70">
      <w:pPr>
        <w:pStyle w:val="BodyText"/>
        <w:ind w:left="117" w:right="115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(наглядный,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словесный,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схематический).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(инструменты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измерения).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классификации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организмов,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применение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двойных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названий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Наблюдение</w:t>
      </w:r>
      <w:r w:rsidRPr="00BC7C70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эксперимент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ведущие</w:t>
      </w:r>
      <w:r w:rsidRPr="00BC7C70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3"/>
        </w:numPr>
        <w:tabs>
          <w:tab w:val="left" w:pos="621"/>
        </w:tabs>
        <w:spacing w:before="0"/>
        <w:ind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лабораторного оборудования: термометры, весы,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чашки Петри, пробирки, мензурки. Правила работы с оборудованием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школьном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кабинете.</w:t>
      </w:r>
    </w:p>
    <w:p w:rsidR="007B51C1" w:rsidRPr="00BC7C70" w:rsidRDefault="007B51C1" w:rsidP="00BC7C70">
      <w:pPr>
        <w:pStyle w:val="ListParagraph"/>
        <w:numPr>
          <w:ilvl w:val="1"/>
          <w:numId w:val="3"/>
        </w:numPr>
        <w:tabs>
          <w:tab w:val="left" w:pos="621"/>
        </w:tabs>
        <w:spacing w:before="0"/>
        <w:ind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 с устройством лупы, светового микроскопа,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правила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работы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ними.</w:t>
      </w:r>
    </w:p>
    <w:p w:rsidR="007B51C1" w:rsidRPr="00BC7C70" w:rsidRDefault="007B51C1" w:rsidP="00BC7C70">
      <w:pPr>
        <w:pStyle w:val="ListParagraph"/>
        <w:numPr>
          <w:ilvl w:val="1"/>
          <w:numId w:val="3"/>
        </w:numPr>
        <w:tabs>
          <w:tab w:val="left" w:pos="591"/>
        </w:tabs>
        <w:spacing w:before="0"/>
        <w:ind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 с растительными и животными клетками: томата и арбуза (натуральные препараты), инфузории туфельки 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гидры (готовые микропрепараты) с помощью лупы и светового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микроскопа.</w:t>
      </w:r>
    </w:p>
    <w:p w:rsidR="007B51C1" w:rsidRPr="00BC7C70" w:rsidRDefault="007B51C1" w:rsidP="00BC7C70">
      <w:pPr>
        <w:pStyle w:val="Heading2"/>
        <w:numPr>
          <w:ilvl w:val="0"/>
          <w:numId w:val="3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Организмы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—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тела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живой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природы</w:t>
      </w:r>
    </w:p>
    <w:p w:rsidR="007B51C1" w:rsidRPr="00BC7C70" w:rsidRDefault="007B51C1" w:rsidP="00BC7C70">
      <w:pPr>
        <w:pStyle w:val="BodyText"/>
        <w:ind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об организме. Доядерные и ядерные организмы.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Клетка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открытие.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Клеточное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Цитология — наука о клетке. Клетка — наименьшая единица строения и жизнедеятельности организмов. Строение клетки под световым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микроскопом: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клеточная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оболочка,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цитоплазма,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ядро.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 и многоклеточные организмы. Клетки, ткани,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Жизнедеятельность организмов. Особенности строения и процессов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грибов.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движение, размножение, развитие, раздражимость, приспособленность.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целое.</w:t>
      </w:r>
    </w:p>
    <w:p w:rsidR="007B51C1" w:rsidRPr="00BC7C70" w:rsidRDefault="007B51C1" w:rsidP="00BC7C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Разнообразие организмов и их классификация (таксоны в биологии:</w:t>
      </w:r>
      <w:r w:rsidRPr="00BC7C70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царства,</w:t>
      </w:r>
      <w:r w:rsidRPr="00BC7C7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типы</w:t>
      </w:r>
      <w:r w:rsidRPr="00BC7C7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(отделы),</w:t>
      </w:r>
      <w:r w:rsidRPr="00BC7C7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классы,</w:t>
      </w:r>
      <w:r w:rsidRPr="00BC7C7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отряды</w:t>
      </w:r>
      <w:r w:rsidRPr="00BC7C70">
        <w:rPr>
          <w:rFonts w:ascii="Times New Roman" w:hAnsi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(порядки),</w:t>
      </w:r>
      <w:r w:rsidRPr="00BC7C70">
        <w:rPr>
          <w:rFonts w:ascii="Times New Roman" w:hAnsi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семейства,</w:t>
      </w:r>
      <w:r w:rsidRPr="00BC7C70">
        <w:rPr>
          <w:rFonts w:ascii="Times New Roman" w:hAnsi="Times New Roman"/>
          <w:color w:val="231F20"/>
          <w:spacing w:val="3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роды,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виды.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Бактерии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3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вирусы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формы</w:t>
      </w:r>
      <w:r w:rsidRPr="00BC7C70">
        <w:rPr>
          <w:rFonts w:ascii="Times New Roman" w:hAnsi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жизни.</w:t>
      </w:r>
      <w:r w:rsidRPr="00BC7C70">
        <w:rPr>
          <w:rFonts w:ascii="Times New Roman" w:hAnsi="Times New Roman"/>
          <w:color w:val="231F20"/>
          <w:spacing w:val="3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Значе</w:t>
      </w:r>
      <w:r w:rsidRPr="00BC7C70">
        <w:rPr>
          <w:rFonts w:ascii="Times New Roman" w:hAnsi="Times New Roman"/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ние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бактерий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вирусов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3"/>
        </w:numPr>
        <w:tabs>
          <w:tab w:val="left" w:pos="618"/>
        </w:tabs>
        <w:spacing w:before="0"/>
        <w:ind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B51C1" w:rsidRPr="00BC7C70" w:rsidRDefault="007B51C1" w:rsidP="00BC7C70">
      <w:pPr>
        <w:pStyle w:val="ListParagraph"/>
        <w:numPr>
          <w:ilvl w:val="1"/>
          <w:numId w:val="3"/>
        </w:numPr>
        <w:tabs>
          <w:tab w:val="left" w:pos="600"/>
        </w:tabs>
        <w:spacing w:before="0"/>
        <w:ind w:left="599" w:right="0" w:hanging="257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принципами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систематики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организмов.</w:t>
      </w:r>
    </w:p>
    <w:p w:rsidR="007B51C1" w:rsidRPr="00BC7C70" w:rsidRDefault="007B51C1" w:rsidP="00BC7C70">
      <w:pPr>
        <w:pStyle w:val="BodyText"/>
        <w:ind w:left="117" w:firstLine="321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Водная,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наземно-воздушная,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почвенная, внутриорганизменная среды обитания. Представители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 обитания. Особенности сред обитания организмов. Приспособления организмов к среде обитания. Сезонные изменения 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Выявление приспособлений организмов к среде обитания (на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конкретных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примерах).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color w:val="231F20"/>
          <w:w w:val="115"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Экскурсии</w:t>
      </w:r>
      <w:r w:rsidRPr="00BC7C70">
        <w:rPr>
          <w:rFonts w:ascii="Times New Roman" w:hAnsi="Times New Roman"/>
          <w:i/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или</w:t>
      </w:r>
      <w:r w:rsidRPr="00BC7C70">
        <w:rPr>
          <w:rFonts w:ascii="Times New Roman" w:hAnsi="Times New Roman"/>
          <w:i/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видеоэкскурсии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Растительный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животный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мир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родного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края</w:t>
      </w:r>
      <w:r w:rsidRPr="00BC7C70">
        <w:rPr>
          <w:rFonts w:ascii="Times New Roman" w:hAnsi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(краеведение).</w:t>
      </w: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354"/>
        </w:tabs>
        <w:spacing w:before="161"/>
        <w:jc w:val="both"/>
        <w:rPr>
          <w:rFonts w:ascii="Times New Roman" w:hAnsi="Times New Roman"/>
          <w:color w:val="auto"/>
          <w:sz w:val="24"/>
          <w:szCs w:val="24"/>
        </w:rPr>
      </w:pPr>
      <w:r w:rsidRPr="00BC7C70">
        <w:rPr>
          <w:rFonts w:ascii="Times New Roman" w:hAnsi="Times New Roman"/>
          <w:color w:val="auto"/>
          <w:w w:val="90"/>
          <w:sz w:val="24"/>
          <w:szCs w:val="24"/>
        </w:rPr>
        <w:t>Организмы</w:t>
      </w:r>
      <w:r w:rsidRPr="00BC7C70">
        <w:rPr>
          <w:rFonts w:ascii="Times New Roman" w:hAnsi="Times New Roman"/>
          <w:color w:val="auto"/>
          <w:spacing w:val="-7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auto"/>
          <w:w w:val="90"/>
          <w:sz w:val="24"/>
          <w:szCs w:val="24"/>
        </w:rPr>
        <w:t>и</w:t>
      </w:r>
      <w:r w:rsidRPr="00BC7C70">
        <w:rPr>
          <w:rFonts w:ascii="Times New Roman" w:hAnsi="Times New Roman"/>
          <w:color w:val="auto"/>
          <w:spacing w:val="-7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auto"/>
          <w:w w:val="90"/>
          <w:sz w:val="24"/>
          <w:szCs w:val="24"/>
        </w:rPr>
        <w:t>среда</w:t>
      </w:r>
      <w:r w:rsidRPr="00BC7C70">
        <w:rPr>
          <w:rFonts w:ascii="Times New Roman" w:hAnsi="Times New Roman"/>
          <w:color w:val="auto"/>
          <w:spacing w:val="-7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auto"/>
          <w:w w:val="90"/>
          <w:sz w:val="24"/>
          <w:szCs w:val="24"/>
        </w:rPr>
        <w:t>обитания</w:t>
      </w:r>
    </w:p>
    <w:p w:rsidR="007B51C1" w:rsidRPr="00BC7C70" w:rsidRDefault="007B51C1" w:rsidP="00BC7C70">
      <w:pPr>
        <w:pStyle w:val="BodyText"/>
        <w:spacing w:before="53"/>
        <w:ind w:left="116" w:right="115" w:firstLine="321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sz w:val="24"/>
          <w:szCs w:val="24"/>
        </w:rPr>
        <w:t>Понятие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среде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обитания .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Водная,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наземно-воздушная,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почвенная,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внутриорганизменная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среды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обитания .</w:t>
      </w:r>
      <w:r w:rsidRPr="00BC7C7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Представители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сред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обитания .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сред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обитания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организмов .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Приспособления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организмов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к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среде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обитания .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Сезонные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изменения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в</w:t>
      </w:r>
      <w:r w:rsidRPr="00BC7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организмов</w:t>
      </w:r>
      <w:r w:rsidRPr="00BC7C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.</w:t>
      </w:r>
    </w:p>
    <w:p w:rsidR="007B51C1" w:rsidRPr="00BC7C70" w:rsidRDefault="007B51C1" w:rsidP="00BC7C70">
      <w:pPr>
        <w:spacing w:before="8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w w:val="105"/>
          <w:sz w:val="24"/>
          <w:szCs w:val="24"/>
        </w:rPr>
        <w:t>Выявление приспособлений организмов к среде обитания (на</w:t>
      </w:r>
      <w:r w:rsidRPr="00BC7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w w:val="105"/>
          <w:sz w:val="24"/>
          <w:szCs w:val="24"/>
        </w:rPr>
        <w:t>конкретных</w:t>
      </w:r>
      <w:r w:rsidRPr="00BC7C7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w w:val="105"/>
          <w:sz w:val="24"/>
          <w:szCs w:val="24"/>
        </w:rPr>
        <w:t>примерах)</w:t>
      </w:r>
      <w:r w:rsidRPr="00BC7C70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B51C1" w:rsidRPr="00BC7C70" w:rsidRDefault="007B51C1" w:rsidP="00BC7C70">
      <w:pPr>
        <w:spacing w:before="4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w w:val="115"/>
          <w:sz w:val="24"/>
          <w:szCs w:val="24"/>
        </w:rPr>
        <w:t>Экскурсии</w:t>
      </w:r>
      <w:r w:rsidRPr="00BC7C70">
        <w:rPr>
          <w:rFonts w:ascii="Times New Roman" w:hAnsi="Times New Roman"/>
          <w:i/>
          <w:spacing w:val="-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w w:val="115"/>
          <w:sz w:val="24"/>
          <w:szCs w:val="24"/>
        </w:rPr>
        <w:t>или</w:t>
      </w:r>
      <w:r w:rsidRPr="00BC7C70">
        <w:rPr>
          <w:rFonts w:ascii="Times New Roman" w:hAnsi="Times New Roman"/>
          <w:i/>
          <w:spacing w:val="-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w w:val="115"/>
          <w:sz w:val="24"/>
          <w:szCs w:val="24"/>
        </w:rPr>
        <w:t>видеоэкскурсии</w:t>
      </w:r>
    </w:p>
    <w:p w:rsidR="007B51C1" w:rsidRPr="00BC7C70" w:rsidRDefault="007B51C1" w:rsidP="00BC7C70">
      <w:pPr>
        <w:pStyle w:val="BodyText"/>
        <w:spacing w:before="5"/>
        <w:ind w:right="0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sz w:val="24"/>
          <w:szCs w:val="24"/>
        </w:rPr>
        <w:t>Растительный</w:t>
      </w:r>
      <w:r w:rsidRPr="00BC7C7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и</w:t>
      </w:r>
      <w:r w:rsidRPr="00BC7C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животный</w:t>
      </w:r>
      <w:r w:rsidRPr="00BC7C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мир</w:t>
      </w:r>
      <w:r w:rsidRPr="00BC7C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родного</w:t>
      </w:r>
      <w:r w:rsidRPr="00BC7C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края</w:t>
      </w:r>
      <w:r w:rsidRPr="00BC7C7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sz w:val="24"/>
          <w:szCs w:val="24"/>
        </w:rPr>
        <w:t>(краеведение)</w:t>
      </w:r>
      <w:r w:rsidRPr="00BC7C7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354"/>
        </w:tabs>
        <w:spacing w:before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Природные</w:t>
      </w:r>
      <w:r w:rsidRPr="00BC7C70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сообщества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природном сообществе. Взаимосвязи организмов 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Пищевые звенья, цепи и сети питания. Производители, потребители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разрушители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органических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(лес,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пруд,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озеро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 сообществ. Причины неустойчивости искусственных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сообществ.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искусственных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F36BEF">
      <w:pPr>
        <w:pStyle w:val="BodyText"/>
        <w:ind w:left="117" w:firstLine="226"/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Природные зоны Земли, их обитатели. Флора и фауна природных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зон.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Ландшафты: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природные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культурные.</w:t>
      </w:r>
    </w:p>
    <w:p w:rsidR="007B51C1" w:rsidRPr="00BC7C70" w:rsidRDefault="007B51C1" w:rsidP="00F36BEF">
      <w:pPr>
        <w:spacing w:line="24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Изучение искусственных сообществ и их обитателей (на примере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аквариума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Heading2"/>
        <w:tabs>
          <w:tab w:val="left" w:pos="354"/>
        </w:tabs>
        <w:spacing w:before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6Живая</w:t>
      </w:r>
      <w:r w:rsidRPr="00BC7C70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природа</w:t>
      </w:r>
      <w:r w:rsidRPr="00BC7C70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человек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 в природе в связи с развитием сельского хозяйства,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производства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ростом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численности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населения.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живую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ходе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Глобальные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проблемы. Загрязнение воздушной и водной оболочек Земли, потери почв, их предотвращение. Пути сохранения биологического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разнообразия. Охраняемые территории (заповедники, заказники,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национальные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памятники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Красная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РФ.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великой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ценности.</w:t>
      </w: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287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TOC_250012"/>
      <w:bookmarkEnd w:id="3"/>
      <w:r w:rsidRPr="00BC7C70">
        <w:rPr>
          <w:rFonts w:ascii="Times New Roman" w:hAnsi="Times New Roman"/>
          <w:color w:val="231F20"/>
          <w:sz w:val="24"/>
          <w:szCs w:val="24"/>
        </w:rPr>
        <w:t>КЛАСС</w:t>
      </w:r>
    </w:p>
    <w:p w:rsidR="007B51C1" w:rsidRPr="00BC7C70" w:rsidRDefault="007B51C1" w:rsidP="00BC7C70">
      <w:pPr>
        <w:pStyle w:val="ListParagraph"/>
        <w:numPr>
          <w:ilvl w:val="0"/>
          <w:numId w:val="5"/>
        </w:numPr>
        <w:tabs>
          <w:tab w:val="left" w:pos="349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95"/>
          <w:sz w:val="24"/>
          <w:szCs w:val="24"/>
        </w:rPr>
        <w:t>Растительный</w:t>
      </w:r>
      <w:r w:rsidRPr="00BC7C70">
        <w:rPr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организм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растений.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Уровни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организации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растительного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организма. Высшие и низшие растения. Споровые и семенные растения.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ткани.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растительных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тканей.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 и системы органов растений. Строение органов растительного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связь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25"/>
        </w:tabs>
        <w:spacing w:before="0"/>
        <w:ind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микроскопического строения листа водного растения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элодеи.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57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растительных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тканей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(использование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микропрепаратов).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12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сумка,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редька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дикая,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лютик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едкий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Heading2"/>
        <w:numPr>
          <w:ilvl w:val="0"/>
          <w:numId w:val="5"/>
        </w:numPr>
        <w:tabs>
          <w:tab w:val="left" w:pos="354"/>
        </w:tabs>
        <w:spacing w:before="0" w:line="240" w:lineRule="auto"/>
        <w:ind w:left="117" w:right="3196" w:firstLine="0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 xml:space="preserve">Строение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 жизнедеятельность</w:t>
      </w:r>
      <w:r w:rsidRPr="00BC7C70">
        <w:rPr>
          <w:rFonts w:ascii="Times New Roman" w:hAnsi="Times New Roman"/>
          <w:color w:val="231F20"/>
          <w:spacing w:val="-63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растительного</w:t>
      </w:r>
      <w:r w:rsidRPr="00BC7C70">
        <w:rPr>
          <w:rFonts w:ascii="Times New Roman" w:hAnsi="Times New Roman"/>
          <w:color w:val="231F20"/>
          <w:spacing w:val="-1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организма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Питание</w:t>
      </w:r>
      <w:r w:rsidRPr="00BC7C70">
        <w:rPr>
          <w:rFonts w:ascii="Times New Roman" w:hAnsi="Times New Roman"/>
          <w:color w:val="231F20"/>
          <w:spacing w:val="39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растения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 — орган почвенного (минерального) питания. Корни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корневые системы. Виды корней и типы корневых систем. Внешнее и внутреннее строение корня в связи с его функциями. Корневой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чехлик.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Зоны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корня.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Корневые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волоски.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корня.</w:t>
      </w:r>
      <w:r w:rsidRPr="00BC7C70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Поглощение корнями воды и минеральных веществ, необходимых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растению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(корневое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давление,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осмос).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Видоизменение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Почва, её плодородие. Значение обработки почвы (окучивание),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внесения удобрений, прореживания проростков, полива для 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культурных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Гидропоника.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 функциями (кожица и устьица, основная ткань листа, проводящие пучки). Лист — орган воздушного питания. Фотосинтез.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фотосинтеза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14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корневых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систем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(стержневой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мочковатой)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примере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гербарных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экземпляров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или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живых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растений.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микропрепарата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клеток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корня.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09"/>
        </w:tabs>
        <w:spacing w:before="0"/>
        <w:ind w:right="115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внешним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строением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листьев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листорасположением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комнатных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растениях).</w:t>
      </w:r>
    </w:p>
    <w:p w:rsidR="007B51C1" w:rsidRPr="00BC7C70" w:rsidRDefault="007B51C1" w:rsidP="00BC7C70">
      <w:pPr>
        <w:pStyle w:val="ListParagraph"/>
        <w:numPr>
          <w:ilvl w:val="1"/>
          <w:numId w:val="5"/>
        </w:numPr>
        <w:tabs>
          <w:tab w:val="left" w:pos="635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микроскопического</w:t>
      </w:r>
      <w:r w:rsidRPr="00BC7C70">
        <w:rPr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листа</w:t>
      </w:r>
      <w:r w:rsidRPr="00BC7C70">
        <w:rPr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готовых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микропрепаратах).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Дыхание</w:t>
      </w:r>
      <w:r w:rsidRPr="00BC7C70">
        <w:rPr>
          <w:rFonts w:ascii="Times New Roman" w:hAnsi="Times New Roman"/>
          <w:color w:val="231F20"/>
          <w:spacing w:val="39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растения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Дыхание корня. Рыхление почвы для улучшения дыхания корней. Условия, препятствующие дыханию корней. Лист как орган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 (устьичный аппарат). Поступление в лист атмосферного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воздуха. Сильная запылённость воздуха как препятствие для дыхания листьев. Стебель как орган дыхания (наличие устьиц в ко-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жице, чечевичек). Особенности дыхания растений. Взаимосвязь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фотосинтезом.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Транспорт</w:t>
      </w:r>
      <w:r w:rsidRPr="00BC7C70">
        <w:rPr>
          <w:rFonts w:ascii="Times New Roman" w:hAnsi="Times New Roman"/>
          <w:color w:val="231F20"/>
          <w:spacing w:val="23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веществ</w:t>
      </w:r>
      <w:r w:rsidRPr="00BC7C70">
        <w:rPr>
          <w:rFonts w:ascii="Times New Roman" w:hAnsi="Times New Roman"/>
          <w:color w:val="231F20"/>
          <w:spacing w:val="24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24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растении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кожица,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проводящие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пучки,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(паренхима).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Клеточное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стебля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древесного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кора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(пробка,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луб),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камбий,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древесина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сердцевина.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стебля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толщину.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Проводящие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Транспорт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минеральных веществ в растении (сосуды древесины) — восходящий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ток. Испарение воды через стебель и листья (транспирация). Регуляция испарения воды в растении. Влияние внешних условий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 испарение воды. Транспорт органических веществ в растении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(ситовидные трубки луба) — нисходящий ток. Перераспределение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запасание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Видоизменённые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побеги: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корневище, клубень, луковица. Их строение; биологическое и хозяйственное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7"/>
        </w:numPr>
        <w:tabs>
          <w:tab w:val="left" w:pos="614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Рассматривание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микроскопического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ветки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дерева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готовом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микропрепарате).</w:t>
      </w:r>
    </w:p>
    <w:p w:rsidR="007B51C1" w:rsidRPr="00BC7C70" w:rsidRDefault="007B51C1" w:rsidP="00BC7C70">
      <w:pPr>
        <w:pStyle w:val="ListParagraph"/>
        <w:numPr>
          <w:ilvl w:val="0"/>
          <w:numId w:val="7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корневища,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клубня,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луковицы.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Рост</w:t>
      </w:r>
      <w:r w:rsidRPr="00BC7C70">
        <w:rPr>
          <w:rFonts w:ascii="Times New Roman" w:hAnsi="Times New Roman"/>
          <w:color w:val="231F20"/>
          <w:spacing w:val="30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растения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Образовательные ткани. Конус нарастания побега, рост кончика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Верхушечный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вставочный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рост.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корня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стебля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толщину,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камбий.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годичных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колец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древесных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фитогормонов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Ростовые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боковых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побегов.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6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Наблюдение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ростом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корня.</w:t>
      </w:r>
    </w:p>
    <w:p w:rsidR="007B51C1" w:rsidRPr="00BC7C70" w:rsidRDefault="007B51C1" w:rsidP="00BC7C70">
      <w:pPr>
        <w:pStyle w:val="ListParagraph"/>
        <w:numPr>
          <w:ilvl w:val="0"/>
          <w:numId w:val="6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Наблюдение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ростом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побега.</w:t>
      </w:r>
    </w:p>
    <w:p w:rsidR="007B51C1" w:rsidRPr="00BC7C70" w:rsidRDefault="007B51C1" w:rsidP="00BC7C70">
      <w:pPr>
        <w:pStyle w:val="ListParagraph"/>
        <w:numPr>
          <w:ilvl w:val="0"/>
          <w:numId w:val="6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возраста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дерева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спилу.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Размножение</w:t>
      </w:r>
      <w:r w:rsidRPr="00BC7C70">
        <w:rPr>
          <w:rFonts w:ascii="Times New Roman" w:hAnsi="Times New Roman"/>
          <w:color w:val="231F20"/>
          <w:spacing w:val="3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растения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вегетативного размножения. Семенное (генеративное) размножение растений. Цветки и соцветия. Опыление. Перекрёстное опыление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(ветром,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животными,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водой)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самоопыление.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оплодотворение. Наследование признаков обоих растений. Образование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плодов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семян.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плодов.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Распространение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плодов</w:t>
      </w:r>
      <w:r w:rsidRPr="00BC7C70">
        <w:rPr>
          <w:rFonts w:ascii="Times New Roman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 семян в природе. Состав и строение семян. Условия прорастания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семян.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Подготовка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семян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посеву.</w:t>
      </w:r>
      <w:r w:rsidRPr="00BC7C70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проростков.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0"/>
        </w:numPr>
        <w:tabs>
          <w:tab w:val="left" w:pos="610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Овладение приёмами вегетативного размножения растений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(черенкование побегов, черенкование листьев и др.) на примере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комнатных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(традесканция,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сенполия,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бегония,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сансевьера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ListParagraph"/>
        <w:numPr>
          <w:ilvl w:val="0"/>
          <w:numId w:val="10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цветков.</w:t>
      </w:r>
    </w:p>
    <w:p w:rsidR="007B51C1" w:rsidRPr="00BC7C70" w:rsidRDefault="007B51C1" w:rsidP="00BC7C70">
      <w:pPr>
        <w:pStyle w:val="ListParagraph"/>
        <w:numPr>
          <w:ilvl w:val="0"/>
          <w:numId w:val="10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различными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типами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соцветий.</w:t>
      </w:r>
    </w:p>
    <w:p w:rsidR="007B51C1" w:rsidRPr="00BC7C70" w:rsidRDefault="007B51C1" w:rsidP="00BC7C70">
      <w:pPr>
        <w:pStyle w:val="ListParagraph"/>
        <w:numPr>
          <w:ilvl w:val="0"/>
          <w:numId w:val="10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семян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двудольных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растений.</w:t>
      </w:r>
    </w:p>
    <w:p w:rsidR="007B51C1" w:rsidRPr="00BC7C70" w:rsidRDefault="007B51C1" w:rsidP="00BC7C70">
      <w:pPr>
        <w:pStyle w:val="ListParagraph"/>
        <w:numPr>
          <w:ilvl w:val="0"/>
          <w:numId w:val="10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семян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однодольных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растений.</w:t>
      </w:r>
    </w:p>
    <w:p w:rsidR="007B51C1" w:rsidRPr="00BC7C70" w:rsidRDefault="007B51C1" w:rsidP="00BC7C70">
      <w:pPr>
        <w:pStyle w:val="Heading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Развитие</w:t>
      </w:r>
      <w:r w:rsidRPr="00BC7C70">
        <w:rPr>
          <w:rFonts w:ascii="Times New Roman" w:hAnsi="Times New Roman"/>
          <w:color w:val="231F20"/>
          <w:spacing w:val="35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растения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цветкового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Цикл развития цветкового растения. Влияние факторов внешней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 на развитие цветковых растений. Жизненные формы цветковых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9"/>
        </w:numPr>
        <w:tabs>
          <w:tab w:val="left" w:pos="618"/>
        </w:tabs>
        <w:spacing w:before="0"/>
        <w:ind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Наблюдение за ростом и развитием цветкового растения в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комнатных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условиях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примере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фасоли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или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посевного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гороха).</w:t>
      </w:r>
    </w:p>
    <w:p w:rsidR="007B51C1" w:rsidRPr="00BC7C70" w:rsidRDefault="007B51C1" w:rsidP="00BC7C70">
      <w:pPr>
        <w:pStyle w:val="ListParagraph"/>
        <w:numPr>
          <w:ilvl w:val="0"/>
          <w:numId w:val="9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условий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прорастания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семян.</w:t>
      </w:r>
    </w:p>
    <w:p w:rsidR="007B51C1" w:rsidRPr="00BC7C70" w:rsidRDefault="007B51C1" w:rsidP="00BC7C70">
      <w:pPr>
        <w:pStyle w:val="BodyTex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287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TOC_250011"/>
      <w:bookmarkEnd w:id="4"/>
      <w:r w:rsidRPr="00BC7C70">
        <w:rPr>
          <w:rFonts w:ascii="Times New Roman" w:hAnsi="Times New Roman"/>
          <w:color w:val="231F20"/>
          <w:sz w:val="24"/>
          <w:szCs w:val="24"/>
        </w:rPr>
        <w:t>КЛАСС</w:t>
      </w:r>
    </w:p>
    <w:p w:rsidR="007B51C1" w:rsidRPr="00BC7C70" w:rsidRDefault="007B51C1" w:rsidP="00BC7C70">
      <w:pPr>
        <w:pStyle w:val="ListParagraph"/>
        <w:numPr>
          <w:ilvl w:val="0"/>
          <w:numId w:val="8"/>
        </w:numPr>
        <w:tabs>
          <w:tab w:val="left" w:pos="349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95"/>
          <w:sz w:val="24"/>
          <w:szCs w:val="24"/>
        </w:rPr>
        <w:t>Систематические</w:t>
      </w:r>
      <w:r w:rsidRPr="00BC7C70">
        <w:rPr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группы</w:t>
      </w:r>
      <w:r w:rsidRPr="00BC7C70">
        <w:rPr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растений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Классификация растений.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Вид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основная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систематическая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категория. Система растительного мира. Низшие, высшие споровые, высшие семенные растения. Основные таксоны (категории)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систематики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(царство,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отдел,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порядок,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семейство, род, вид). История развития систематики, описание видов,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открытие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новых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видов.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систематики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Низшие растения. Водоросли.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водо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рослей.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многоклеточные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зелёные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водоросли.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 и жизнедеятельность зелёных водорослей. Размножение зелёных водорослей (бесполое и половое). Бурые и красные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водоросли, их строение и жизнедеятельность. Значение водорослей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Высшие споровые растения. Моховидные (Мхи).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Общая ха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рактеристика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мхов.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зелёных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сфагновых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мхов.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Приспособленность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мхов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сильно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увлажнённых почвах. Размножение мхов, цикл развития на примере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зелёного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мха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кукушкин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лён.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мхов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заболачивании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почв и торфообразовании. Использование торфа и продуктов 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переработки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хозяйственной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Плауновидные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(Плауны).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Хвощевидные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(Хвощи),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Папо</w:t>
      </w: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ротниковидные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(Папоротники).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 строения папоротникообразных растений по сравнению с мхами. Особенности строения и жизнедеятельности плау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нов,</w:t>
      </w:r>
      <w:r w:rsidRPr="00BC7C70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хвощей</w:t>
      </w:r>
      <w:r w:rsidRPr="00BC7C70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папоротников.</w:t>
      </w:r>
      <w:r w:rsidRPr="00BC7C70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папоротникообразных.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Цикл развития папоротника. Роль древних папоротникообразных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 образовании каменного угля. Значение папоротникообразных в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Высшие семенные растения. Голосеменные</w:t>
      </w:r>
      <w:r w:rsidRPr="00BC7C70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Общая характе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ристика. Хвойные растения, их разнообразие. Строение и жизнедеятельность хвойных. Размножение хвойных, цикл развития 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 сосны. Значение хвойных растений в природе и жизни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Покрытосеменные (цветковые) растения.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Общая характе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ристика. Особенности строения и жизнедеятельности покрытосеменных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высокоорганизованной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  растений,</w:t>
      </w:r>
      <w:r w:rsidRPr="00BC7C70">
        <w:rPr>
          <w:rFonts w:ascii="Times New Roman" w:hAnsi="Times New Roman" w:cs="Times New Roman"/>
          <w:color w:val="231F20"/>
          <w:spacing w:val="-4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 господство на Земле. Классификация покрытосеменных растений: класс Двудольные и класс Однодольные. Признаки классов.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Цикл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покрытосеменного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Семейства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покрытосеменных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(цветковых)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растений.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0"/>
          <w:sz w:val="24"/>
          <w:szCs w:val="24"/>
        </w:rPr>
        <w:t>Ха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рактерные признаки семейств класса Двудольные (Крестоцветные, или Капустные, Розоцветные, или Розовые, Мотыльковые,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Бобовые,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Паслёновые,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Сложноцветные,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Астровые)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Однодольные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(Лилейные,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Злаки,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Мятликовые).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 растений. Дикорастущие представители семейств.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Культурные представители семейств, их использование человеком.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8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одноклеточных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водорослей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примере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хламидомонады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хлореллы).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внешнего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мхов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местных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видах).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внешнего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папоротника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или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хвоща.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21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внешнего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веток,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хвои,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шишек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семян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голосеменных растений (на примере ели, сосны или лиственницы).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внешнего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покрытосеменных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14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признаков представителей семейств: Крестоцветные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(Капустные),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Розоцветные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(Розовые),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Мотыльковые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(Бобовые), Паслёновые, Сложноцветные (Астровые), Лилейные, Злаки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(Мятликовые)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гербарных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натуральных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образцах.</w:t>
      </w:r>
    </w:p>
    <w:p w:rsidR="007B51C1" w:rsidRPr="00BC7C70" w:rsidRDefault="007B51C1" w:rsidP="00BC7C70">
      <w:pPr>
        <w:pStyle w:val="Heading2"/>
        <w:numPr>
          <w:ilvl w:val="0"/>
          <w:numId w:val="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Развитие</w:t>
      </w:r>
      <w:r w:rsidRPr="00BC7C70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растительного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мира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на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Земле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наземные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растениями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суши.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Этапы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наземных растений основных систематических групп.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Вымершие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</w:p>
    <w:p w:rsidR="007B51C1" w:rsidRPr="00BC7C70" w:rsidRDefault="007B51C1" w:rsidP="00BC7C70">
      <w:pPr>
        <w:pStyle w:val="Heading2"/>
        <w:numPr>
          <w:ilvl w:val="0"/>
          <w:numId w:val="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Растения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природных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сообществах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Экологические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факторы.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Взаимосвязи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организмами.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Растительные сообщества. Видовой состав растительных сообществ,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преобладающие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растительных сообществах. Сезонные изменения в жизни растительного сообщества. Смена растительных сообществ. Растительность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(растительный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покров)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зон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Земли.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Флора.</w:t>
      </w:r>
    </w:p>
    <w:p w:rsidR="007B51C1" w:rsidRPr="00BC7C70" w:rsidRDefault="007B51C1" w:rsidP="00BC7C70">
      <w:pPr>
        <w:pStyle w:val="Heading2"/>
        <w:numPr>
          <w:ilvl w:val="0"/>
          <w:numId w:val="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Растения</w:t>
      </w:r>
      <w:r w:rsidRPr="00BC7C70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человек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полевые.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города,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особенность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городской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флоры.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лесопарки,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скверы,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ботанические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сады.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Декоративное цветоводство. Комнатные растения, комнатное цветоводство. Последствия деятельности человека в экосистемах. Охрана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растительного мира. Восстановление численности редких видов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охраняемые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территории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(ООПТ).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Красная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книга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России.</w:t>
      </w:r>
      <w:r w:rsidRPr="00BC7C70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Меры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растительного</w:t>
      </w:r>
      <w:r w:rsidRPr="00BC7C70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Экскурсии</w:t>
      </w:r>
      <w:r w:rsidRPr="00BC7C70">
        <w:rPr>
          <w:rFonts w:ascii="Times New Roman" w:hAnsi="Times New Roman"/>
          <w:i/>
          <w:color w:val="231F20"/>
          <w:spacing w:val="-6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или</w:t>
      </w:r>
      <w:r w:rsidRPr="00BC7C70">
        <w:rPr>
          <w:rFonts w:ascii="Times New Roman" w:hAnsi="Times New Roman"/>
          <w:i/>
          <w:color w:val="231F20"/>
          <w:spacing w:val="-5"/>
          <w:w w:val="115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5"/>
          <w:sz w:val="24"/>
          <w:szCs w:val="24"/>
        </w:rPr>
        <w:t>видеоэкскурсии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сельскохозяйственных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региона.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сорных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растений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региона.</w:t>
      </w:r>
    </w:p>
    <w:p w:rsidR="007B51C1" w:rsidRPr="00BC7C70" w:rsidRDefault="007B51C1" w:rsidP="00BC7C70">
      <w:pPr>
        <w:pStyle w:val="Heading2"/>
        <w:numPr>
          <w:ilvl w:val="0"/>
          <w:numId w:val="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Грибы.</w:t>
      </w:r>
      <w:r w:rsidRPr="00BC7C70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Лишайники.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Бактерии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Шляпочные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строение, питание, рост, размножение. Съедобные и ядовитые грибы.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Меры профилактики заболеваний, связанных с грибами. Значение шляпочных грибов в природных сообществах и жизни человека.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Промышленное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выращивание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шляпочных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(шампиньоны).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Плесневые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Дрожжевые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плесневых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дрожжевых грибов в природе и жизни человека (пищевая и фармацевтическая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промышленность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BodyText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Паразитические грибы. Разнообразие и значение паразитических</w:t>
      </w:r>
      <w:r w:rsidRPr="00BC7C7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грибов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(головня,</w:t>
      </w:r>
      <w:r w:rsidRPr="00BC7C7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спорынья,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фитофтора,</w:t>
      </w:r>
      <w:r w:rsidRPr="00BC7C7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трутовик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Борьба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заболеваниями,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вызываемыми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паразитическими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грибами.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Лишайники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комплексные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лишайников.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лишайников.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лишайников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Бактерии — доядерные организмы. Общая характеристика бактерий.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Бактериальная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Распространение</w:t>
      </w:r>
      <w:r w:rsidRPr="00BC7C70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бактерий.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BC7C70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бактерий.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 природных сообществах. Болезнетворные бактерии и меры про-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филактики заболеваний, вызываемых бактериями. Бактерии 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службе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сельском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хозяйстве,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промышленности).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17"/>
        </w:tabs>
        <w:spacing w:before="0"/>
        <w:ind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одноклеточных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(мукор)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многоклеточных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(пеницилл)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плесневых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грибов.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25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плодовых</w:t>
      </w:r>
      <w:r w:rsidRPr="00BC7C70">
        <w:rPr>
          <w:color w:val="231F20"/>
          <w:spacing w:val="4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тел</w:t>
      </w:r>
      <w:r w:rsidRPr="00BC7C70">
        <w:rPr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шляпочных</w:t>
      </w:r>
      <w:r w:rsidRPr="00BC7C70">
        <w:rPr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грибов</w:t>
      </w:r>
      <w:r w:rsidRPr="00BC7C70">
        <w:rPr>
          <w:color w:val="231F20"/>
          <w:spacing w:val="4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(или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шляпочных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грибов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муляжах).</w:t>
      </w:r>
    </w:p>
    <w:p w:rsidR="007B51C1" w:rsidRPr="00BC7C70" w:rsidRDefault="007B51C1" w:rsidP="00BC7C70">
      <w:pPr>
        <w:pStyle w:val="ListParagraph"/>
        <w:numPr>
          <w:ilvl w:val="1"/>
          <w:numId w:val="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лишайников.</w:t>
      </w:r>
    </w:p>
    <w:p w:rsidR="007B51C1" w:rsidRPr="00BC7C70" w:rsidRDefault="007B51C1" w:rsidP="00BC7C70">
      <w:pPr>
        <w:spacing w:line="240" w:lineRule="auto"/>
        <w:jc w:val="both"/>
        <w:rPr>
          <w:rFonts w:ascii="Times New Roman" w:hAnsi="Times New Roman"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Изучение</w:t>
      </w:r>
      <w:r w:rsidRPr="00BC7C70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строения</w:t>
      </w:r>
      <w:r w:rsidRPr="00BC7C70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бактерий</w:t>
      </w:r>
      <w:r w:rsidRPr="00BC7C70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(на</w:t>
      </w:r>
      <w:r w:rsidRPr="00BC7C70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готовых</w:t>
      </w:r>
      <w:r w:rsidRPr="00BC7C70">
        <w:rPr>
          <w:rFonts w:ascii="Times New Roman" w:hAnsi="Times New Roman"/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микропрепаратах</w:t>
      </w: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287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КЛАСС</w:t>
      </w:r>
    </w:p>
    <w:p w:rsidR="007B51C1" w:rsidRPr="00BC7C70" w:rsidRDefault="007B51C1" w:rsidP="00BC7C70">
      <w:pPr>
        <w:pStyle w:val="ListParagraph"/>
        <w:numPr>
          <w:ilvl w:val="0"/>
          <w:numId w:val="11"/>
        </w:numPr>
        <w:tabs>
          <w:tab w:val="left" w:pos="349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95"/>
          <w:sz w:val="24"/>
          <w:szCs w:val="24"/>
        </w:rPr>
        <w:t>Животный</w:t>
      </w:r>
      <w:r w:rsidRPr="00BC7C70">
        <w:rPr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организм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Зоология — наука о животных. Разделы зоологии. Связь зоологии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науками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техникой.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растений.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 животного мира. Одноклеточные и многоклеточные животные. Форма тела животного, симметрия, размеры тела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Левенгук).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 животной клетки: клеточная мембрана, органоиды передвижения, ядро с ядрышком, цитоплазма (митохондрии, пищеварительные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сократительные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вакуоли,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лизосомы,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клеточный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центр). Процессы, происходящие в клетке. Деление клетки. Ткани животных, их разнообразие. Органы и системы органов животных.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целое.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1.Исследование под микроскопом готовых микропрепаратов клеток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тканей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Heading2"/>
        <w:numPr>
          <w:ilvl w:val="0"/>
          <w:numId w:val="11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Систематические</w:t>
      </w:r>
      <w:r w:rsidRPr="00BC7C70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группы</w:t>
      </w:r>
      <w:r w:rsidRPr="00BC7C70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животных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Основные категории систематики животных.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Вид как ос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новная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систематическая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категория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 Система животного мира. Систематические категории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(царство,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тип,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отряд,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семейство,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род,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вид),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соподчинение. Бинарная номенклатура. Отражение современных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 о происхождении и родстве животных в классификации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Одноклеточные животные — простейшие.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 и жиз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недеятельность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простейших.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Местообитание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цисты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неблагоприятных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среды.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простейших.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простейших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(образование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осадочных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пород,</w:t>
      </w:r>
      <w:r w:rsidRPr="00BC7C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возбудители</w:t>
      </w:r>
      <w:r w:rsidRPr="00BC7C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заболеваний,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симбиотические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виды).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заражения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профилактики,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вызываемые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одноклеточными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животными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(малярийный</w:t>
      </w:r>
      <w:r w:rsidRPr="00BC7C7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плазмодий).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8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9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9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8"/>
        </w:tabs>
        <w:spacing w:before="0"/>
        <w:ind w:lef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инфузории-туфельки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наблюдение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её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передвижением.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хемотаксиса.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Многообразие</w:t>
      </w:r>
      <w:r w:rsidRPr="00BC7C70">
        <w:rPr>
          <w:color w:val="231F20"/>
          <w:spacing w:val="1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простейших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готовых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препаратах).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14"/>
        </w:tabs>
        <w:spacing w:before="0"/>
        <w:ind w:left="116"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Изготовление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модели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клетки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простейшего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(амёбы,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инфузо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рии-туфельки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spacing w:line="240" w:lineRule="auto"/>
        <w:ind w:left="116" w:right="114" w:firstLine="226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b/>
          <w:i/>
          <w:color w:val="231F20"/>
          <w:w w:val="90"/>
          <w:sz w:val="24"/>
          <w:szCs w:val="24"/>
        </w:rPr>
        <w:t>Многоклеточные</w:t>
      </w:r>
      <w:r w:rsidRPr="00BC7C70">
        <w:rPr>
          <w:rFonts w:ascii="Times New Roman" w:hAnsi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b/>
          <w:i/>
          <w:color w:val="231F20"/>
          <w:w w:val="90"/>
          <w:sz w:val="24"/>
          <w:szCs w:val="24"/>
        </w:rPr>
        <w:t>животные.</w:t>
      </w:r>
      <w:r w:rsidRPr="00BC7C70">
        <w:rPr>
          <w:rFonts w:ascii="Times New Roman" w:hAnsi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b/>
          <w:i/>
          <w:color w:val="231F20"/>
          <w:w w:val="90"/>
          <w:sz w:val="24"/>
          <w:szCs w:val="24"/>
        </w:rPr>
        <w:t>Кишечнополостные.</w:t>
      </w:r>
      <w:r w:rsidRPr="00BC7C70">
        <w:rPr>
          <w:rFonts w:ascii="Times New Roman" w:hAnsi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0"/>
          <w:sz w:val="24"/>
          <w:szCs w:val="24"/>
        </w:rPr>
        <w:t>Общая</w:t>
      </w:r>
      <w:r w:rsidRPr="00BC7C70">
        <w:rPr>
          <w:rFonts w:ascii="Times New Roman" w:hAnsi="Times New Roman"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характеристика. Местообитание. Особенности строения и жизнедеятельности.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Эктодерма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энтодерма.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Внутриполостное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4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клеточное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переваривание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пищи.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Регенерация.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Рефлекс.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Бесполое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размножение (почкование). Половое размножение. Гермафродитизм. Раздельнополые кишечнополостные. Многообразие кишечнополостных.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кишечнополостных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человека.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Коралловые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полипы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рифообразовании.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3"/>
        </w:numPr>
        <w:tabs>
          <w:tab w:val="left" w:pos="582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пресноводной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гидры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её</w:t>
      </w:r>
      <w:r w:rsidRPr="00BC7C70">
        <w:rPr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передвиже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ния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(школьный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аквариум).</w:t>
      </w:r>
    </w:p>
    <w:p w:rsidR="007B51C1" w:rsidRPr="00BC7C70" w:rsidRDefault="007B51C1" w:rsidP="00BC7C70">
      <w:pPr>
        <w:pStyle w:val="ListParagraph"/>
        <w:numPr>
          <w:ilvl w:val="0"/>
          <w:numId w:val="13"/>
        </w:numPr>
        <w:tabs>
          <w:tab w:val="left" w:pos="695"/>
        </w:tabs>
        <w:spacing w:before="0"/>
        <w:ind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питания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гидры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дафниями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циклопами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(школьный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аквариум).</w:t>
      </w:r>
    </w:p>
    <w:p w:rsidR="007B51C1" w:rsidRPr="00BC7C70" w:rsidRDefault="007B51C1" w:rsidP="00BC7C70">
      <w:pPr>
        <w:pStyle w:val="ListParagraph"/>
        <w:numPr>
          <w:ilvl w:val="0"/>
          <w:numId w:val="13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Изготовление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модели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пресноводной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гидры.</w:t>
      </w:r>
    </w:p>
    <w:p w:rsidR="007B51C1" w:rsidRPr="00BC7C70" w:rsidRDefault="007B51C1" w:rsidP="00BC7C70">
      <w:pPr>
        <w:pStyle w:val="BodyText"/>
        <w:ind w:left="117" w:right="113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Плоские, круглые, кольчатые черви.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Общая характеристика.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 строения и жизнедеятельности плоских, круглых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кольчатых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червей.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червей.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Паразитические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плоские и круглые черви. Циклы развития печёночного сосальщика,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бычьего цепня, человеческой аскариды. Черви, их приспособления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паразитизму,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вред,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наносимый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человеку,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сельскохозяйственным растениям и животным. Меры по предупреждению заражения паразитическими червями. Роль червей как почвообра-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зователей.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2"/>
        </w:numPr>
        <w:tabs>
          <w:tab w:val="left" w:pos="608"/>
        </w:tabs>
        <w:spacing w:before="0"/>
        <w:ind w:right="116"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внешнего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дождевого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червя.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Наблюдение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реакцией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дождевого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червя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раздражители.</w:t>
      </w:r>
    </w:p>
    <w:p w:rsidR="007B51C1" w:rsidRPr="00BC7C70" w:rsidRDefault="007B51C1" w:rsidP="00BC7C70">
      <w:pPr>
        <w:pStyle w:val="ListParagraph"/>
        <w:numPr>
          <w:ilvl w:val="0"/>
          <w:numId w:val="12"/>
        </w:numPr>
        <w:tabs>
          <w:tab w:val="left" w:pos="589"/>
        </w:tabs>
        <w:spacing w:before="0"/>
        <w:ind w:right="116"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внутреннего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дождевого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червя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готовом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влажном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препарате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микропрепарате).</w:t>
      </w:r>
    </w:p>
    <w:p w:rsidR="007B51C1" w:rsidRPr="00BC7C70" w:rsidRDefault="007B51C1" w:rsidP="00BC7C70">
      <w:pPr>
        <w:pStyle w:val="ListParagraph"/>
        <w:numPr>
          <w:ilvl w:val="0"/>
          <w:numId w:val="12"/>
        </w:numPr>
        <w:tabs>
          <w:tab w:val="left" w:pos="595"/>
        </w:tabs>
        <w:spacing w:before="0"/>
        <w:ind w:firstLine="226"/>
        <w:rPr>
          <w:color w:val="231F20"/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приспособлений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паразитических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червей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паразитизму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готовых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влажных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микропрепаратах).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Членистоногие.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Внеш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нее и внутреннее строение членистоногих. Многообразие членистоногих.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Представители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классов.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05"/>
          <w:sz w:val="24"/>
          <w:szCs w:val="24"/>
        </w:rPr>
        <w:t>Ракообразные.</w:t>
      </w:r>
      <w:r w:rsidRPr="00BC7C70">
        <w:rPr>
          <w:rFonts w:ascii="Times New Roman" w:hAnsi="Times New Roman"/>
          <w:i/>
          <w:color w:val="231F20"/>
          <w:spacing w:val="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 xml:space="preserve">Особенности </w:t>
      </w:r>
      <w:r w:rsidRPr="00BC7C70">
        <w:rPr>
          <w:rFonts w:ascii="Times New Roman" w:hAnsi="Times New Roman"/>
          <w:color w:val="231F20"/>
          <w:spacing w:val="4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 xml:space="preserve">строения </w:t>
      </w:r>
      <w:r w:rsidRPr="00BC7C70">
        <w:rPr>
          <w:rFonts w:ascii="Times New Roman" w:hAnsi="Times New Roman"/>
          <w:color w:val="231F20"/>
          <w:spacing w:val="4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 xml:space="preserve">и </w:t>
      </w:r>
      <w:r w:rsidRPr="00BC7C70">
        <w:rPr>
          <w:rFonts w:ascii="Times New Roman" w:hAnsi="Times New Roman"/>
          <w:color w:val="231F20"/>
          <w:spacing w:val="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105"/>
          <w:sz w:val="24"/>
          <w:szCs w:val="24"/>
        </w:rPr>
        <w:t>жизнедеятельности.</w:t>
      </w:r>
    </w:p>
    <w:p w:rsidR="007B51C1" w:rsidRPr="00BC7C70" w:rsidRDefault="007B51C1" w:rsidP="00BC7C70">
      <w:pPr>
        <w:pStyle w:val="BodyText"/>
        <w:ind w:left="117" w:right="0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ракообразных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Паукообразные.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 строения и жизнедеятельности 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 с жизнью на суше. Клещи — вредители культурных растений и меры борьбы с ними. Паразитические клещи — возбудители и переносчики опасных болезней. Меры защиты от клещей.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клещей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почвообразовании.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Насекомые.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 строения и жизнедеятельности. Размножение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Отряды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насекомых (обзорно):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Прямокрылые,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Равнокрылые,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Полужесткокрылые,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Чешуекрылые, Жесткокрылые, Перепончатокрылые, Двукрылые и др. Насекомые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переносчики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возбудителей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паразиты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Насекомые-вредители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сада,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огорода,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леса. Насекомые, снижающие численность вредителей растений.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Поведение насекомых, инстинкты. Меры по сокращению численности насекомых-вредителей. Значение насекомых в природе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6"/>
        </w:numPr>
        <w:tabs>
          <w:tab w:val="left" w:pos="631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 внешнего строения насекомого (на примере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майского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жука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или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других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крупных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насекомых-вредителей).</w:t>
      </w:r>
    </w:p>
    <w:p w:rsidR="007B51C1" w:rsidRPr="00BC7C70" w:rsidRDefault="007B51C1" w:rsidP="00BC7C70">
      <w:pPr>
        <w:pStyle w:val="ListParagraph"/>
        <w:numPr>
          <w:ilvl w:val="0"/>
          <w:numId w:val="16"/>
        </w:numPr>
        <w:tabs>
          <w:tab w:val="left" w:pos="628"/>
        </w:tabs>
        <w:spacing w:before="0"/>
        <w:ind w:right="115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различными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типами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развития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насекомых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примере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коллекций).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Моллюски.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Местообитание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моллюсков. Строение и процессы жизнедеятельности, характерные для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брюхоногих,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двустворчатых,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головоногих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Черты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приспособленности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моллюсков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1.Исследование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раковин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пресноводных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морских моллюсков (раковины беззубки, перловицы, прудовика,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катушки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Хордовые.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характеристика. Зародышевое развитие хор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довых. Систематические группы хордовых. Подтип Бесчерепные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(ланцетник).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Подтип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Черепные,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Позвоночные.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Рыбы.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характеристика. Местообитание и внешнее строе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миграция рыб в природе. Многообразие рыб, основные систематические группы рыб. Значение рыб в природе и жизни человека.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Хозяйственное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рыб.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5"/>
        </w:numPr>
        <w:tabs>
          <w:tab w:val="left" w:pos="580"/>
        </w:tabs>
        <w:spacing w:before="0"/>
        <w:ind w:firstLine="226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Исследование внешнего строения и особенностей передвиже</w:t>
      </w:r>
      <w:r w:rsidRPr="00BC7C70">
        <w:rPr>
          <w:color w:val="231F20"/>
          <w:w w:val="105"/>
          <w:sz w:val="24"/>
          <w:szCs w:val="24"/>
        </w:rPr>
        <w:t>ния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рыбы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(видеоматериалы).</w:t>
      </w:r>
    </w:p>
    <w:p w:rsidR="007B51C1" w:rsidRPr="00BC7C70" w:rsidRDefault="007B51C1" w:rsidP="00BC7C70">
      <w:pPr>
        <w:pStyle w:val="ListParagraph"/>
        <w:numPr>
          <w:ilvl w:val="0"/>
          <w:numId w:val="15"/>
        </w:numPr>
        <w:tabs>
          <w:tab w:val="left" w:pos="589"/>
        </w:tabs>
        <w:spacing w:before="0"/>
        <w:ind w:right="115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внутреннего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рыбы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примере 3-</w:t>
      </w:r>
      <w:r w:rsidRPr="00BC7C70">
        <w:rPr>
          <w:color w:val="231F20"/>
          <w:w w:val="105"/>
          <w:sz w:val="24"/>
          <w:szCs w:val="24"/>
          <w:lang w:val="en-US"/>
        </w:rPr>
        <w:t>D</w:t>
      </w:r>
      <w:r w:rsidRPr="00BC7C70">
        <w:rPr>
          <w:color w:val="231F20"/>
          <w:w w:val="105"/>
          <w:sz w:val="24"/>
          <w:szCs w:val="24"/>
        </w:rPr>
        <w:t xml:space="preserve"> моделей).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Земноводные.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Местообитание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земно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водных. Особенности внешнего и внутреннего строения, процессов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выходом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земноводных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сушу. Приспособленность земноводных к жизни в воде и на суше.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земноводных.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 земноводных и их охрана. Значение земноводных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Пресмыкающиеся.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Местообитание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пресмыкающихся.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внутреннего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строения пресмыкающихся. Процессы жизнедеятельности. Приспособленность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пресмыкающихся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суше.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 пресмыкающихся. Регенерация. Многообразие пресмы-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кающихся и их охрана. Значение пресмыкающихся в природе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Птицы.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строе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ния птиц. Особенности внутреннего строения и процессов жизнедеятельности птиц. Приспособления птиц к полёту. Поведение.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 и развитие птиц. Забота о потомстве. Сезонные яв-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ления в жизни птиц. Миграции птиц, их изучение. Многообразие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Приспособленность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различным условиям среды. Значение птиц в природе и жизни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4"/>
        </w:numPr>
        <w:tabs>
          <w:tab w:val="left" w:pos="572"/>
        </w:tabs>
        <w:spacing w:before="0"/>
        <w:ind w:right="118" w:firstLine="226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Исследование внешнего строения и перьевого покрова птиц.</w:t>
      </w:r>
      <w:r w:rsidRPr="00BC7C70">
        <w:rPr>
          <w:color w:val="231F20"/>
          <w:w w:val="105"/>
          <w:sz w:val="24"/>
          <w:szCs w:val="24"/>
        </w:rPr>
        <w:t>.</w:t>
      </w:r>
    </w:p>
    <w:p w:rsidR="007B51C1" w:rsidRPr="00BC7C70" w:rsidRDefault="007B51C1" w:rsidP="00BC7C70">
      <w:pPr>
        <w:pStyle w:val="ListParagraph"/>
        <w:numPr>
          <w:ilvl w:val="0"/>
          <w:numId w:val="14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особенностей</w:t>
      </w:r>
      <w:r w:rsidRPr="00BC7C70">
        <w:rPr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скелета</w:t>
      </w:r>
      <w:r w:rsidRPr="00BC7C70">
        <w:rPr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птицы.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Млекопитающие.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характеристика. Среды жизни мле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копитающих. Особенности внешнего строения, скелета и мускулатуры,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внутреннего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 нервной системы. Поведение млекопитающих. Размножение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Забота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потомстве.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Первозвери. Однопроходные (яйцекладущие) и Сумчатые (низшие звери). Плацентарные млекопитающие. Многообразие млекопитающих.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Насекомоядные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Рукокрылые.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Грызуны,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Зайцеобразные.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Хищные.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Ластоногие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Китообразные.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Парнокопытные и Непарнокопытные. Приматы. Семейства отряда Хищные: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собачьи,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кошачьи,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куньи,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медвежьи.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 млекопитающих в природе и жизни человека. Млекопитающие — переносчики возбудителей опасных заболеваний.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Меры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борьбы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грызунами.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млекопитающих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родного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края.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0"/>
          <w:numId w:val="17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особенностей</w:t>
      </w:r>
      <w:r w:rsidRPr="00BC7C70">
        <w:rPr>
          <w:color w:val="231F20"/>
          <w:spacing w:val="1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скелета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млекопитающих.</w:t>
      </w:r>
    </w:p>
    <w:p w:rsidR="007B51C1" w:rsidRPr="00BC7C70" w:rsidRDefault="007B51C1" w:rsidP="00BC7C70">
      <w:pPr>
        <w:pStyle w:val="ListParagraph"/>
        <w:numPr>
          <w:ilvl w:val="0"/>
          <w:numId w:val="17"/>
        </w:numPr>
        <w:tabs>
          <w:tab w:val="left" w:pos="649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особенностей</w:t>
      </w:r>
      <w:r w:rsidRPr="00BC7C70">
        <w:rPr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зубной</w:t>
      </w:r>
      <w:r w:rsidRPr="00BC7C70">
        <w:rPr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системы</w:t>
      </w:r>
      <w:r w:rsidRPr="00BC7C70">
        <w:rPr>
          <w:color w:val="231F20"/>
          <w:spacing w:val="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млекопитаю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щих.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Эволюционное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животного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Земле.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 в процессе эволюции. Доказательства эволюционного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животного мира. Палеонтология. Ископаемые остатки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животных, их изучение. Методы изучения ископаемых остатков.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Реставрация древних животных. «Живые ископаемые» животного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Происхождение многоклеточных животных. Основные этапы эволюции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беспозвоночных. Основные этапы эволюции позвоночных живот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ных.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Вымершие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животные.</w:t>
      </w:r>
    </w:p>
    <w:p w:rsidR="007B51C1" w:rsidRPr="00BC7C70" w:rsidRDefault="007B51C1" w:rsidP="00BC7C70">
      <w:pPr>
        <w:pStyle w:val="Heading2"/>
        <w:numPr>
          <w:ilvl w:val="0"/>
          <w:numId w:val="11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Строение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жизнедеятельность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организма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животного</w:t>
      </w:r>
    </w:p>
    <w:p w:rsidR="007B51C1" w:rsidRPr="00BC7C70" w:rsidRDefault="007B51C1" w:rsidP="00BC7C70">
      <w:pPr>
        <w:pStyle w:val="BodyText"/>
        <w:ind w:left="0"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Опора и движение животных.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 гидростатическо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го,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наружного</w:t>
      </w:r>
      <w:r w:rsidRPr="00BC7C70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внутреннего</w:t>
      </w:r>
      <w:r w:rsidRPr="00BC7C70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скелета</w:t>
      </w:r>
      <w:r w:rsidRPr="00BC7C70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Передвижение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 одноклеточных (амёбовидное, жгутиковое). Мышечные движения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многоклеточных: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полёт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насекомых,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птиц;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плавание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рыб;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движение по суше позвоночных животных (ползание, бег, ходьба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Рычажные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конечности.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Питание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пищеварение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у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питания.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 и пищеварение у простейших. Внутриполостное и внутриклеточное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пищеварение,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замкнутая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сквозная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пищеварительная система у беспозвоночных. Пищеварительный тракт у позвоночных,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Ферменты.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пищеварительной системы у представителей отрядов млекопитающих.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Дыхание животных.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Значение дыхания. Газообмен через всю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поверхность клетки. Жаберное дыхание. Наружные и внутренние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жабры. Кожное, трахейное, лёгочное дыхание у обитателей суши.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кожного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воздушных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мешков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птиц.</w:t>
      </w:r>
    </w:p>
    <w:p w:rsidR="007B51C1" w:rsidRPr="00BC7C70" w:rsidRDefault="007B51C1" w:rsidP="00BC7C70">
      <w:pPr>
        <w:pStyle w:val="BodyText"/>
        <w:ind w:left="116" w:right="113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Транспорт веществ у животных.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Роль транспорта веществ в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организме животных. Замкнутая и незамкнутая кровеносные системы</w:t>
      </w:r>
      <w:r w:rsidRPr="00BC7C70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беспозвоночных.</w:t>
      </w:r>
      <w:r w:rsidRPr="00BC7C70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Сердце,</w:t>
      </w:r>
      <w:r w:rsidRPr="00BC7C70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кровеносные</w:t>
      </w:r>
      <w:r w:rsidRPr="00BC7C70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сосуды.</w:t>
      </w:r>
      <w:r w:rsidRPr="00BC7C70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Спинной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брюшной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сосуды,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капилляры,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«ложные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сердца»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дождевого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червя. Особенности строения незамкнутой кровеносной системы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 моллюсков и насекомых. Круги кровообращения и особенности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строения сердец у позвоночных, усложнение системы кровообращения.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Выделение у животных.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Значение выделения конечных про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дуктов обмена веществ. Сократительные вакуоли у простейших.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Звёздчатые клетки и канальцы у плоских червей, выделительные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трубочки и воронки у кольчатых червей. Мальпигиевы сосуды 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насекомых. Почки (туловищные и тазовые), мочеточники, мочевой пузырь у позвоночных животных. Особенности выделения 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полётом.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Покровы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тела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у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Покровы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беспозвоночных.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 строения кожи у позвоночных. Кожа как орган выделения. Роль кожи в теплоотдаче. Производные кожи. Средства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пассивной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Координация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и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регуляция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жизнедеятельности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у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0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живот</w:t>
      </w:r>
      <w:r w:rsidRPr="00BC7C70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ных.</w:t>
      </w:r>
      <w:r w:rsidRPr="00BC7C70">
        <w:rPr>
          <w:rFonts w:ascii="Times New Roman" w:hAnsi="Times New Roman" w:cs="Times New Roman"/>
          <w:b/>
          <w:i/>
          <w:color w:val="231F20"/>
          <w:spacing w:val="-1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Раздражимость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одноклеточных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Таксисы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(фототаксис,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трофотаксис,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хемотаксис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беспозвоночных: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сетчатая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(диффузная),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стволовая,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узловая.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позвоночных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(трубчатая):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головной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спинной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мозг,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 головного мозга от рыб до млекопитающих. Появление больших полушарий, коры, борозд и извилин. Гуморальная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регуляция. Роль гормонов в жизни животных. Половые гормоны.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диморфизм.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чувств,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Рецепторы.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 и сложные (фасеточные) глаза у насекомых. Орган зрения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слуха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позвоночных,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обоняния,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вкуса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осязания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беспозвоночных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позвоночных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боковой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линии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рыб.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Поведение животных.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Врождённое и приобретённое поведе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(инстинкт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научение).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Научение: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импринтинг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(запечатление),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инсайт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(постижение).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Поведение: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пищевое,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оборонительное,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территориальное,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брачное,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исследовательское.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Стимулы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Размножение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b/>
          <w:i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Бесполое</w:t>
      </w:r>
      <w:r w:rsidRPr="00BC7C7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95"/>
          <w:sz w:val="24"/>
          <w:szCs w:val="24"/>
        </w:rPr>
        <w:t>размноже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ние: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клетки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одноклеточного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организма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две,</w:t>
      </w:r>
      <w:r w:rsidRPr="00BC7C70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почкование,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фрагментация.</w:t>
      </w:r>
      <w:r w:rsidRPr="00BC7C7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Половое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размножение.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Преимущество</w:t>
      </w:r>
      <w:r w:rsidRPr="00BC7C70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полового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размножения.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Половые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железы.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Яичники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семенники.</w:t>
      </w:r>
      <w:r w:rsidRPr="00BC7C7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ловые клетки (гаметы). Оплодотворение. Зигота. Партеногенез.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Зародышевое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яйца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птицы.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Внутриутробное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млекопитающих.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Зародышевые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оболочки.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Плацента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(детское место). Пупочный канатик (пуповина). Постэмбриональное развитие: прямое, непрямое. Метаморфоз (развитие с превращением):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полный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неполный.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органами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опоры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движения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способов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поглощения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пищи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способов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дыхания</w:t>
      </w:r>
      <w:r w:rsidRPr="00BC7C70">
        <w:rPr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34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Ознакомление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системами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органов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транспорта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веществ</w:t>
      </w:r>
      <w:r w:rsidRPr="00BC7C70">
        <w:rPr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покровов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тела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органов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чувств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ListParagraph"/>
        <w:numPr>
          <w:ilvl w:val="1"/>
          <w:numId w:val="11"/>
        </w:numPr>
        <w:tabs>
          <w:tab w:val="left" w:pos="600"/>
        </w:tabs>
        <w:spacing w:before="0"/>
        <w:ind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Строение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яйца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развитие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зародыша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птицы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(курицы).</w:t>
      </w:r>
    </w:p>
    <w:p w:rsidR="007B51C1" w:rsidRPr="00BC7C70" w:rsidRDefault="007B51C1" w:rsidP="00BC7C70">
      <w:pPr>
        <w:pStyle w:val="Heading2"/>
        <w:numPr>
          <w:ilvl w:val="0"/>
          <w:numId w:val="12"/>
        </w:numPr>
        <w:tabs>
          <w:tab w:val="left" w:pos="354"/>
        </w:tabs>
        <w:ind w:left="353" w:hanging="237"/>
        <w:jc w:val="both"/>
        <w:rPr>
          <w:rFonts w:ascii="Times New Roman" w:hAnsi="Times New Roman"/>
          <w:color w:val="231F20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Развитие</w:t>
      </w:r>
      <w:r w:rsidRPr="00BC7C70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животного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мира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на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Земле</w:t>
      </w:r>
    </w:p>
    <w:p w:rsidR="007B51C1" w:rsidRPr="00BC7C70" w:rsidRDefault="007B51C1" w:rsidP="00BC7C70">
      <w:pPr>
        <w:pStyle w:val="BodyText"/>
        <w:spacing w:before="117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Эволюционное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животного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</w:t>
      </w:r>
      <w:r w:rsidRPr="00BC7C70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Земле.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Усложнение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 в процессе эволюции. Доказательства эволюционного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животного мира. Палеонтология. Ископаемые остатки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животных, их изучение. Методы изучения ископаемых остатков.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Реставрация древних животных. «Живые ископаемые» животно-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</w:p>
    <w:p w:rsidR="007B51C1" w:rsidRPr="00BC7C70" w:rsidRDefault="007B51C1" w:rsidP="00BC7C70">
      <w:pPr>
        <w:pStyle w:val="BodyText"/>
        <w:spacing w:before="5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хождение многоклеточных животных. Основные этапы эволюции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беспозвоночных. Основные этапы эволюции позвоночных живот-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ных.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Вымершие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животные.</w:t>
      </w:r>
    </w:p>
    <w:p w:rsidR="007B51C1" w:rsidRPr="00BC7C70" w:rsidRDefault="007B51C1" w:rsidP="00BC7C70">
      <w:pPr>
        <w:spacing w:before="4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spacing w:before="5"/>
        <w:ind w:right="0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Исследование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ископаемых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остатков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вымерших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</w:p>
    <w:p w:rsidR="007B51C1" w:rsidRPr="00BC7C70" w:rsidRDefault="007B51C1" w:rsidP="00BC7C70">
      <w:pPr>
        <w:pStyle w:val="Heading2"/>
        <w:numPr>
          <w:ilvl w:val="0"/>
          <w:numId w:val="12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color w:val="231F20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Животные в</w:t>
      </w:r>
      <w:r w:rsidRPr="00BC7C70">
        <w:rPr>
          <w:rFonts w:ascii="Times New Roman" w:hAnsi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природных</w:t>
      </w:r>
      <w:r w:rsidRPr="00BC7C70">
        <w:rPr>
          <w:rFonts w:ascii="Times New Roman" w:hAnsi="Times New Roman"/>
          <w:color w:val="231F20"/>
          <w:spacing w:val="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сообществах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света,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температуры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влажности на животных. Приспособленность животных к условиям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обитания.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уровни,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экологическая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пирамида.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Экосистема.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зон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распределения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планете.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Фауна.</w:t>
      </w:r>
    </w:p>
    <w:p w:rsidR="007B51C1" w:rsidRPr="00BC7C70" w:rsidRDefault="007B51C1" w:rsidP="00BC7C70">
      <w:pPr>
        <w:pStyle w:val="Heading2"/>
        <w:numPr>
          <w:ilvl w:val="0"/>
          <w:numId w:val="12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color w:val="231F20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Животные</w:t>
      </w:r>
      <w:r w:rsidRPr="00BC7C70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человек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Воздействие человека на животных в природе: прямое и косвенное. Промысловые животные (рыболовство, охота). Ведение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промысла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подхода.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Загрязнение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Одомашнивание животных. Селекция, породы, искусственный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отбор,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дикие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предки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домашних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сельскохозяйственных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угодий.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борьбы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животными-вредителями.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человеком.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Синантропные виды животных. Условия их обитания. Беспозвоночные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позвоночные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</w:t>
      </w:r>
      <w:r w:rsidRPr="00BC7C70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города.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Адаптация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новым условиям. Рекреационный пресс на животных диких ви-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дов в условиях города. Безнадзорные домашние животные. Питомники. Восстановление численности редких видов животных: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особо охраняемые природные территории (ООПТ). Красная книга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Меры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сохранения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животного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</w:p>
    <w:p w:rsidR="007B51C1" w:rsidRPr="00BC7C70" w:rsidRDefault="007B51C1" w:rsidP="00BC7C70">
      <w:pPr>
        <w:pStyle w:val="Heading2"/>
        <w:numPr>
          <w:ilvl w:val="0"/>
          <w:numId w:val="23"/>
        </w:numPr>
        <w:tabs>
          <w:tab w:val="left" w:pos="287"/>
        </w:tabs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 xml:space="preserve"> КЛАСС</w:t>
      </w:r>
    </w:p>
    <w:p w:rsidR="007B51C1" w:rsidRPr="00BC7C70" w:rsidRDefault="007B51C1" w:rsidP="00BC7C70">
      <w:pPr>
        <w:pStyle w:val="ListParagraph"/>
        <w:numPr>
          <w:ilvl w:val="0"/>
          <w:numId w:val="18"/>
        </w:numPr>
        <w:tabs>
          <w:tab w:val="left" w:pos="349"/>
        </w:tabs>
        <w:spacing w:before="0"/>
        <w:ind w:right="0"/>
        <w:rPr>
          <w:sz w:val="24"/>
          <w:szCs w:val="24"/>
        </w:rPr>
      </w:pPr>
      <w:r w:rsidRPr="00BC7C70">
        <w:rPr>
          <w:color w:val="231F20"/>
          <w:w w:val="95"/>
          <w:sz w:val="24"/>
          <w:szCs w:val="24"/>
        </w:rPr>
        <w:t>Человек</w:t>
      </w:r>
      <w:r w:rsidRPr="00BC7C70">
        <w:rPr>
          <w:color w:val="231F20"/>
          <w:spacing w:val="-3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—</w:t>
      </w:r>
      <w:r w:rsidRPr="00BC7C70">
        <w:rPr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биосоциальный</w:t>
      </w:r>
      <w:r w:rsidRPr="00BC7C70">
        <w:rPr>
          <w:color w:val="231F20"/>
          <w:spacing w:val="-3"/>
          <w:w w:val="95"/>
          <w:sz w:val="24"/>
          <w:szCs w:val="24"/>
        </w:rPr>
        <w:t xml:space="preserve"> </w:t>
      </w:r>
      <w:r w:rsidRPr="00BC7C70">
        <w:rPr>
          <w:color w:val="231F20"/>
          <w:w w:val="95"/>
          <w:sz w:val="24"/>
          <w:szCs w:val="24"/>
        </w:rPr>
        <w:t>вид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органического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мира.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 природы. Систематическое положение современного человека. Сходство человека с млекопитающими. Отличие человека от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приматов.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Доказательства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происхождения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разумный.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Антропогенез,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этапы.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факторы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становления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Человеческие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расы.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Структура</w:t>
      </w:r>
      <w:r w:rsidRPr="00BC7C70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организма</w:t>
      </w:r>
      <w:r w:rsidRPr="00BC7C70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человека</w:t>
      </w:r>
    </w:p>
    <w:p w:rsidR="007B51C1" w:rsidRPr="00BC7C70" w:rsidRDefault="007B51C1" w:rsidP="00BC7C70">
      <w:pPr>
        <w:pStyle w:val="BodyText"/>
        <w:ind w:left="117" w:right="113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химический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клетки.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превращение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энергии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клетке.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Многообразие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клеток,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Нуклеиновые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кислоты.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Гены.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Хромосомы.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Хромосомный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набор.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Митоз,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мейоз.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Соматические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половые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клетки.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Стволовые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клетки.</w:t>
      </w:r>
      <w:r w:rsidRPr="00BC7C70">
        <w:rPr>
          <w:rFonts w:ascii="Times New Roman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тканей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эпителиальные,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соединительные,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мышечные,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тканей,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органов.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целое.</w:t>
      </w:r>
      <w:r w:rsidRPr="00BC7C70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Взаимосвязь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гомеостаза.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99"/>
        </w:tabs>
        <w:spacing w:before="0"/>
        <w:ind w:right="0" w:hanging="25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клеток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слизистой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оболочки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полости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рта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14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микроскопического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тканей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готовых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микропрепаратах).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86"/>
        </w:tabs>
        <w:spacing w:before="0"/>
        <w:ind w:left="117" w:right="115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Распознавание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органов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систем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органов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(по</w:t>
      </w:r>
      <w:r w:rsidRPr="00BC7C70">
        <w:rPr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таблицам).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Нейрогуморальная</w:t>
      </w:r>
      <w:r w:rsidRPr="00BC7C70">
        <w:rPr>
          <w:rFonts w:ascii="Times New Roman" w:hAnsi="Times New Roman"/>
          <w:color w:val="231F20"/>
          <w:spacing w:val="1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регуляция</w:t>
      </w:r>
    </w:p>
    <w:p w:rsidR="007B51C1" w:rsidRPr="00BC7C70" w:rsidRDefault="007B51C1" w:rsidP="00BC7C70">
      <w:pPr>
        <w:pStyle w:val="BodyText"/>
        <w:ind w:right="89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Нейроны,</w:t>
      </w:r>
      <w:r w:rsidRPr="00BC7C70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нервы,</w:t>
      </w:r>
      <w:r w:rsidRPr="00BC7C70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нервные</w:t>
      </w:r>
      <w:r w:rsidRPr="00BC7C70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узлы.</w:t>
      </w:r>
      <w:r w:rsidRPr="00BC7C70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Рефлекс.</w:t>
      </w:r>
      <w:r w:rsidRPr="00BC7C70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Рефлекторная</w:t>
      </w:r>
      <w:r w:rsidRPr="00BC7C70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дуга.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Рецепторы.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Двухнейронные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трёхнейронные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рефлекторные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дуги.</w:t>
      </w:r>
      <w:r w:rsidRPr="00BC7C70">
        <w:rPr>
          <w:rFonts w:ascii="Times New Roman" w:hAnsi="Times New Roman" w:cs="Times New Roman"/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Спинной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мозг,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функции.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Рефлексы</w:t>
      </w:r>
      <w:r w:rsidRPr="00BC7C70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спинного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мозга.  Головной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мозг,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его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строение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функции.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Большие 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полушария. Рефлексы головного мозга. Безусловные (врождённые)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условные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(приобретённые)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Соматическая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Вегетативная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(автономная)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система.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Нервная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целое.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Нарушения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работе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нервной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Гуморальная регуляция функций. Эндокринная система. Железы внутренней секреции. Железы смешанной секреции. Гормоны,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 роль в регуляции физиологических функций организма, роста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развития.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Нарушение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работе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эндокринных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желёз.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рефлекторной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гуморальной</w:t>
      </w:r>
      <w:r w:rsidRPr="00BC7C70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регуляции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функций</w:t>
      </w:r>
      <w:r w:rsidRPr="00BC7C70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головного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мозга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(по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муляжам).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97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 изменения размера зрачка в зависимости от освещённости.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Опора</w:t>
      </w:r>
      <w:r w:rsidRPr="00BC7C70">
        <w:rPr>
          <w:rFonts w:ascii="Times New Roman" w:hAnsi="Times New Roman"/>
          <w:color w:val="231F20"/>
          <w:spacing w:val="-13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1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движение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опорно-двигательного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аппарата.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Скелет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 его отделов и функции. Кости, их химический состав,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строение. Типы костей. Рост костей в длину и толщину. Соединение костей. Скелет головы. Скелет туловища. Скелет конечно-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стей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поясов.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скелета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прямохождением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трудовой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деятельностью.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Мышечная система. Строение и функции скелетных мышц. Работа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мышц: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статическая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динамическая;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мышцы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сгибатели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разгибатели. Утомление мышц. Гиподинамия. Роль двигательной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активности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Нарушения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опорно-двигательной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Возрастные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аппарата.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свойств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кости.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костей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муляжах).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строения</w:t>
      </w:r>
      <w:r w:rsidRPr="00BC7C70">
        <w:rPr>
          <w:color w:val="231F20"/>
          <w:spacing w:val="2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позвонков</w:t>
      </w:r>
      <w:r w:rsidRPr="00BC7C70">
        <w:rPr>
          <w:color w:val="231F20"/>
          <w:spacing w:val="27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(на</w:t>
      </w:r>
      <w:r w:rsidRPr="00BC7C70">
        <w:rPr>
          <w:color w:val="231F20"/>
          <w:spacing w:val="2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муляжах).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гибкости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позвоночника.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Измерение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массы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роста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своего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организма.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88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влияния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статической</w:t>
      </w:r>
      <w:r w:rsidRPr="00BC7C70">
        <w:rPr>
          <w:color w:val="231F20"/>
          <w:spacing w:val="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динамической</w:t>
      </w:r>
      <w:r w:rsidRPr="00BC7C70">
        <w:rPr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нагрузки</w:t>
      </w:r>
      <w:r w:rsidRPr="00BC7C70">
        <w:rPr>
          <w:color w:val="231F20"/>
          <w:spacing w:val="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 xml:space="preserve">на 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утомление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мышц.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Выявление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нарушения</w:t>
      </w:r>
      <w:r w:rsidRPr="00BC7C70">
        <w:rPr>
          <w:color w:val="231F20"/>
          <w:spacing w:val="3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осанки.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признаков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плоскостопия.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84"/>
        </w:tabs>
        <w:spacing w:before="0"/>
        <w:ind w:left="583" w:right="0" w:hanging="241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Оказание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первой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помощи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повреждении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скелета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мышц.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Внутренняя</w:t>
      </w:r>
      <w:r w:rsidRPr="00BC7C70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среда</w:t>
      </w:r>
      <w:r w:rsidRPr="00BC7C70">
        <w:rPr>
          <w:rFonts w:ascii="Times New Roman" w:hAnsi="Times New Roman"/>
          <w:color w:val="231F20"/>
          <w:spacing w:val="-1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организма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Внутренняя среда и её функции. Форменные элементы крови: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эритроциты, лейкоциты и тромбоциты. Малокровие, его причины. Красный костный мозг, его роль в организме. Плазма крови.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Постоянство внутренней среды (гомеостаз). Свёртывание крови.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Группы</w:t>
      </w:r>
      <w:r w:rsidRPr="00BC7C70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крови.</w:t>
      </w:r>
      <w:r w:rsidRPr="00BC7C70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Резус-фактор.</w:t>
      </w:r>
      <w:r w:rsidRPr="00BC7C70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Переливание</w:t>
      </w:r>
      <w:r w:rsidRPr="00BC7C70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крови.</w:t>
      </w:r>
      <w:r w:rsidRPr="00BC7C70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Донорство.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Иммунитет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виды.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влияющие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иммунитет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(приобретённые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иммунодефициты):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радиационное</w:t>
      </w:r>
      <w:r w:rsidRPr="00BC7C7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облучение,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химическое отравление, голодание, воспаление, вирусные заболевания,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ВИЧ-инфекция.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Вилочковая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лимфатические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узлы.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Вакцины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лечебные  сыворотки.  Значение  работ  Л.  Пастера 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BC7C70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Мечникова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C7C70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изучению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иммунитета.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1.Изучение микроскопического строения крови человека и лягушки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(сравнение).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Кровообращение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кровообращения.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сердца.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Автоматизм сердца. Сердечный цикл, его длительность. Большой и малый круги кровообращения. Движение крови по сосудам. Пульс.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Лимфатическая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лимфоотток.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сердца и сосудов. Гигиена сердечно-сосудистой системы. Профи-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лактика сердечно-сосудистых заболеваний. Первая помощь при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кровотечениях.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Измерение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кровяного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давления.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95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пульса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числа</w:t>
      </w:r>
      <w:r w:rsidRPr="00BC7C70">
        <w:rPr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сердечных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сокращений</w:t>
      </w:r>
      <w:r w:rsidRPr="00BC7C70">
        <w:rPr>
          <w:color w:val="231F20"/>
          <w:spacing w:val="1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1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покое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после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дозированных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физических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нагрузок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Первая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помощь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при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кровотечениях.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32"/>
        </w:tabs>
        <w:spacing w:before="0" w:line="240" w:lineRule="auto"/>
        <w:ind w:left="331" w:hanging="215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Дыхание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Лёгкие.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Взаимосвязь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строения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функций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дыхания.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Газообмен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лёгких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 тканях. Жизненная ёмкость лёгких. Механизмы дыхания. Дыхательные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движения.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дыхания.</w:t>
      </w:r>
    </w:p>
    <w:p w:rsidR="007B51C1" w:rsidRPr="00BC7C70" w:rsidRDefault="007B51C1" w:rsidP="00BC7C70">
      <w:pPr>
        <w:pStyle w:val="BodyText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Инфекционные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болезни,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передающиеся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через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воздух,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предупреждение воздушно-капельных инфекций. Вред табакокурения,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употребления наркотических и психотропных веществ. Реанимация. Охрана воздушной среды. Оказание первой помощи при поражении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дыхания.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65"/>
        </w:tabs>
        <w:spacing w:before="0"/>
        <w:ind w:left="564" w:right="0" w:hanging="222"/>
        <w:rPr>
          <w:sz w:val="24"/>
          <w:szCs w:val="24"/>
        </w:rPr>
      </w:pPr>
      <w:r w:rsidRPr="00BC7C70">
        <w:rPr>
          <w:color w:val="231F20"/>
          <w:sz w:val="24"/>
          <w:szCs w:val="24"/>
        </w:rPr>
        <w:t>Измерение</w:t>
      </w:r>
      <w:r w:rsidRPr="00BC7C70">
        <w:rPr>
          <w:color w:val="231F20"/>
          <w:spacing w:val="1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обхвата</w:t>
      </w:r>
      <w:r w:rsidRPr="00BC7C70">
        <w:rPr>
          <w:color w:val="231F20"/>
          <w:spacing w:val="2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грудной</w:t>
      </w:r>
      <w:r w:rsidRPr="00BC7C70">
        <w:rPr>
          <w:color w:val="231F20"/>
          <w:spacing w:val="2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клетки</w:t>
      </w:r>
      <w:r w:rsidRPr="00BC7C70">
        <w:rPr>
          <w:color w:val="231F20"/>
          <w:spacing w:val="1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в</w:t>
      </w:r>
      <w:r w:rsidRPr="00BC7C70">
        <w:rPr>
          <w:color w:val="231F20"/>
          <w:spacing w:val="2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состоянии</w:t>
      </w:r>
      <w:r w:rsidRPr="00BC7C70">
        <w:rPr>
          <w:color w:val="231F20"/>
          <w:spacing w:val="2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вдоха</w:t>
      </w:r>
      <w:r w:rsidRPr="00BC7C70">
        <w:rPr>
          <w:color w:val="231F20"/>
          <w:spacing w:val="2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и</w:t>
      </w:r>
      <w:r w:rsidRPr="00BC7C70">
        <w:rPr>
          <w:color w:val="231F20"/>
          <w:spacing w:val="1"/>
          <w:sz w:val="24"/>
          <w:szCs w:val="24"/>
        </w:rPr>
        <w:t xml:space="preserve"> </w:t>
      </w:r>
      <w:r w:rsidRPr="00BC7C70">
        <w:rPr>
          <w:color w:val="231F20"/>
          <w:sz w:val="24"/>
          <w:szCs w:val="24"/>
        </w:rPr>
        <w:t>выдоха.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7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частоты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дыхания.</w:t>
      </w:r>
      <w:r w:rsidRPr="00BC7C70">
        <w:rPr>
          <w:color w:val="231F20"/>
          <w:spacing w:val="2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Влияние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различных</w:t>
      </w:r>
      <w:r w:rsidRPr="00BC7C70">
        <w:rPr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факторов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частоту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дыхания.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Питание</w:t>
      </w:r>
      <w:r w:rsidRPr="00BC7C70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пищеварение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функции. Ферменты, их роль в пищеварении. Пищеварение в ротовой полости. Зубы и уход за ними. Пищеварение в желудке, 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тонком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толстом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кишечнике.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Всасывание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питательных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Всасывание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воды.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Пищеварительные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железы: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печень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поджелудочная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железа,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Микробиом человека — совокупность микроорганизмов, населяющих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органов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пищеварения.</w:t>
      </w:r>
      <w:r w:rsidRPr="00BC7C70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BC7C70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П.</w:t>
      </w:r>
      <w:r w:rsidRPr="00BC7C70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Павлова.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алкоголя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пищеварение.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действия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ферментов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слюны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крахмал.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354"/>
        </w:tabs>
        <w:spacing w:before="0" w:line="240" w:lineRule="auto"/>
        <w:ind w:left="353" w:hanging="23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Обмен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веществ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превращение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энергии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 веществ и превращение энергии в организме человека.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Пластический и энергетический обмен. Обмен воды и минеральных солей. Обмен белков, углеводов и жиров в организме. Регуляция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превращения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энергии.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Витамины и их роль для организма. Поступление витаминов с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пищей. Синтез витаминов в организме. Авитаминозы и гиповитаминозы.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витаминов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пище.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режим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Рациональное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укрепления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Нарушение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обмена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состава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продуктов</w:t>
      </w:r>
      <w:r w:rsidRPr="00BC7C70">
        <w:rPr>
          <w:color w:val="231F20"/>
          <w:spacing w:val="2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питания.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Составление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меню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зависимости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от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калорийности</w:t>
      </w:r>
      <w:r w:rsidRPr="00BC7C70">
        <w:rPr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пищи.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Способы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сохранения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витаминов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пищевых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продуктах.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64"/>
        </w:tabs>
        <w:spacing w:before="0" w:line="240" w:lineRule="auto"/>
        <w:ind w:left="463" w:hanging="34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Кожа</w:t>
      </w:r>
    </w:p>
    <w:p w:rsidR="007B51C1" w:rsidRPr="00BC7C70" w:rsidRDefault="007B51C1" w:rsidP="00BC7C70">
      <w:pPr>
        <w:pStyle w:val="BodyText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производные.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терморегуляция.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факторов  окружающей  среды.</w:t>
      </w:r>
    </w:p>
    <w:p w:rsidR="007B51C1" w:rsidRPr="00BC7C70" w:rsidRDefault="007B51C1" w:rsidP="00BC7C70">
      <w:pPr>
        <w:pStyle w:val="BodyText"/>
        <w:ind w:left="117" w:right="113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кожи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Профилактика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 при тепловом и солнечном ударах, ожогах и обморожениях.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83"/>
        </w:tabs>
        <w:spacing w:before="0"/>
        <w:ind w:left="117" w:right="115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Исследование</w:t>
      </w:r>
      <w:r w:rsidRPr="00BC7C70">
        <w:rPr>
          <w:color w:val="231F20"/>
          <w:spacing w:val="-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помощью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лупы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тыльной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ладонной</w:t>
      </w:r>
      <w:r w:rsidRPr="00BC7C70">
        <w:rPr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стороны</w:t>
      </w:r>
      <w:r w:rsidRPr="00BC7C70">
        <w:rPr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кисти.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жирности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различных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участков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кожи</w:t>
      </w:r>
      <w:r w:rsidRPr="00BC7C70">
        <w:rPr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лица.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98"/>
        </w:tabs>
        <w:spacing w:before="0"/>
        <w:ind w:left="117" w:right="116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Описание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мер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по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уходу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кожей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лица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волосами</w:t>
      </w:r>
      <w:r w:rsidRPr="00BC7C70">
        <w:rPr>
          <w:color w:val="231F20"/>
          <w:spacing w:val="21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в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зависимости</w:t>
      </w:r>
      <w:r w:rsidRPr="00BC7C70">
        <w:rPr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от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типа</w:t>
      </w:r>
      <w:r w:rsidRPr="00BC7C70">
        <w:rPr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кожи.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18"/>
        </w:tabs>
        <w:spacing w:before="0"/>
        <w:ind w:left="117" w:firstLine="226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Описание</w:t>
      </w:r>
      <w:r w:rsidRPr="00BC7C70">
        <w:rPr>
          <w:color w:val="231F20"/>
          <w:spacing w:val="32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основных</w:t>
      </w:r>
      <w:r w:rsidRPr="00BC7C70">
        <w:rPr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гигиенических</w:t>
      </w:r>
      <w:r w:rsidRPr="00BC7C70">
        <w:rPr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требований</w:t>
      </w:r>
      <w:r w:rsidRPr="00BC7C70">
        <w:rPr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</w:t>
      </w:r>
      <w:r w:rsidRPr="00BC7C70">
        <w:rPr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одежде</w:t>
      </w:r>
      <w:r w:rsidRPr="00BC7C70">
        <w:rPr>
          <w:color w:val="231F20"/>
          <w:spacing w:val="3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-43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обуви.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56"/>
        </w:tabs>
        <w:spacing w:before="0" w:line="240" w:lineRule="auto"/>
        <w:ind w:left="455" w:hanging="339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sz w:val="24"/>
          <w:szCs w:val="24"/>
        </w:rPr>
        <w:t>Выделение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 выделения. Органы выделения. Органы мочевыделительной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Микроскопическое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почки.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Нефрон.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мочи.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Регуляция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мочеобразования и мочеиспускания. Заболевания органов мочевыделительной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системы,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предупреждение.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68"/>
        </w:tabs>
        <w:spacing w:before="0" w:line="240" w:lineRule="auto"/>
        <w:ind w:left="467" w:hanging="351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Размножение</w:t>
      </w:r>
      <w:r w:rsidRPr="00BC7C70">
        <w:rPr>
          <w:rFonts w:ascii="Times New Roman" w:hAnsi="Times New Roman"/>
          <w:color w:val="231F20"/>
          <w:spacing w:val="-9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развитие</w:t>
      </w:r>
    </w:p>
    <w:p w:rsidR="007B51C1" w:rsidRPr="00BC7C70" w:rsidRDefault="007B51C1" w:rsidP="00BC7C70">
      <w:pPr>
        <w:pStyle w:val="BodyText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репродукции,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железы.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Половые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клетки.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Оплодотворение.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Внутриутробное</w:t>
      </w:r>
      <w:r w:rsidRPr="00BC7C70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развитие.</w:t>
      </w:r>
      <w:r w:rsidRPr="00BC7C7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 на эмбриональное развитие факторов окружающей среды.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Роды.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Лактация.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Рост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ребёнка.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созревание.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Наследование признаков у человека. Наследственные болезни, их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 и предупреждение. Набор хромосом, половые хромосомы,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гены.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генетических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планирования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семьи.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Инфекции,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передающиеся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половым</w:t>
      </w:r>
      <w:r w:rsidRPr="00BC7C7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путём,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профилактика.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70"/>
        </w:tabs>
        <w:spacing w:before="0" w:line="240" w:lineRule="auto"/>
        <w:ind w:left="469" w:hanging="353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Органы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чувств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сенсорные</w:t>
      </w:r>
      <w:r w:rsidRPr="00BC7C70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системы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зрения.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причины.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Гигиена</w:t>
      </w:r>
      <w:r w:rsidRPr="00BC7C70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слуха.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равновесия, мышечного чувства, осязания, обоняния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вкуса.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Взаимодействие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сенсорных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5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остроты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зрения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у</w:t>
      </w:r>
      <w:r w:rsidRPr="00BC7C70">
        <w:rPr>
          <w:color w:val="231F20"/>
          <w:spacing w:val="1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человека.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64"/>
        </w:tabs>
        <w:spacing w:before="0" w:line="240" w:lineRule="auto"/>
        <w:ind w:left="463" w:hanging="347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Поведение</w:t>
      </w:r>
      <w:r w:rsidRPr="00BC7C70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психика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</w:t>
      </w:r>
      <w:r w:rsidRPr="00BC7C70">
        <w:rPr>
          <w:rFonts w:ascii="Times New Roman" w:hAnsi="Times New Roman" w:cs="Times New Roman"/>
          <w:color w:val="231F20"/>
          <w:w w:val="110"/>
          <w:sz w:val="24"/>
          <w:szCs w:val="24"/>
        </w:rPr>
        <w:t>ка, работы И. М. Сеченова, И. П. Павлова. Механизм образова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ния условных рефлексов. Торможение. Динамический стереотип.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гормонов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C7C70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поведении.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Наследственные</w:t>
      </w:r>
      <w:r w:rsidRPr="00BC7C70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ненаследственные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 поведения у человека. Приспособительный характер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сигнальные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 мозга. Речь и мышление. Память и внимание. Эмоции.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личности: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способности,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темперамент,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характер,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одарённость.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высшей</w:t>
      </w:r>
      <w:r w:rsidRPr="00BC7C7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нервной</w:t>
      </w:r>
      <w:r w:rsidRPr="00BC7C7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BC7C70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 темперамента. Особенности психики человека. Гигиена физи-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ческого и умственного труда. Режим труда и отдыха. Сон и его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Гигиена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сна.</w:t>
      </w:r>
    </w:p>
    <w:p w:rsidR="007B51C1" w:rsidRPr="00BC7C70" w:rsidRDefault="007B51C1" w:rsidP="00BC7C70">
      <w:pPr>
        <w:spacing w:line="240" w:lineRule="auto"/>
        <w:ind w:left="343"/>
        <w:jc w:val="both"/>
        <w:rPr>
          <w:rFonts w:ascii="Times New Roman" w:hAnsi="Times New Roman"/>
          <w:i/>
          <w:sz w:val="24"/>
          <w:szCs w:val="24"/>
        </w:rPr>
      </w:pP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Лабораторные</w:t>
      </w:r>
      <w:r w:rsidRPr="00BC7C70">
        <w:rPr>
          <w:rFonts w:ascii="Times New Roman" w:hAnsi="Times New Roman"/>
          <w:i/>
          <w:color w:val="231F20"/>
          <w:spacing w:val="11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и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практические</w:t>
      </w:r>
      <w:r w:rsidRPr="00BC7C70">
        <w:rPr>
          <w:rFonts w:ascii="Times New Roman" w:hAnsi="Times New Roman"/>
          <w:i/>
          <w:color w:val="231F20"/>
          <w:spacing w:val="12"/>
          <w:w w:val="110"/>
          <w:sz w:val="24"/>
          <w:szCs w:val="24"/>
        </w:rPr>
        <w:t xml:space="preserve"> </w:t>
      </w:r>
      <w:r w:rsidRPr="00BC7C70">
        <w:rPr>
          <w:rFonts w:ascii="Times New Roman" w:hAnsi="Times New Roman"/>
          <w:i/>
          <w:color w:val="231F20"/>
          <w:w w:val="110"/>
          <w:sz w:val="24"/>
          <w:szCs w:val="24"/>
        </w:rPr>
        <w:t>работы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Изучение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кратковременной</w:t>
      </w:r>
      <w:r w:rsidRPr="00BC7C70">
        <w:rPr>
          <w:color w:val="231F20"/>
          <w:spacing w:val="26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памяти.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600"/>
        </w:tabs>
        <w:spacing w:before="0"/>
        <w:ind w:left="599" w:right="0" w:hanging="25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Определение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объёма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механической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и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логической</w:t>
      </w:r>
      <w:r w:rsidRPr="00BC7C70">
        <w:rPr>
          <w:color w:val="231F20"/>
          <w:spacing w:val="19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памяти.</w:t>
      </w:r>
    </w:p>
    <w:p w:rsidR="007B51C1" w:rsidRPr="00BC7C70" w:rsidRDefault="007B51C1" w:rsidP="00BC7C70">
      <w:pPr>
        <w:pStyle w:val="ListParagraph"/>
        <w:numPr>
          <w:ilvl w:val="1"/>
          <w:numId w:val="18"/>
        </w:numPr>
        <w:tabs>
          <w:tab w:val="left" w:pos="590"/>
        </w:tabs>
        <w:spacing w:before="0"/>
        <w:ind w:left="589" w:right="0" w:hanging="247"/>
        <w:rPr>
          <w:sz w:val="24"/>
          <w:szCs w:val="24"/>
        </w:rPr>
      </w:pPr>
      <w:r w:rsidRPr="00BC7C70">
        <w:rPr>
          <w:color w:val="231F20"/>
          <w:w w:val="105"/>
          <w:sz w:val="24"/>
          <w:szCs w:val="24"/>
        </w:rPr>
        <w:t>Оценка</w:t>
      </w:r>
      <w:r w:rsidRPr="00BC7C70">
        <w:rPr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сформированности</w:t>
      </w:r>
      <w:r w:rsidRPr="00BC7C70">
        <w:rPr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навыков</w:t>
      </w:r>
      <w:r w:rsidRPr="00BC7C70">
        <w:rPr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логического</w:t>
      </w:r>
      <w:r w:rsidRPr="00BC7C70">
        <w:rPr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color w:val="231F20"/>
          <w:w w:val="105"/>
          <w:sz w:val="24"/>
          <w:szCs w:val="24"/>
        </w:rPr>
        <w:t>мышления.</w:t>
      </w:r>
    </w:p>
    <w:p w:rsidR="007B51C1" w:rsidRPr="00BC7C70" w:rsidRDefault="007B51C1" w:rsidP="00BC7C70">
      <w:pPr>
        <w:pStyle w:val="Heading2"/>
        <w:numPr>
          <w:ilvl w:val="0"/>
          <w:numId w:val="18"/>
        </w:numPr>
        <w:tabs>
          <w:tab w:val="left" w:pos="468"/>
        </w:tabs>
        <w:spacing w:before="0" w:line="240" w:lineRule="auto"/>
        <w:ind w:left="467" w:hanging="351"/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Человек</w:t>
      </w:r>
      <w:r w:rsidRPr="00BC7C70">
        <w:rPr>
          <w:rFonts w:ascii="Times New Roman" w:hAnsi="Times New Roman"/>
          <w:color w:val="231F20"/>
          <w:spacing w:val="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C7C70">
        <w:rPr>
          <w:rFonts w:ascii="Times New Roman" w:hAnsi="Times New Roman"/>
          <w:color w:val="231F20"/>
          <w:spacing w:val="5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окружающая</w:t>
      </w:r>
      <w:r w:rsidRPr="00BC7C70">
        <w:rPr>
          <w:rFonts w:ascii="Times New Roman" w:hAnsi="Times New Roman"/>
          <w:color w:val="231F20"/>
          <w:spacing w:val="4"/>
          <w:w w:val="95"/>
          <w:sz w:val="24"/>
          <w:szCs w:val="24"/>
        </w:rPr>
        <w:t xml:space="preserve"> </w:t>
      </w:r>
      <w:r w:rsidRPr="00BC7C70">
        <w:rPr>
          <w:rFonts w:ascii="Times New Roman" w:hAnsi="Times New Roman"/>
          <w:color w:val="231F20"/>
          <w:w w:val="95"/>
          <w:sz w:val="24"/>
          <w:szCs w:val="24"/>
        </w:rPr>
        <w:t>среда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окружающая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Экологические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факторы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действие на организм человека. Зависимость здоровья человека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от состояния окружающей среды. Микроклимат жилых помещений. Соблюдение правил поведения в окружающей среде, в опасных</w:t>
      </w:r>
      <w:r w:rsidRPr="00BC7C70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чрезвычайных</w:t>
      </w:r>
      <w:r w:rsidRPr="00BC7C70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Здоровье человека как социальная ценность. Факторы, нарушающие здоровье: гиподинамия, курение, употребление алкоголя,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наркотиков,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несбалансированное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питание,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стресс.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здоровья:</w:t>
      </w:r>
      <w:r w:rsidRPr="00BC7C70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аутотренинг,</w:t>
      </w:r>
      <w:r w:rsidRPr="00BC7C70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закаливание,</w:t>
      </w:r>
      <w:r w:rsidRPr="00BC7C70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двигательная</w:t>
      </w:r>
      <w:r w:rsidRPr="00BC7C70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активность,</w:t>
      </w:r>
    </w:p>
    <w:p w:rsidR="007B51C1" w:rsidRPr="00BC7C70" w:rsidRDefault="007B51C1" w:rsidP="00BC7C70">
      <w:pPr>
        <w:pStyle w:val="BodyText"/>
        <w:ind w:left="117" w:firstLine="0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сбалансированное питание. Культура отношения к собственному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 и здоровью окружающих. Всемирная организация здравоохранения.</w:t>
      </w:r>
    </w:p>
    <w:p w:rsidR="007B51C1" w:rsidRPr="00BC7C70" w:rsidRDefault="007B51C1" w:rsidP="00BC7C70">
      <w:pPr>
        <w:pStyle w:val="BodyText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биосферы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Земли.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Антропогенные</w:t>
      </w:r>
      <w:r w:rsidRPr="00BC7C7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</w:t>
      </w:r>
      <w:r w:rsidRPr="00BC7C7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BC7C7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человечества.</w:t>
      </w:r>
    </w:p>
    <w:p w:rsidR="007B51C1" w:rsidRPr="00BC7C70" w:rsidRDefault="007B51C1" w:rsidP="00BC7C70">
      <w:pPr>
        <w:pStyle w:val="BodyText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B51C1" w:rsidRPr="00BC7C70" w:rsidRDefault="007B51C1" w:rsidP="00BC7C70">
      <w:pPr>
        <w:jc w:val="both"/>
        <w:rPr>
          <w:rFonts w:ascii="Times New Roman" w:hAnsi="Times New Roman"/>
          <w:sz w:val="24"/>
          <w:szCs w:val="24"/>
        </w:rPr>
      </w:pPr>
    </w:p>
    <w:p w:rsidR="007B51C1" w:rsidRPr="00BC7C70" w:rsidRDefault="007B51C1" w:rsidP="00BC7C70">
      <w:pPr>
        <w:jc w:val="both"/>
        <w:rPr>
          <w:rFonts w:ascii="Times New Roman" w:hAnsi="Times New Roman"/>
          <w:sz w:val="24"/>
          <w:szCs w:val="24"/>
        </w:rPr>
      </w:pPr>
    </w:p>
    <w:p w:rsidR="007B51C1" w:rsidRPr="00BC7C70" w:rsidRDefault="007B51C1" w:rsidP="00BC7C70">
      <w:pPr>
        <w:jc w:val="both"/>
        <w:rPr>
          <w:rFonts w:ascii="Times New Roman" w:hAnsi="Times New Roman"/>
          <w:sz w:val="24"/>
          <w:szCs w:val="24"/>
        </w:rPr>
      </w:pPr>
    </w:p>
    <w:p w:rsidR="007B51C1" w:rsidRPr="00BC7C70" w:rsidRDefault="007B51C1" w:rsidP="00BC7C70">
      <w:pPr>
        <w:jc w:val="both"/>
        <w:rPr>
          <w:rFonts w:ascii="Times New Roman" w:hAnsi="Times New Roman"/>
          <w:sz w:val="24"/>
          <w:szCs w:val="24"/>
        </w:rPr>
      </w:pPr>
    </w:p>
    <w:p w:rsidR="007B51C1" w:rsidRPr="00BC7C70" w:rsidRDefault="007B51C1" w:rsidP="00BC7C70">
      <w:pPr>
        <w:jc w:val="both"/>
        <w:rPr>
          <w:rFonts w:ascii="Times New Roman" w:hAnsi="Times New Roman"/>
          <w:sz w:val="24"/>
          <w:szCs w:val="24"/>
        </w:rPr>
      </w:pPr>
      <w:r w:rsidRPr="00BC7C70">
        <w:rPr>
          <w:rFonts w:ascii="Times New Roman" w:hAnsi="Times New Roman"/>
          <w:sz w:val="24"/>
          <w:szCs w:val="24"/>
        </w:rPr>
        <w:br w:type="page"/>
      </w:r>
    </w:p>
    <w:p w:rsidR="007B51C1" w:rsidRDefault="007B51C1" w:rsidP="005D5320">
      <w:pPr>
        <w:sectPr w:rsidR="007B5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1C1" w:rsidRDefault="007B51C1" w:rsidP="00B7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Тематическое планирование уроков биологии 5 класс (34 часа, 1ч в неделю)</w:t>
      </w:r>
    </w:p>
    <w:p w:rsidR="007B51C1" w:rsidRDefault="007B51C1" w:rsidP="00B7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4098" w:type="dxa"/>
        <w:tblInd w:w="216" w:type="dxa"/>
        <w:tblLayout w:type="fixed"/>
        <w:tblLook w:val="00A0"/>
      </w:tblPr>
      <w:tblGrid>
        <w:gridCol w:w="757"/>
        <w:gridCol w:w="2426"/>
        <w:gridCol w:w="1418"/>
        <w:gridCol w:w="1559"/>
        <w:gridCol w:w="1559"/>
        <w:gridCol w:w="4111"/>
        <w:gridCol w:w="2268"/>
      </w:tblGrid>
      <w:tr w:rsidR="007B51C1" w:rsidRPr="00CB1749" w:rsidTr="00541482">
        <w:trPr>
          <w:trHeight w:val="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В том числе на проведение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</w:p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B51C1" w:rsidRPr="00CB1749" w:rsidTr="00541482">
        <w:trPr>
          <w:trHeight w:val="714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</w:p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Биология</w:t>
            </w:r>
            <w:r w:rsidRPr="004253FD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—</w:t>
            </w:r>
            <w:r w:rsidRPr="004253FD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наука</w:t>
            </w:r>
            <w:r w:rsidRPr="004253FD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</w:t>
            </w:r>
            <w:r w:rsidRPr="004253FD">
              <w:rPr>
                <w:rFonts w:ascii="Times New Roman" w:hAnsi="Times New Roman"/>
                <w:b/>
                <w:color w:val="231F20"/>
                <w:spacing w:val="-36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живой</w:t>
            </w:r>
            <w:r w:rsidRPr="004253FD">
              <w:rPr>
                <w:rFonts w:ascii="Times New Roman" w:hAnsi="Times New Roman"/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природе</w:t>
            </w:r>
            <w:r w:rsidRPr="004253FD">
              <w:rPr>
                <w:rFonts w:ascii="Times New Roman" w:hAnsi="Times New Roman"/>
                <w:b/>
                <w:color w:val="231F20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spacing w:before="87" w:line="230" w:lineRule="auto"/>
              <w:ind w:left="169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FD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Ознакомление </w:t>
            </w:r>
            <w:r w:rsidRPr="004253FD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 объектами изучения</w:t>
            </w:r>
            <w:r w:rsidRPr="004253FD">
              <w:rPr>
                <w:rFonts w:ascii="Times New Roman" w:hAnsi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биологии,</w:t>
            </w:r>
            <w:r w:rsidRPr="004253FD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её</w:t>
            </w:r>
            <w:r w:rsidRPr="004253FD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разделами.</w:t>
            </w:r>
          </w:p>
          <w:p w:rsidR="007B51C1" w:rsidRPr="004253FD" w:rsidRDefault="007B51C1" w:rsidP="00B7132B">
            <w:pPr>
              <w:spacing w:line="230" w:lineRule="auto"/>
              <w:ind w:left="169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FD"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  <w:t>Применение</w:t>
            </w:r>
            <w:r w:rsidRPr="004253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терми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нов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понятий: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живые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тела,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биоло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гия, экология, цитология, анатомия,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физиология</w:t>
            </w:r>
            <w:r w:rsidRPr="004253FD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др.</w:t>
            </w:r>
          </w:p>
          <w:p w:rsidR="007B51C1" w:rsidRPr="004253FD" w:rsidRDefault="007B51C1" w:rsidP="00B7132B">
            <w:pPr>
              <w:spacing w:line="230" w:lineRule="auto"/>
              <w:ind w:left="169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роли биологии в практи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ческой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деятельности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людей,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значе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ния различных организмов в жизни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253FD" w:rsidRDefault="007B51C1" w:rsidP="00B7132B">
            <w:pPr>
              <w:spacing w:before="3" w:line="228" w:lineRule="auto"/>
              <w:ind w:left="169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Обсуждение</w:t>
            </w:r>
            <w:r w:rsidRPr="004253FD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признаков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живого.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объектов живой и нежи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вой</w:t>
            </w:r>
            <w:r w:rsidRPr="004253FD">
              <w:rPr>
                <w:rFonts w:ascii="Times New Roman" w:hAnsi="Times New Roman"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природы.</w:t>
            </w:r>
          </w:p>
          <w:p w:rsidR="007B51C1" w:rsidRPr="004253FD" w:rsidRDefault="007B51C1" w:rsidP="00B7132B">
            <w:pPr>
              <w:spacing w:before="1" w:line="230" w:lineRule="auto"/>
              <w:ind w:left="169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FD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Ознакомление </w:t>
            </w:r>
            <w:r w:rsidRPr="004253FD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 правилами работы с</w:t>
            </w:r>
            <w:r w:rsidRPr="004253FD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иологическим оборудованием в ка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бинете.</w:t>
            </w:r>
          </w:p>
          <w:p w:rsidR="007B51C1" w:rsidRPr="00CB1749" w:rsidRDefault="007B51C1" w:rsidP="00B7132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253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Обоснование</w:t>
            </w:r>
            <w:r w:rsidRPr="004253FD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правил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поведения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4253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природе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7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253FD" w:rsidRDefault="007B51C1" w:rsidP="00B7132B">
            <w:pPr>
              <w:spacing w:before="87" w:line="230" w:lineRule="auto"/>
              <w:ind w:left="169" w:right="158"/>
              <w:jc w:val="both"/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b/>
                <w:sz w:val="24"/>
                <w:szCs w:val="24"/>
              </w:rPr>
            </w:pPr>
            <w:r w:rsidRPr="004253FD">
              <w:rPr>
                <w:b/>
                <w:color w:val="231F20"/>
                <w:sz w:val="24"/>
                <w:szCs w:val="24"/>
              </w:rPr>
              <w:t>Методы</w:t>
            </w:r>
            <w:r>
              <w:rPr>
                <w:b/>
                <w:color w:val="231F20"/>
                <w:sz w:val="24"/>
                <w:szCs w:val="24"/>
              </w:rPr>
              <w:t xml:space="preserve">   </w:t>
            </w:r>
            <w:r w:rsidRPr="004253FD">
              <w:rPr>
                <w:b/>
                <w:color w:val="231F20"/>
                <w:sz w:val="24"/>
                <w:szCs w:val="24"/>
              </w:rPr>
              <w:t>изу</w:t>
            </w:r>
            <w:r>
              <w:rPr>
                <w:b/>
                <w:color w:val="231F20"/>
                <w:sz w:val="24"/>
                <w:szCs w:val="24"/>
              </w:rPr>
              <w:t xml:space="preserve">- </w:t>
            </w:r>
            <w:r w:rsidRPr="004253FD">
              <w:rPr>
                <w:b/>
                <w:color w:val="231F20"/>
                <w:sz w:val="24"/>
                <w:szCs w:val="24"/>
              </w:rPr>
              <w:t>чения</w:t>
            </w:r>
            <w:r w:rsidRPr="004253FD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pacing w:val="-37"/>
                <w:sz w:val="24"/>
                <w:szCs w:val="24"/>
              </w:rPr>
              <w:t xml:space="preserve">  </w:t>
            </w:r>
            <w:r w:rsidRPr="004253FD">
              <w:rPr>
                <w:b/>
                <w:color w:val="231F20"/>
                <w:sz w:val="24"/>
                <w:szCs w:val="24"/>
              </w:rPr>
              <w:t>живой</w:t>
            </w:r>
            <w:r w:rsidRPr="004253FD">
              <w:rPr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sz w:val="24"/>
                <w:szCs w:val="24"/>
              </w:rPr>
              <w:t>природы</w:t>
            </w:r>
          </w:p>
          <w:p w:rsidR="007B51C1" w:rsidRPr="004253FD" w:rsidRDefault="007B51C1" w:rsidP="00B7132B">
            <w:pPr>
              <w:spacing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spacing w:before="87" w:line="230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>Ознакомление</w:t>
            </w:r>
            <w:r w:rsidRPr="004253FD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 методами биологи</w:t>
            </w:r>
            <w:r w:rsidRPr="004253FD">
              <w:rPr>
                <w:color w:val="231F20"/>
                <w:w w:val="115"/>
                <w:sz w:val="24"/>
                <w:szCs w:val="24"/>
              </w:rPr>
              <w:t>че</w:t>
            </w:r>
            <w:r>
              <w:rPr>
                <w:color w:val="231F20"/>
                <w:w w:val="115"/>
                <w:sz w:val="24"/>
                <w:szCs w:val="24"/>
              </w:rPr>
              <w:t>ской науки: наблюдение, экспери</w:t>
            </w:r>
            <w:r w:rsidRPr="004253FD">
              <w:rPr>
                <w:color w:val="231F20"/>
                <w:w w:val="115"/>
                <w:sz w:val="24"/>
                <w:szCs w:val="24"/>
              </w:rPr>
              <w:t>мент,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классификация,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измерение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описывание.</w:t>
            </w:r>
          </w:p>
          <w:p w:rsidR="007B51C1" w:rsidRPr="004253FD" w:rsidRDefault="007B51C1" w:rsidP="00B7132B">
            <w:pPr>
              <w:pStyle w:val="TableParagraph"/>
              <w:spacing w:before="1" w:line="230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 xml:space="preserve">Ознакомление </w:t>
            </w:r>
            <w:r w:rsidRPr="004253FD">
              <w:rPr>
                <w:color w:val="231F20"/>
                <w:w w:val="110"/>
                <w:sz w:val="24"/>
                <w:szCs w:val="24"/>
              </w:rPr>
              <w:t>с правилами работы с</w:t>
            </w:r>
            <w:r w:rsidRPr="004253FD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увеличительными</w:t>
            </w:r>
            <w:r w:rsidRPr="004253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приборами.</w:t>
            </w:r>
          </w:p>
          <w:p w:rsidR="007B51C1" w:rsidRPr="004253FD" w:rsidRDefault="007B51C1" w:rsidP="00B7132B">
            <w:pPr>
              <w:pStyle w:val="TableParagraph"/>
              <w:spacing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>Проведение</w:t>
            </w:r>
            <w:r w:rsidRPr="004253FD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0"/>
                <w:sz w:val="24"/>
                <w:szCs w:val="24"/>
              </w:rPr>
              <w:t>элементарных</w:t>
            </w:r>
            <w:r w:rsidRPr="004253FD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экспери</w:t>
            </w:r>
            <w:r w:rsidRPr="004253FD">
              <w:rPr>
                <w:color w:val="231F20"/>
                <w:w w:val="115"/>
                <w:sz w:val="24"/>
                <w:szCs w:val="24"/>
              </w:rPr>
              <w:t>ментов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наблюдений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на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примерах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растений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(гелиотропизм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геотро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пизм)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одноклеточных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(фототаксис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хемотаксис)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др.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с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описанием</w:t>
            </w:r>
            <w:r w:rsidRPr="004253F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05"/>
                <w:sz w:val="24"/>
                <w:szCs w:val="24"/>
              </w:rPr>
              <w:t xml:space="preserve">целей,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выдвижением</w:t>
            </w:r>
            <w:r w:rsidRPr="004253F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ги</w:t>
            </w:r>
            <w:r w:rsidRPr="004253FD">
              <w:rPr>
                <w:color w:val="231F20"/>
                <w:spacing w:val="-1"/>
                <w:w w:val="115"/>
                <w:sz w:val="24"/>
                <w:szCs w:val="24"/>
              </w:rPr>
              <w:t xml:space="preserve">потез </w:t>
            </w:r>
            <w:r w:rsidRPr="004253FD">
              <w:rPr>
                <w:color w:val="231F20"/>
                <w:w w:val="115"/>
                <w:sz w:val="24"/>
                <w:szCs w:val="24"/>
              </w:rPr>
              <w:t xml:space="preserve">(предположений), </w:t>
            </w:r>
            <w:r w:rsidRPr="004253FD">
              <w:rPr>
                <w:b/>
                <w:color w:val="231F20"/>
                <w:w w:val="115"/>
                <w:sz w:val="24"/>
                <w:szCs w:val="24"/>
              </w:rPr>
              <w:t>получения</w:t>
            </w:r>
            <w:r w:rsidRPr="004253FD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новых</w:t>
            </w:r>
            <w:r w:rsidRPr="004253F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фактов.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10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spacing w:before="86" w:line="228" w:lineRule="auto"/>
              <w:ind w:right="170"/>
              <w:jc w:val="left"/>
              <w:rPr>
                <w:b/>
                <w:sz w:val="24"/>
                <w:szCs w:val="24"/>
              </w:rPr>
            </w:pPr>
            <w:r w:rsidRPr="004253FD">
              <w:rPr>
                <w:b/>
                <w:color w:val="231F20"/>
                <w:w w:val="105"/>
                <w:sz w:val="24"/>
                <w:szCs w:val="24"/>
              </w:rPr>
              <w:t>Организмы</w:t>
            </w:r>
            <w:r w:rsidRPr="004253FD"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—</w:t>
            </w:r>
            <w:r w:rsidRPr="004253FD"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тела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живой</w:t>
            </w:r>
            <w:r w:rsidRPr="004253FD">
              <w:rPr>
                <w:b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w w:val="105"/>
                <w:sz w:val="24"/>
                <w:szCs w:val="24"/>
              </w:rPr>
              <w:t>природы</w:t>
            </w:r>
          </w:p>
          <w:p w:rsidR="007B51C1" w:rsidRPr="004253FD" w:rsidRDefault="007B51C1" w:rsidP="00B7132B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color w:val="231F20"/>
                <w:w w:val="115"/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4253FD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0"/>
                <w:sz w:val="24"/>
                <w:szCs w:val="24"/>
              </w:rPr>
              <w:t>по</w:t>
            </w:r>
            <w:r w:rsidRPr="004253FD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0"/>
                <w:sz w:val="24"/>
                <w:szCs w:val="24"/>
              </w:rPr>
              <w:t>внешнему</w:t>
            </w:r>
            <w:r w:rsidRPr="004253FD">
              <w:rPr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0"/>
                <w:sz w:val="24"/>
                <w:szCs w:val="24"/>
              </w:rPr>
              <w:t>виду</w:t>
            </w:r>
            <w:r w:rsidRPr="004253FD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(изо</w:t>
            </w:r>
            <w:r w:rsidRPr="004253FD">
              <w:rPr>
                <w:color w:val="231F20"/>
                <w:w w:val="115"/>
                <w:sz w:val="24"/>
                <w:szCs w:val="24"/>
              </w:rPr>
              <w:t xml:space="preserve">бражениям), схемам и </w:t>
            </w:r>
            <w:r w:rsidRPr="004253FD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>
              <w:rPr>
                <w:color w:val="231F20"/>
                <w:w w:val="115"/>
                <w:sz w:val="24"/>
                <w:szCs w:val="24"/>
              </w:rPr>
              <w:t>до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ядерных</w:t>
            </w:r>
            <w:r w:rsidRPr="004253F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ядерных</w:t>
            </w:r>
            <w:r w:rsidRPr="004253FD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организмов.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Установление взаимосвязей между ос</w:t>
            </w:r>
            <w:r>
              <w:rPr>
                <w:sz w:val="24"/>
                <w:szCs w:val="24"/>
              </w:rPr>
              <w:t>обенностями строения и функция</w:t>
            </w:r>
            <w:r w:rsidRPr="004253FD">
              <w:rPr>
                <w:sz w:val="24"/>
                <w:szCs w:val="24"/>
              </w:rPr>
              <w:t>ми клеток и тканей, органов и систем органов.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Аргументирование доводов о клетке ка</w:t>
            </w:r>
            <w:r>
              <w:rPr>
                <w:sz w:val="24"/>
                <w:szCs w:val="24"/>
              </w:rPr>
              <w:t>к единице строения и жизнедеят</w:t>
            </w:r>
            <w:r w:rsidRPr="004253FD">
              <w:rPr>
                <w:sz w:val="24"/>
                <w:szCs w:val="24"/>
              </w:rPr>
              <w:t>ельности организмов.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ыявление сущности жизненно важ</w:t>
            </w:r>
            <w:r w:rsidRPr="004253FD">
              <w:rPr>
                <w:sz w:val="24"/>
                <w:szCs w:val="24"/>
              </w:rPr>
              <w:t>ных процессов у организмов разных царств: питание, дыхание, выделе- ние, их сравнение.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Обоснование роли раздражимости клеток.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Сра</w:t>
            </w:r>
            <w:r>
              <w:rPr>
                <w:sz w:val="24"/>
                <w:szCs w:val="24"/>
              </w:rPr>
              <w:t>внение свойств организмов: дви</w:t>
            </w:r>
            <w:r w:rsidRPr="004253FD">
              <w:rPr>
                <w:sz w:val="24"/>
                <w:szCs w:val="24"/>
              </w:rPr>
              <w:t>жения, размножения, развития.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 причин разнообразия орга</w:t>
            </w:r>
            <w:r w:rsidRPr="004253FD">
              <w:rPr>
                <w:sz w:val="24"/>
                <w:szCs w:val="24"/>
              </w:rPr>
              <w:t>низмов.</w:t>
            </w:r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sz w:val="24"/>
                <w:szCs w:val="24"/>
              </w:rPr>
              <w:t>Классифицирование организмов. Выявление сущест</w:t>
            </w:r>
            <w:r>
              <w:rPr>
                <w:sz w:val="24"/>
                <w:szCs w:val="24"/>
              </w:rPr>
              <w:t>венных призна</w:t>
            </w:r>
            <w:r w:rsidRPr="004253FD">
              <w:rPr>
                <w:sz w:val="24"/>
                <w:szCs w:val="24"/>
              </w:rPr>
              <w:t>ков вирусов: паразитизм, большая реп</w:t>
            </w:r>
            <w:r>
              <w:rPr>
                <w:sz w:val="24"/>
                <w:szCs w:val="24"/>
              </w:rPr>
              <w:t>родуктивная способность, измен</w:t>
            </w:r>
            <w:r w:rsidRPr="004253FD">
              <w:rPr>
                <w:sz w:val="24"/>
                <w:szCs w:val="24"/>
              </w:rPr>
              <w:t>чивость.</w:t>
            </w:r>
          </w:p>
          <w:p w:rsidR="007B51C1" w:rsidRPr="004253FD" w:rsidRDefault="007B51C1" w:rsidP="00B7132B">
            <w:pPr>
              <w:pStyle w:val="TableParagraph"/>
              <w:spacing w:before="87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и сравнение расти</w:t>
            </w:r>
            <w:r w:rsidRPr="004253FD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льных и животных тканей.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1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13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253FD" w:rsidRDefault="007B51C1" w:rsidP="00B7132B">
            <w:pPr>
              <w:pStyle w:val="TableParagraph"/>
              <w:spacing w:before="86" w:line="228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spacing w:before="86" w:line="228" w:lineRule="auto"/>
              <w:ind w:right="170"/>
              <w:jc w:val="left"/>
              <w:rPr>
                <w:b/>
                <w:color w:val="231F20"/>
                <w:w w:val="105"/>
                <w:sz w:val="24"/>
                <w:szCs w:val="24"/>
              </w:rPr>
            </w:pPr>
            <w:r w:rsidRPr="00B7132B">
              <w:rPr>
                <w:b/>
                <w:color w:val="231F20"/>
                <w:sz w:val="24"/>
                <w:szCs w:val="24"/>
              </w:rPr>
              <w:t>Организмы</w:t>
            </w:r>
            <w:r w:rsidRPr="00B7132B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и</w:t>
            </w:r>
            <w:r w:rsidRPr="00B7132B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среда</w:t>
            </w:r>
            <w:r w:rsidRPr="00B7132B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обитания</w:t>
            </w:r>
            <w:r w:rsidRPr="00B7132B">
              <w:rPr>
                <w:b/>
                <w:color w:val="231F20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B7132B">
              <w:rPr>
                <w:b/>
                <w:color w:val="231F20"/>
                <w:w w:val="110"/>
                <w:sz w:val="24"/>
                <w:szCs w:val="24"/>
              </w:rPr>
              <w:t>Раскрытие</w:t>
            </w:r>
            <w:r w:rsidRPr="00B7132B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сущности терминов: сре</w:t>
            </w:r>
            <w:r w:rsidRPr="00B7132B">
              <w:rPr>
                <w:color w:val="231F20"/>
                <w:w w:val="115"/>
                <w:sz w:val="24"/>
                <w:szCs w:val="24"/>
              </w:rPr>
              <w:t>да</w:t>
            </w:r>
            <w:r w:rsidRPr="00B7132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жизни,</w:t>
            </w:r>
            <w:r w:rsidRPr="00B7132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факторы</w:t>
            </w:r>
            <w:r w:rsidRPr="00B7132B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среды.</w:t>
            </w:r>
          </w:p>
          <w:p w:rsidR="007B51C1" w:rsidRPr="00B7132B" w:rsidRDefault="007B51C1" w:rsidP="00483B74">
            <w:pPr>
              <w:pStyle w:val="TableParagraph"/>
              <w:spacing w:line="230" w:lineRule="auto"/>
              <w:ind w:left="169" w:right="158"/>
              <w:rPr>
                <w:color w:val="231F20"/>
                <w:w w:val="115"/>
                <w:sz w:val="24"/>
                <w:szCs w:val="24"/>
              </w:rPr>
            </w:pPr>
            <w:r w:rsidRPr="00B7132B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 w:rsidRPr="00B7132B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B7132B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сред обитания: водной, наземно-воздушной,</w:t>
            </w:r>
            <w:r w:rsidRPr="00B7132B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почвенной,</w:t>
            </w:r>
            <w:r w:rsidRPr="00B7132B">
              <w:rPr>
                <w:color w:val="231F20"/>
                <w:spacing w:val="41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организменной.</w:t>
            </w:r>
          </w:p>
          <w:p w:rsidR="007B51C1" w:rsidRPr="004253FD" w:rsidRDefault="007B51C1" w:rsidP="00483B74">
            <w:pPr>
              <w:pStyle w:val="TableParagraph"/>
              <w:spacing w:before="85" w:line="232" w:lineRule="auto"/>
              <w:ind w:left="169" w:right="158"/>
              <w:rPr>
                <w:color w:val="231F20"/>
                <w:w w:val="120"/>
                <w:sz w:val="24"/>
                <w:szCs w:val="24"/>
              </w:rPr>
            </w:pPr>
            <w:r w:rsidRPr="004253FD">
              <w:rPr>
                <w:color w:val="231F20"/>
                <w:w w:val="120"/>
                <w:sz w:val="24"/>
                <w:szCs w:val="24"/>
              </w:rPr>
              <w:t>Установление взаимосвязей между рас</w:t>
            </w:r>
            <w:r>
              <w:rPr>
                <w:color w:val="231F20"/>
                <w:w w:val="120"/>
                <w:sz w:val="24"/>
                <w:szCs w:val="24"/>
              </w:rPr>
              <w:t>пространением организмов в раз</w:t>
            </w:r>
            <w:r w:rsidRPr="004253FD">
              <w:rPr>
                <w:color w:val="231F20"/>
                <w:w w:val="120"/>
                <w:sz w:val="24"/>
                <w:szCs w:val="24"/>
              </w:rPr>
              <w:t>ных средах обитания и приспособленностью к ним.</w:t>
            </w:r>
          </w:p>
          <w:p w:rsidR="007B51C1" w:rsidRPr="004253FD" w:rsidRDefault="007B51C1" w:rsidP="00483B74">
            <w:pPr>
              <w:pStyle w:val="TableParagraph"/>
              <w:spacing w:before="85" w:line="232" w:lineRule="auto"/>
              <w:ind w:left="169" w:right="158"/>
              <w:rPr>
                <w:color w:val="231F20"/>
                <w:w w:val="120"/>
                <w:sz w:val="24"/>
                <w:szCs w:val="24"/>
              </w:rPr>
            </w:pPr>
            <w:r w:rsidRPr="004253FD">
              <w:rPr>
                <w:color w:val="231F20"/>
                <w:w w:val="120"/>
                <w:sz w:val="24"/>
                <w:szCs w:val="24"/>
              </w:rPr>
              <w:t>Об</w:t>
            </w:r>
            <w:r>
              <w:rPr>
                <w:color w:val="231F20"/>
                <w:w w:val="120"/>
                <w:sz w:val="24"/>
                <w:szCs w:val="24"/>
              </w:rPr>
              <w:t>ъяснение появления приспособле</w:t>
            </w:r>
            <w:r w:rsidRPr="004253FD">
              <w:rPr>
                <w:color w:val="231F20"/>
                <w:w w:val="120"/>
                <w:sz w:val="24"/>
                <w:szCs w:val="24"/>
              </w:rPr>
              <w:t>ний к среде обитания: обтекаемая фо</w:t>
            </w:r>
            <w:r>
              <w:rPr>
                <w:color w:val="231F20"/>
                <w:w w:val="120"/>
                <w:sz w:val="24"/>
                <w:szCs w:val="24"/>
              </w:rPr>
              <w:t>рма тела, наличие чешуи и плав</w:t>
            </w:r>
            <w:r w:rsidRPr="004253FD">
              <w:rPr>
                <w:color w:val="231F20"/>
                <w:w w:val="120"/>
                <w:sz w:val="24"/>
                <w:szCs w:val="24"/>
              </w:rPr>
              <w:t>ников у рыб, крепкий крючковид- ный клюв и острые, загнутые когти у хищных птиц и др.</w:t>
            </w:r>
          </w:p>
          <w:p w:rsidR="007B51C1" w:rsidRPr="004253FD" w:rsidRDefault="007B51C1" w:rsidP="00483B74">
            <w:pPr>
              <w:pStyle w:val="TableParagraph"/>
              <w:spacing w:before="86" w:line="228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  <w:r w:rsidRPr="004253FD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>равнение внешнего вида организ</w:t>
            </w:r>
            <w:r w:rsidRPr="004253FD">
              <w:rPr>
                <w:color w:val="231F20"/>
                <w:w w:val="120"/>
                <w:sz w:val="24"/>
                <w:szCs w:val="24"/>
              </w:rPr>
              <w:t>мов на натуральн</w:t>
            </w:r>
            <w:r>
              <w:rPr>
                <w:color w:val="231F20"/>
                <w:w w:val="120"/>
                <w:sz w:val="24"/>
                <w:szCs w:val="24"/>
              </w:rPr>
              <w:t>ых объектах, по та</w:t>
            </w:r>
            <w:r w:rsidRPr="004253FD">
              <w:rPr>
                <w:color w:val="231F20"/>
                <w:w w:val="120"/>
                <w:sz w:val="24"/>
                <w:szCs w:val="24"/>
              </w:rPr>
              <w:t>блицам, схемам, описаниям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1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16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B7132B" w:rsidRDefault="007B51C1" w:rsidP="00B7132B">
            <w:pPr>
              <w:pStyle w:val="TableParagraph"/>
              <w:spacing w:before="86" w:line="228" w:lineRule="auto"/>
              <w:ind w:right="170"/>
              <w:jc w:val="left"/>
              <w:rPr>
                <w:b/>
                <w:color w:val="231F20"/>
                <w:sz w:val="24"/>
                <w:szCs w:val="24"/>
              </w:rPr>
            </w:pPr>
            <w:r w:rsidRPr="004253FD">
              <w:rPr>
                <w:b/>
                <w:color w:val="231F20"/>
                <w:sz w:val="24"/>
                <w:szCs w:val="24"/>
              </w:rPr>
              <w:t>Природные</w:t>
            </w:r>
            <w:r w:rsidRPr="004253FD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253FD">
              <w:rPr>
                <w:b/>
                <w:color w:val="231F20"/>
                <w:sz w:val="24"/>
                <w:szCs w:val="24"/>
              </w:rPr>
              <w:t>сообщества</w:t>
            </w:r>
            <w:r w:rsidRPr="004253FD">
              <w:rPr>
                <w:b/>
                <w:color w:val="231F20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B7132B">
              <w:rPr>
                <w:b/>
                <w:color w:val="231F20"/>
                <w:w w:val="110"/>
                <w:sz w:val="24"/>
                <w:szCs w:val="24"/>
              </w:rPr>
              <w:t xml:space="preserve">Раскрытие </w:t>
            </w:r>
            <w:r>
              <w:rPr>
                <w:color w:val="231F20"/>
                <w:w w:val="110"/>
                <w:sz w:val="24"/>
                <w:szCs w:val="24"/>
              </w:rPr>
              <w:t>сущности терминов: при</w:t>
            </w:r>
            <w:r w:rsidRPr="00B7132B">
              <w:rPr>
                <w:color w:val="231F20"/>
                <w:w w:val="115"/>
                <w:sz w:val="24"/>
                <w:szCs w:val="24"/>
              </w:rPr>
              <w:t>родное и искусственное сообщество,</w:t>
            </w:r>
            <w:r w:rsidRPr="00B7132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цепи</w:t>
            </w:r>
            <w:r w:rsidRPr="00B7132B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и</w:t>
            </w:r>
            <w:r w:rsidRPr="00B7132B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сети</w:t>
            </w:r>
            <w:r w:rsidRPr="00B7132B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питания.</w:t>
            </w:r>
          </w:p>
          <w:p w:rsidR="007B51C1" w:rsidRPr="004253FD" w:rsidRDefault="007B51C1" w:rsidP="00483B74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5"/>
                <w:sz w:val="24"/>
                <w:szCs w:val="24"/>
              </w:rPr>
              <w:t xml:space="preserve">Анализ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групп организмов в природных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сообществах: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производители,</w:t>
            </w:r>
            <w:r w:rsidRPr="004253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потребители,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разрушители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органи</w:t>
            </w:r>
            <w:r w:rsidRPr="004253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ческих</w:t>
            </w:r>
            <w:r w:rsidRPr="004253F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веществ.</w:t>
            </w:r>
          </w:p>
          <w:p w:rsidR="007B51C1" w:rsidRPr="00B7132B" w:rsidRDefault="007B51C1" w:rsidP="00483B74">
            <w:pPr>
              <w:pStyle w:val="TableParagraph"/>
              <w:spacing w:before="1" w:line="230" w:lineRule="auto"/>
              <w:ind w:left="169" w:right="158"/>
              <w:rPr>
                <w:sz w:val="24"/>
                <w:szCs w:val="24"/>
              </w:rPr>
            </w:pPr>
            <w:r w:rsidRPr="00B7132B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 w:rsidRPr="00B7132B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B7132B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природных</w:t>
            </w:r>
            <w:r w:rsidRPr="00B7132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сообществ</w:t>
            </w:r>
            <w:r w:rsidRPr="00B7132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организмов</w:t>
            </w:r>
            <w:r w:rsidRPr="00B7132B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(лес,</w:t>
            </w:r>
            <w:r w:rsidRPr="00B7132B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пруд,</w:t>
            </w:r>
            <w:r w:rsidRPr="00B7132B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озеро</w:t>
            </w:r>
            <w:r w:rsidRPr="00B7132B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и</w:t>
            </w:r>
            <w:r w:rsidRPr="00B7132B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т.</w:t>
            </w:r>
            <w:r w:rsidRPr="00B7132B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B7132B">
              <w:rPr>
                <w:color w:val="231F20"/>
                <w:w w:val="115"/>
                <w:sz w:val="24"/>
                <w:szCs w:val="24"/>
              </w:rPr>
              <w:t>д.).</w:t>
            </w:r>
          </w:p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  <w:r w:rsidRPr="004253FD">
              <w:rPr>
                <w:b/>
                <w:color w:val="231F20"/>
                <w:w w:val="115"/>
                <w:sz w:val="24"/>
                <w:szCs w:val="24"/>
              </w:rPr>
              <w:t xml:space="preserve">Анализ </w:t>
            </w:r>
            <w:r>
              <w:rPr>
                <w:color w:val="231F20"/>
                <w:w w:val="115"/>
                <w:sz w:val="24"/>
                <w:szCs w:val="24"/>
              </w:rPr>
              <w:t>искусственного и природно</w:t>
            </w:r>
            <w:r w:rsidRPr="004253FD">
              <w:rPr>
                <w:color w:val="231F20"/>
                <w:w w:val="110"/>
                <w:sz w:val="24"/>
                <w:szCs w:val="24"/>
              </w:rPr>
              <w:t xml:space="preserve">го сообществ, </w:t>
            </w:r>
            <w:r w:rsidRPr="004253FD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>
              <w:rPr>
                <w:color w:val="231F20"/>
                <w:w w:val="110"/>
                <w:sz w:val="24"/>
                <w:szCs w:val="24"/>
              </w:rPr>
              <w:t>их отличи</w:t>
            </w:r>
            <w:r w:rsidRPr="004253FD">
              <w:rPr>
                <w:color w:val="231F20"/>
                <w:w w:val="115"/>
                <w:sz w:val="24"/>
                <w:szCs w:val="24"/>
              </w:rPr>
              <w:t>тельных</w:t>
            </w:r>
            <w:r w:rsidRPr="004253FD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признаков.</w:t>
            </w:r>
            <w:r w:rsidRPr="004253FD">
              <w:rPr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Исследование жизни организмов по се</w:t>
            </w:r>
            <w:r>
              <w:rPr>
                <w:color w:val="231F20"/>
                <w:w w:val="115"/>
                <w:sz w:val="24"/>
                <w:szCs w:val="24"/>
              </w:rPr>
              <w:t>зонам, зависимость сезонных яв</w:t>
            </w:r>
            <w:r w:rsidRPr="004253FD">
              <w:rPr>
                <w:color w:val="231F20"/>
                <w:w w:val="115"/>
                <w:sz w:val="24"/>
                <w:szCs w:val="24"/>
              </w:rPr>
              <w:t>лений от факторов неживой природы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1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19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B7132B">
            <w:pPr>
              <w:pStyle w:val="TableParagraph"/>
              <w:spacing w:before="86" w:line="228" w:lineRule="auto"/>
              <w:ind w:right="170"/>
              <w:jc w:val="left"/>
              <w:rPr>
                <w:b/>
                <w:color w:val="231F20"/>
                <w:sz w:val="24"/>
                <w:szCs w:val="24"/>
              </w:rPr>
            </w:pPr>
            <w:r w:rsidRPr="00B7132B">
              <w:rPr>
                <w:b/>
                <w:color w:val="231F20"/>
                <w:sz w:val="24"/>
                <w:szCs w:val="24"/>
              </w:rPr>
              <w:t>Живая</w:t>
            </w:r>
            <w:r w:rsidRPr="00B7132B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природа</w:t>
            </w:r>
            <w:r w:rsidRPr="00B7132B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и</w:t>
            </w:r>
            <w:r w:rsidRPr="00B7132B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B7132B">
              <w:rPr>
                <w:b/>
                <w:color w:val="231F20"/>
                <w:sz w:val="24"/>
                <w:szCs w:val="24"/>
              </w:rPr>
              <w:t>человек</w:t>
            </w:r>
            <w:r w:rsidRPr="00B7132B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253FD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5"/>
                <w:sz w:val="24"/>
                <w:szCs w:val="24"/>
              </w:rPr>
              <w:t xml:space="preserve">Анализ </w:t>
            </w:r>
            <w:r w:rsidRPr="004253FD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4253FD">
              <w:rPr>
                <w:b/>
                <w:color w:val="231F20"/>
                <w:w w:val="115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5"/>
                <w:sz w:val="24"/>
                <w:szCs w:val="24"/>
              </w:rPr>
              <w:t>влияния хо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зяйственной деятельности людей на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природу.</w:t>
            </w:r>
          </w:p>
          <w:p w:rsidR="007B51C1" w:rsidRPr="004253FD" w:rsidRDefault="007B51C1" w:rsidP="00483B74">
            <w:pPr>
              <w:pStyle w:val="TableParagraph"/>
              <w:spacing w:line="232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 xml:space="preserve">Аргументирование </w:t>
            </w:r>
            <w:r>
              <w:rPr>
                <w:color w:val="231F20"/>
                <w:w w:val="110"/>
                <w:sz w:val="24"/>
                <w:szCs w:val="24"/>
              </w:rPr>
              <w:t>введения рацио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нального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природопользования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применение безотходных технологий</w:t>
            </w:r>
            <w:r w:rsidRPr="004253F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(утилизация отходов производства и</w:t>
            </w:r>
            <w:r w:rsidRPr="004253F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бытового</w:t>
            </w:r>
            <w:r w:rsidRPr="004253FD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мусора).</w:t>
            </w:r>
          </w:p>
          <w:p w:rsidR="007B51C1" w:rsidRPr="004253FD" w:rsidRDefault="007B51C1" w:rsidP="00483B74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>
              <w:rPr>
                <w:color w:val="231F20"/>
                <w:w w:val="110"/>
                <w:sz w:val="24"/>
                <w:szCs w:val="24"/>
              </w:rPr>
              <w:t>роли человека в приро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де,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зависимости его здоровья от со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стояния</w:t>
            </w:r>
            <w:r w:rsidRPr="004253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окружающей</w:t>
            </w:r>
            <w:r w:rsidRPr="004253FD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среды.</w:t>
            </w:r>
          </w:p>
          <w:p w:rsidR="007B51C1" w:rsidRPr="00B7132B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  <w:r w:rsidRPr="004253FD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0"/>
                <w:sz w:val="24"/>
                <w:szCs w:val="24"/>
              </w:rPr>
              <w:t>правил поведения чело</w:t>
            </w:r>
            <w:r w:rsidRPr="004253FD">
              <w:rPr>
                <w:color w:val="231F20"/>
                <w:w w:val="115"/>
                <w:sz w:val="24"/>
                <w:szCs w:val="24"/>
              </w:rPr>
              <w:t>века</w:t>
            </w:r>
            <w:r w:rsidRPr="004253FD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в</w:t>
            </w:r>
            <w:r w:rsidRPr="004253FD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253FD">
              <w:rPr>
                <w:color w:val="231F20"/>
                <w:w w:val="115"/>
                <w:sz w:val="24"/>
                <w:szCs w:val="24"/>
              </w:rPr>
              <w:t>природе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Видеоуроки </w:t>
            </w:r>
            <w:hyperlink r:id="rId2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https://interneturok.ru/subject/biology/class/5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  <w:hyperlink r:id="rId22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253FD" w:rsidRDefault="007B51C1" w:rsidP="00483B74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</w:tbl>
    <w:p w:rsidR="007B51C1" w:rsidRDefault="007B51C1" w:rsidP="005D5320">
      <w:pPr>
        <w:sectPr w:rsidR="007B51C1" w:rsidSect="00B7132B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B51C1" w:rsidRDefault="007B51C1" w:rsidP="0037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Тематическое планирование уроков биологии 6 класс (34 часа, 1 час в неделю)</w:t>
      </w:r>
    </w:p>
    <w:p w:rsidR="007B51C1" w:rsidRDefault="007B51C1" w:rsidP="0037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4098" w:type="dxa"/>
        <w:tblInd w:w="216" w:type="dxa"/>
        <w:tblLayout w:type="fixed"/>
        <w:tblLook w:val="00A0"/>
      </w:tblPr>
      <w:tblGrid>
        <w:gridCol w:w="632"/>
        <w:gridCol w:w="2551"/>
        <w:gridCol w:w="1276"/>
        <w:gridCol w:w="1559"/>
        <w:gridCol w:w="1701"/>
        <w:gridCol w:w="3969"/>
        <w:gridCol w:w="2410"/>
      </w:tblGrid>
      <w:tr w:rsidR="007B51C1" w:rsidRPr="00CB1749" w:rsidTr="00541482">
        <w:trPr>
          <w:trHeight w:val="1"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В том числе на проведение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B51C1" w:rsidRPr="00CB1749" w:rsidTr="00541482">
        <w:trPr>
          <w:trHeight w:val="714"/>
        </w:trPr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C1" w:rsidRPr="00CB1749" w:rsidTr="00541482">
        <w:trPr>
          <w:trHeight w:val="12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Растительный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орга</w:t>
            </w:r>
            <w:r w:rsidRPr="00CB1749">
              <w:rPr>
                <w:rFonts w:ascii="Times New Roman" w:hAnsi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низм</w:t>
            </w:r>
            <w:r w:rsidRPr="00CB1749">
              <w:rPr>
                <w:rFonts w:ascii="Times New Roman" w:hAnsi="Times New Roman"/>
                <w:b/>
                <w:color w:val="231F20"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sz w:val="24"/>
                <w:szCs w:val="24"/>
              </w:rPr>
              <w:t xml:space="preserve">Раскрытие </w:t>
            </w:r>
            <w:r w:rsidRPr="00CB1749">
              <w:rPr>
                <w:rFonts w:ascii="Times New Roman" w:hAnsi="Times New Roman"/>
                <w:sz w:val="24"/>
                <w:szCs w:val="24"/>
              </w:rPr>
              <w:t>сущности понятия ботаники как науки о растениях.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r w:rsidRPr="00CB1749">
              <w:rPr>
                <w:rFonts w:ascii="Times New Roman" w:hAnsi="Times New Roman"/>
                <w:sz w:val="24"/>
                <w:szCs w:val="24"/>
              </w:rPr>
              <w:t>биологических терминов и понятий: растительная клетка, ткань, органы растений, система органов растения, корень, побег, почка, лист и др.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</w:t>
            </w:r>
            <w:r w:rsidRPr="00CB1749">
              <w:rPr>
                <w:rFonts w:ascii="Times New Roman" w:hAnsi="Times New Roman"/>
                <w:sz w:val="24"/>
                <w:szCs w:val="24"/>
              </w:rPr>
              <w:t>общих признаков растения.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r w:rsidRPr="00CB1749">
              <w:rPr>
                <w:rFonts w:ascii="Times New Roman" w:hAnsi="Times New Roman"/>
                <w:sz w:val="24"/>
                <w:szCs w:val="24"/>
              </w:rPr>
              <w:t>практических и лабораторных работ с микроскопом с готовыми и временными микропрепаратами.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CB1749">
              <w:rPr>
                <w:rFonts w:ascii="Times New Roman" w:hAnsi="Times New Roman"/>
                <w:sz w:val="24"/>
                <w:szCs w:val="24"/>
              </w:rPr>
              <w:t>растительных тканей и органов растений между собой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https://www.sbio.info/lections/rasteniya/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4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Строение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жизнедеятельность растительного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организма (</w:t>
            </w:r>
            <w:r w:rsidRPr="00CB1749">
              <w:rPr>
                <w:rFonts w:ascii="Times New Roman" w:hAnsi="Times New Roman"/>
                <w:sz w:val="28"/>
                <w:szCs w:val="28"/>
              </w:rPr>
              <w:t>28)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7B51C1" w:rsidRPr="00CB1749" w:rsidTr="00541482">
        <w:trPr>
          <w:trHeight w:val="42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Питание растений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0E2F8E" w:rsidRDefault="007B51C1" w:rsidP="00497562">
            <w:pPr>
              <w:pStyle w:val="TableParagraph"/>
              <w:spacing w:before="85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Применение</w:t>
            </w:r>
            <w:r w:rsidRPr="000E2F8E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терми</w:t>
            </w:r>
            <w:r w:rsidRPr="000E2F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нов и понятий: побег, лист, корень,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растительный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организм,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минеральное</w:t>
            </w:r>
            <w:r w:rsidRPr="000E2F8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питание,</w:t>
            </w:r>
            <w:r w:rsidRPr="000E2F8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фотосинтез.</w:t>
            </w:r>
          </w:p>
          <w:p w:rsidR="007B51C1" w:rsidRPr="000E2F8E" w:rsidRDefault="007B51C1" w:rsidP="00497562">
            <w:pPr>
              <w:pStyle w:val="TableParagraph"/>
              <w:spacing w:before="87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Исследование</w:t>
            </w:r>
            <w:r w:rsidRPr="000E2F8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на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живых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объектах</w:t>
            </w:r>
            <w:r w:rsidRPr="000E2F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или на гербарных образцах внешнего</w:t>
            </w:r>
            <w:r w:rsidRPr="000E2F8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0E2F8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растений,</w:t>
            </w:r>
            <w:r w:rsidRPr="000E2F8E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0E2F8E">
              <w:rPr>
                <w:b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их органов: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корней,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стеблей,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листьев,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побегов.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процессов жизнедеятельности растительного организма: минерального</w:t>
            </w:r>
            <w:r w:rsidRPr="000E2F8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питания,</w:t>
            </w:r>
            <w:r w:rsidRPr="000E2F8E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фотосинтеза.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с помощью светового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микроскопа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корневых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волосков, внутреннего строения листа.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причинно-следственных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связей между строением и функциями тканей, строением органов растений</w:t>
            </w:r>
            <w:r w:rsidRPr="000E2F8E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их</w:t>
            </w:r>
            <w:r w:rsidRPr="000E2F8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жизнедеятельностью.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значения фотосинтеза в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0E2F8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0E2F8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0E2F8E" w:rsidRDefault="007B51C1" w:rsidP="004975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необходимости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рацио</w:t>
            </w:r>
            <w:r w:rsidRPr="00CB1749">
              <w:rPr>
                <w:rFonts w:ascii="Times New Roman" w:hAnsi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нального</w:t>
            </w:r>
            <w:r w:rsidRPr="00CB1749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землепользования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0E2F8E" w:rsidRDefault="007B51C1" w:rsidP="00497562">
            <w:pPr>
              <w:pStyle w:val="TableParagraph"/>
              <w:spacing w:before="85"/>
              <w:ind w:right="157"/>
              <w:jc w:val="left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hyperlink r:id="rId3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541482">
        <w:trPr>
          <w:trHeight w:val="12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Дыхание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растения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0E2F8E" w:rsidRDefault="007B51C1" w:rsidP="00497562">
            <w:pPr>
              <w:pStyle w:val="TableParagraph"/>
              <w:spacing w:before="85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Раскрытие</w:t>
            </w:r>
            <w:r w:rsidRPr="000E2F8E">
              <w:rPr>
                <w:b/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сущности</w:t>
            </w:r>
            <w:r w:rsidRPr="000E2F8E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биологического</w:t>
            </w:r>
            <w:r w:rsidRPr="000E2F8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0E2F8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«дыхание».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0E2F8E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значения</w:t>
            </w:r>
            <w:r w:rsidRPr="000E2F8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процессе</w:t>
            </w:r>
            <w:r w:rsidRPr="000E2F8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ды</w:t>
            </w:r>
            <w:r w:rsidRPr="000E2F8E">
              <w:rPr>
                <w:color w:val="231F20"/>
                <w:w w:val="120"/>
                <w:sz w:val="24"/>
                <w:szCs w:val="24"/>
              </w:rPr>
              <w:t>хания</w:t>
            </w:r>
            <w:r w:rsidRPr="000E2F8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устьиц</w:t>
            </w:r>
            <w:r w:rsidRPr="000E2F8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чечевичек.</w:t>
            </w:r>
          </w:p>
          <w:p w:rsidR="007B51C1" w:rsidRPr="000E2F8E" w:rsidRDefault="007B51C1" w:rsidP="00497562">
            <w:pPr>
              <w:pStyle w:val="TableParagraph"/>
              <w:ind w:right="151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Сравнение</w:t>
            </w:r>
            <w:r w:rsidRPr="000E2F8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процессов</w:t>
            </w:r>
            <w:r w:rsidRPr="000E2F8E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дыхания</w:t>
            </w:r>
            <w:r w:rsidRPr="000E2F8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фо</w:t>
            </w:r>
            <w:r w:rsidRPr="000E2F8E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тосинтеза.</w:t>
            </w:r>
          </w:p>
          <w:p w:rsidR="007B51C1" w:rsidRPr="000E2F8E" w:rsidRDefault="007B51C1" w:rsidP="00497562">
            <w:pPr>
              <w:pStyle w:val="TableParagraph"/>
              <w:spacing w:before="87"/>
              <w:ind w:right="157"/>
              <w:rPr>
                <w:b/>
                <w:color w:val="231F20"/>
                <w:w w:val="115"/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0E2F8E">
              <w:rPr>
                <w:b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роли</w:t>
            </w:r>
            <w:r w:rsidRPr="000E2F8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рыхления</w:t>
            </w:r>
            <w:r w:rsidRPr="000E2F8E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 xml:space="preserve">почв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0E2F8E" w:rsidRDefault="007B51C1" w:rsidP="00497562">
            <w:pPr>
              <w:pStyle w:val="TableParagraph"/>
              <w:spacing w:before="85"/>
              <w:rPr>
                <w:b/>
                <w:color w:val="231F20"/>
                <w:w w:val="110"/>
                <w:sz w:val="24"/>
                <w:szCs w:val="24"/>
              </w:rPr>
            </w:pPr>
            <w:hyperlink r:id="rId3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541482">
        <w:trPr>
          <w:trHeight w:val="56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Транспорт</w:t>
            </w:r>
            <w:r w:rsidRPr="00CB1749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веществ</w:t>
            </w:r>
            <w:r w:rsidRPr="00CB1749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CB1749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растении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Установление</w:t>
            </w:r>
            <w:r w:rsidRPr="000E2F8E">
              <w:rPr>
                <w:b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spacing w:val="-1"/>
                <w:w w:val="115"/>
                <w:sz w:val="24"/>
                <w:szCs w:val="24"/>
              </w:rPr>
              <w:t>местоположения</w:t>
            </w:r>
            <w:r w:rsidRPr="000E2F8E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раз</w:t>
            </w:r>
            <w:r w:rsidRPr="000E2F8E">
              <w:rPr>
                <w:color w:val="231F20"/>
                <w:w w:val="120"/>
                <w:sz w:val="24"/>
                <w:szCs w:val="24"/>
              </w:rPr>
              <w:t>личных</w:t>
            </w:r>
            <w:r w:rsidRPr="000E2F8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тканей</w:t>
            </w:r>
            <w:r w:rsidRPr="000E2F8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побеге</w:t>
            </w:r>
            <w:r w:rsidRPr="000E2F8E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растения.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Применение</w:t>
            </w:r>
            <w:r w:rsidRPr="000E2F8E">
              <w:rPr>
                <w:b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биологических</w:t>
            </w:r>
            <w:r w:rsidRPr="000E2F8E">
              <w:rPr>
                <w:color w:val="231F20"/>
                <w:spacing w:val="3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термин</w:t>
            </w:r>
            <w:r w:rsidRPr="000E2F8E">
              <w:rPr>
                <w:color w:val="231F20"/>
                <w:w w:val="120"/>
                <w:sz w:val="24"/>
                <w:szCs w:val="24"/>
              </w:rPr>
              <w:t>ов</w:t>
            </w:r>
            <w:r w:rsidRPr="000E2F8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понятий:</w:t>
            </w:r>
            <w:r w:rsidRPr="000E2F8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побег,</w:t>
            </w:r>
            <w:r w:rsidRPr="000E2F8E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стебель,</w:t>
            </w:r>
            <w:r w:rsidRPr="000E2F8E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4"/>
                <w:w w:val="120"/>
                <w:sz w:val="24"/>
                <w:szCs w:val="24"/>
              </w:rPr>
              <w:t>л</w:t>
            </w:r>
            <w:r w:rsidRPr="000E2F8E">
              <w:rPr>
                <w:color w:val="231F20"/>
                <w:w w:val="120"/>
                <w:sz w:val="24"/>
                <w:szCs w:val="24"/>
              </w:rPr>
              <w:t>ист,корень,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транспирация,</w:t>
            </w:r>
            <w:r w:rsidRPr="000E2F8E">
              <w:rPr>
                <w:color w:val="231F20"/>
                <w:w w:val="120"/>
                <w:sz w:val="24"/>
                <w:szCs w:val="24"/>
              </w:rPr>
              <w:tab/>
              <w:t>корневое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давление,</w:t>
            </w:r>
            <w:r w:rsidRPr="000E2F8E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видоизменённые</w:t>
            </w:r>
            <w:r w:rsidRPr="000E2F8E">
              <w:rPr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побеги</w:t>
            </w:r>
            <w:r w:rsidRPr="000E2F8E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корни.</w:t>
            </w:r>
          </w:p>
          <w:p w:rsidR="007B51C1" w:rsidRPr="000E2F8E" w:rsidRDefault="007B51C1" w:rsidP="00497562">
            <w:pPr>
              <w:pStyle w:val="TableParagraph"/>
              <w:rPr>
                <w:color w:val="231F20"/>
                <w:spacing w:val="17"/>
                <w:w w:val="115"/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 w:rsidRPr="000E2F8E">
              <w:rPr>
                <w:b/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 xml:space="preserve">процесса  </w:t>
            </w:r>
            <w:r w:rsidRPr="000E2F8E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испарения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воды</w:t>
            </w:r>
            <w:r w:rsidRPr="000E2F8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листьями</w:t>
            </w:r>
            <w:r w:rsidRPr="000E2F8E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(транспирация),</w:t>
            </w:r>
            <w:r w:rsidRPr="000E2F8E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0E2F8E">
              <w:rPr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его</w:t>
            </w:r>
            <w:r w:rsidRPr="000E2F8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0E2F8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0E2F8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растения.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0E2F8E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влияния</w:t>
            </w:r>
            <w:r w:rsidRPr="000E2F8E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факторов</w:t>
            </w:r>
            <w:r w:rsidRPr="000E2F8E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сре</w:t>
            </w:r>
            <w:r w:rsidRPr="000E2F8E">
              <w:rPr>
                <w:color w:val="231F20"/>
                <w:w w:val="120"/>
                <w:sz w:val="24"/>
                <w:szCs w:val="24"/>
              </w:rPr>
              <w:t>ды</w:t>
            </w:r>
            <w:r w:rsidRPr="000E2F8E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на</w:t>
            </w:r>
            <w:r w:rsidRPr="000E2F8E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интенсивность</w:t>
            </w:r>
            <w:r w:rsidRPr="000E2F8E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транспирации.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0E2F8E">
              <w:rPr>
                <w:b/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причин</w:t>
            </w:r>
            <w:r w:rsidRPr="000E2F8E">
              <w:rPr>
                <w:color w:val="231F20"/>
                <w:spacing w:val="3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транспорта</w:t>
            </w:r>
            <w:r w:rsidRPr="000E2F8E">
              <w:rPr>
                <w:color w:val="231F20"/>
                <w:spacing w:val="3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ве</w:t>
            </w:r>
            <w:r w:rsidRPr="000E2F8E">
              <w:rPr>
                <w:color w:val="231F20"/>
                <w:w w:val="115"/>
                <w:sz w:val="24"/>
                <w:szCs w:val="24"/>
              </w:rPr>
              <w:t>ществ</w:t>
            </w:r>
            <w:r w:rsidRPr="000E2F8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растении.</w:t>
            </w:r>
          </w:p>
          <w:p w:rsidR="007B51C1" w:rsidRPr="000E2F8E" w:rsidRDefault="007B51C1" w:rsidP="00497562">
            <w:pPr>
              <w:pStyle w:val="TableParagraph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0E2F8E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b/>
                <w:color w:val="231F20"/>
                <w:w w:val="110"/>
                <w:sz w:val="24"/>
                <w:szCs w:val="24"/>
              </w:rPr>
              <w:t>анализ</w:t>
            </w:r>
            <w:r w:rsidRPr="000E2F8E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 xml:space="preserve">поперечного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спила</w:t>
            </w:r>
            <w:r w:rsidRPr="000E2F8E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ствола</w:t>
            </w:r>
            <w:r w:rsidRPr="000E2F8E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растений.</w:t>
            </w:r>
          </w:p>
          <w:p w:rsidR="007B51C1" w:rsidRPr="000E2F8E" w:rsidRDefault="007B51C1" w:rsidP="00497562">
            <w:pPr>
              <w:pStyle w:val="TableParagraph"/>
              <w:rPr>
                <w:b/>
                <w:color w:val="231F20"/>
                <w:w w:val="115"/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Овладение</w:t>
            </w:r>
            <w:r w:rsidRPr="000E2F8E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приёмами</w:t>
            </w:r>
            <w:r w:rsidRPr="000E2F8E">
              <w:rPr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работы</w:t>
            </w:r>
            <w:r w:rsidRPr="000E2F8E">
              <w:rPr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с</w:t>
            </w:r>
            <w:r w:rsidRPr="000E2F8E">
              <w:rPr>
                <w:color w:val="231F20"/>
                <w:spacing w:val="46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био</w:t>
            </w:r>
            <w:r w:rsidRPr="000E2F8E">
              <w:rPr>
                <w:color w:val="231F20"/>
                <w:w w:val="115"/>
                <w:sz w:val="24"/>
                <w:szCs w:val="24"/>
              </w:rPr>
              <w:t>логической</w:t>
            </w:r>
            <w:r w:rsidRPr="000E2F8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информацией</w:t>
            </w:r>
            <w:r w:rsidRPr="000E2F8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её</w:t>
            </w:r>
            <w:r w:rsidRPr="000E2F8E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преоб</w:t>
            </w:r>
            <w:r w:rsidRPr="000E2F8E">
              <w:rPr>
                <w:color w:val="231F20"/>
                <w:w w:val="120"/>
                <w:sz w:val="24"/>
                <w:szCs w:val="24"/>
              </w:rPr>
              <w:t>разование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0E2F8E" w:rsidRDefault="007B51C1" w:rsidP="00497562">
            <w:pPr>
              <w:pStyle w:val="TableParagraph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hyperlink r:id="rId38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541482">
        <w:trPr>
          <w:trHeight w:val="12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Рост растения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41EFD" w:rsidRDefault="007B51C1" w:rsidP="00497562">
            <w:pPr>
              <w:widowControl w:val="0"/>
              <w:autoSpaceDE w:val="0"/>
              <w:autoSpaceDN w:val="0"/>
              <w:spacing w:after="0" w:line="240" w:lineRule="auto"/>
              <w:ind w:left="170" w:right="157"/>
              <w:rPr>
                <w:rFonts w:ascii="Times New Roman" w:hAnsi="Times New Roman"/>
                <w:sz w:val="24"/>
                <w:szCs w:val="24"/>
              </w:rPr>
            </w:pPr>
            <w:r w:rsidRPr="00F41EFD"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  <w:t>Объяснение</w:t>
            </w:r>
            <w:r w:rsidRPr="00F41EFD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роли</w:t>
            </w:r>
            <w:r w:rsidRPr="00F41E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образовательной</w:t>
            </w:r>
            <w:r w:rsidRPr="00F41EFD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тк</w:t>
            </w:r>
            <w:r w:rsidRPr="000E2F8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ани, её сравнение с другими рас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тительными</w:t>
            </w:r>
            <w:r w:rsidRPr="00F41EFD">
              <w:rPr>
                <w:rFonts w:ascii="Times New Roman" w:hAnsi="Times New Roman"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тканями.</w:t>
            </w:r>
          </w:p>
          <w:p w:rsidR="007B51C1" w:rsidRPr="00F41EFD" w:rsidRDefault="007B51C1" w:rsidP="00497562">
            <w:pPr>
              <w:widowControl w:val="0"/>
              <w:autoSpaceDE w:val="0"/>
              <w:autoSpaceDN w:val="0"/>
              <w:spacing w:after="0" w:line="240" w:lineRule="auto"/>
              <w:ind w:left="170" w:right="157"/>
              <w:rPr>
                <w:rFonts w:ascii="Times New Roman" w:hAnsi="Times New Roman"/>
                <w:sz w:val="24"/>
                <w:szCs w:val="24"/>
              </w:rPr>
            </w:pPr>
            <w:r w:rsidRPr="00F41EFD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F41EFD">
              <w:rPr>
                <w:rFonts w:ascii="Times New Roman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местоположения обра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зовательных</w:t>
            </w:r>
            <w:r w:rsidRPr="00F41E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тканей:</w:t>
            </w:r>
            <w:r w:rsidRPr="00F41E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конус</w:t>
            </w:r>
            <w:r w:rsidRPr="00F41E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нараста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ния побега, кончик корня, основания</w:t>
            </w:r>
            <w:r w:rsidRPr="00F41EFD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ме</w:t>
            </w:r>
            <w:r w:rsidRPr="000E2F8E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ждоузлий злаков, стебель древес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ных</w:t>
            </w:r>
            <w:r w:rsidRPr="00F41EFD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растений.</w:t>
            </w:r>
          </w:p>
          <w:p w:rsidR="007B51C1" w:rsidRPr="00F41EFD" w:rsidRDefault="007B51C1" w:rsidP="00497562">
            <w:pPr>
              <w:widowControl w:val="0"/>
              <w:autoSpaceDE w:val="0"/>
              <w:autoSpaceDN w:val="0"/>
              <w:spacing w:after="0" w:line="240" w:lineRule="auto"/>
              <w:ind w:left="170" w:right="158"/>
              <w:rPr>
                <w:rFonts w:ascii="Times New Roman" w:hAnsi="Times New Roman"/>
                <w:sz w:val="24"/>
                <w:szCs w:val="24"/>
              </w:rPr>
            </w:pPr>
            <w:r w:rsidRPr="00F41EFD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F41EFD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роли фитогормонов на рост</w:t>
            </w:r>
            <w:r w:rsidRPr="00F41EFD">
              <w:rPr>
                <w:rFonts w:ascii="Times New Roman" w:hAnsi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41EFD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растения.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b/>
                <w:color w:val="231F20"/>
                <w:w w:val="115"/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удаления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боковых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по</w:t>
            </w:r>
            <w:r w:rsidRPr="000E2F8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бегов у овощных культур для повышения</w:t>
            </w:r>
            <w:r w:rsidRPr="000E2F8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урожайности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1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41EFD" w:rsidRDefault="007B51C1" w:rsidP="00497562">
            <w:pPr>
              <w:widowControl w:val="0"/>
              <w:autoSpaceDE w:val="0"/>
              <w:autoSpaceDN w:val="0"/>
              <w:spacing w:after="0" w:line="240" w:lineRule="auto"/>
              <w:ind w:left="170" w:right="157"/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</w:pPr>
            <w:hyperlink r:id="rId4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541482">
        <w:trPr>
          <w:trHeight w:val="12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sz w:val="24"/>
                <w:szCs w:val="24"/>
              </w:rPr>
              <w:t>Размножение растения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Раскрытие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сущности терминов «генеративные» и «вегетативные» органы</w:t>
            </w:r>
            <w:r w:rsidRPr="000E2F8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растения.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Описание</w:t>
            </w:r>
            <w:r w:rsidRPr="000E2F8E">
              <w:rPr>
                <w:b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spacing w:val="-1"/>
                <w:w w:val="115"/>
                <w:sz w:val="24"/>
                <w:szCs w:val="24"/>
              </w:rPr>
              <w:t>вегетативных</w:t>
            </w:r>
            <w:r w:rsidRPr="000E2F8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генератив</w:t>
            </w:r>
            <w:r w:rsidRPr="000E2F8E">
              <w:rPr>
                <w:color w:val="231F20"/>
                <w:w w:val="120"/>
                <w:sz w:val="24"/>
                <w:szCs w:val="24"/>
              </w:rPr>
              <w:t>ных</w:t>
            </w:r>
            <w:r w:rsidRPr="000E2F8E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органов</w:t>
            </w:r>
            <w:r w:rsidRPr="000E2F8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на</w:t>
            </w:r>
            <w:r w:rsidRPr="000E2F8E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живых</w:t>
            </w:r>
            <w:r w:rsidRPr="000E2F8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объектах</w:t>
            </w:r>
            <w:r w:rsidRPr="000E2F8E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гербарных</w:t>
            </w:r>
            <w:r w:rsidRPr="000E2F8E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20"/>
                <w:sz w:val="24"/>
                <w:szCs w:val="24"/>
              </w:rPr>
              <w:t>образцах.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Распознавание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вегета</w:t>
            </w:r>
            <w:r w:rsidRPr="000E2F8E">
              <w:rPr>
                <w:color w:val="231F20"/>
                <w:w w:val="115"/>
                <w:sz w:val="24"/>
                <w:szCs w:val="24"/>
              </w:rPr>
              <w:t>тивного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размножения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(черенками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побегов,</w:t>
            </w:r>
            <w:r w:rsidRPr="000E2F8E">
              <w:rPr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листьев,</w:t>
            </w:r>
            <w:r w:rsidRPr="000E2F8E">
              <w:rPr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корней)</w:t>
            </w:r>
            <w:r w:rsidRPr="000E2F8E">
              <w:rPr>
                <w:color w:val="231F20"/>
                <w:spacing w:val="4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4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генеративного (семенного) по их изображениям.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0E2F8E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сущности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процессов: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оплодотворение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у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цветковых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</w:t>
            </w:r>
            <w:r w:rsidRPr="000E2F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ний,</w:t>
            </w:r>
            <w:r w:rsidRPr="000E2F8E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развитие</w:t>
            </w:r>
            <w:r w:rsidRPr="000E2F8E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размножение.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расте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ний к опылению: длинные тычинки,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много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мелкой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сухой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пыльцы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др.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(опыление ветром), наличие нектарников, яркая окраска цветка (опыление</w:t>
            </w:r>
            <w:r w:rsidRPr="000E2F8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насекомыми).</w:t>
            </w: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 xml:space="preserve">Сравнение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семян двудольных и одно</w:t>
            </w:r>
            <w:r w:rsidRPr="000E2F8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дольных</w:t>
            </w:r>
            <w:r w:rsidRPr="000E2F8E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растений.</w:t>
            </w:r>
          </w:p>
          <w:p w:rsidR="007B51C1" w:rsidRPr="000E2F8E" w:rsidRDefault="007B51C1" w:rsidP="00497562">
            <w:pPr>
              <w:pStyle w:val="TableParagraph"/>
              <w:jc w:val="left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5"/>
                <w:sz w:val="24"/>
                <w:szCs w:val="24"/>
              </w:rPr>
              <w:t>Классифицирование</w:t>
            </w:r>
            <w:r w:rsidRPr="000E2F8E">
              <w:rPr>
                <w:b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плодов.</w:t>
            </w:r>
            <w:r w:rsidRPr="000E2F8E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0E2F8E">
              <w:rPr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0E2F8E">
              <w:rPr>
                <w:color w:val="231F20"/>
                <w:spacing w:val="4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распространения</w:t>
            </w:r>
            <w:r w:rsidRPr="000E2F8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плодов</w:t>
            </w:r>
            <w:r w:rsidRPr="000E2F8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семян</w:t>
            </w:r>
            <w:r w:rsidRPr="000E2F8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в</w:t>
            </w:r>
            <w:r w:rsidRPr="000E2F8E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природе.</w:t>
            </w:r>
          </w:p>
          <w:p w:rsidR="007B51C1" w:rsidRPr="000E2F8E" w:rsidRDefault="007B51C1" w:rsidP="00497562">
            <w:pPr>
              <w:pStyle w:val="TableParagraph"/>
              <w:spacing w:before="87"/>
              <w:ind w:right="157"/>
              <w:jc w:val="left"/>
              <w:rPr>
                <w:b/>
                <w:color w:val="231F20"/>
                <w:w w:val="115"/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Овладение</w:t>
            </w:r>
            <w:r w:rsidRPr="000E2F8E">
              <w:rPr>
                <w:b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приёмами</w:t>
            </w:r>
            <w:r w:rsidRPr="000E2F8E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вегетативного</w:t>
            </w:r>
            <w:r w:rsidRPr="000E2F8E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размножения</w:t>
            </w:r>
            <w:r w:rsidRPr="000E2F8E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0E2F8E" w:rsidRDefault="007B51C1" w:rsidP="00497562">
            <w:pPr>
              <w:pStyle w:val="TableParagraph"/>
              <w:ind w:right="157"/>
              <w:jc w:val="left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hyperlink r:id="rId46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541482">
        <w:trPr>
          <w:trHeight w:val="12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Развитие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растения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0E2F8E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и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b/>
                <w:color w:val="231F20"/>
                <w:w w:val="110"/>
                <w:sz w:val="24"/>
                <w:szCs w:val="24"/>
              </w:rPr>
              <w:t>сравнение</w:t>
            </w:r>
            <w:r w:rsidRPr="000E2F8E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жизненных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форм</w:t>
            </w:r>
            <w:r w:rsidRPr="000E2F8E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5"/>
                <w:sz w:val="24"/>
                <w:szCs w:val="24"/>
              </w:rPr>
              <w:t>растений.</w:t>
            </w:r>
          </w:p>
          <w:p w:rsidR="007B51C1" w:rsidRPr="000E2F8E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влияния факторов внеш</w:t>
            </w:r>
            <w:r w:rsidRPr="000E2F8E">
              <w:rPr>
                <w:color w:val="231F20"/>
                <w:w w:val="115"/>
                <w:sz w:val="24"/>
                <w:szCs w:val="24"/>
              </w:rPr>
              <w:t>ней среды на рост и развитие растений.</w:t>
            </w:r>
          </w:p>
          <w:p w:rsidR="007B51C1" w:rsidRDefault="007B51C1" w:rsidP="00497562">
            <w:pPr>
              <w:pStyle w:val="TableParagraph"/>
              <w:spacing w:line="230" w:lineRule="auto"/>
              <w:ind w:right="157"/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</w:pPr>
            <w:r w:rsidRPr="000E2F8E">
              <w:rPr>
                <w:b/>
                <w:color w:val="231F20"/>
                <w:w w:val="110"/>
                <w:sz w:val="24"/>
                <w:szCs w:val="24"/>
              </w:rPr>
              <w:t xml:space="preserve">Наблюдение 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за прорастанием семян</w:t>
            </w:r>
            <w:r w:rsidRPr="000E2F8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 xml:space="preserve">и развитием проростка, </w:t>
            </w:r>
            <w:r w:rsidRPr="000E2F8E">
              <w:rPr>
                <w:b/>
                <w:color w:val="231F20"/>
                <w:w w:val="110"/>
                <w:sz w:val="24"/>
                <w:szCs w:val="24"/>
              </w:rPr>
              <w:t>формулирование</w:t>
            </w:r>
            <w:r w:rsidRPr="000E2F8E"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0E2F8E">
              <w:rPr>
                <w:color w:val="231F20"/>
                <w:w w:val="110"/>
                <w:sz w:val="24"/>
                <w:szCs w:val="24"/>
              </w:rPr>
              <w:t>выводов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0E2F8E" w:rsidRDefault="007B51C1" w:rsidP="00497562">
            <w:pPr>
              <w:pStyle w:val="TableParagraph"/>
              <w:spacing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hyperlink r:id="rId5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</w:tbl>
    <w:p w:rsidR="007B51C1" w:rsidRDefault="007B51C1" w:rsidP="005D5320"/>
    <w:p w:rsidR="007B51C1" w:rsidRDefault="007B51C1" w:rsidP="005D5320"/>
    <w:p w:rsidR="007B51C1" w:rsidRDefault="007B51C1" w:rsidP="0002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02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Тематическое планирование уроков биологии 7 класс (34 часа, 1 час в неделю)</w:t>
      </w:r>
    </w:p>
    <w:p w:rsidR="007B51C1" w:rsidRDefault="007B51C1" w:rsidP="0002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4240" w:type="dxa"/>
        <w:tblInd w:w="216" w:type="dxa"/>
        <w:tblLayout w:type="fixed"/>
        <w:tblLook w:val="00A0"/>
      </w:tblPr>
      <w:tblGrid>
        <w:gridCol w:w="757"/>
        <w:gridCol w:w="2426"/>
        <w:gridCol w:w="1276"/>
        <w:gridCol w:w="1559"/>
        <w:gridCol w:w="1560"/>
        <w:gridCol w:w="4110"/>
        <w:gridCol w:w="2552"/>
      </w:tblGrid>
      <w:tr w:rsidR="007B51C1" w:rsidRPr="00CB1749" w:rsidTr="007A252E">
        <w:trPr>
          <w:trHeight w:val="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В том числе на проведение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B51C1" w:rsidRPr="00CB1749" w:rsidTr="007A252E">
        <w:trPr>
          <w:trHeight w:val="714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4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Cambria" w:hAnsi="Cambria"/>
                <w:b/>
                <w:color w:val="231F20"/>
                <w:sz w:val="24"/>
                <w:szCs w:val="24"/>
              </w:rPr>
              <w:t>Систематические</w:t>
            </w:r>
            <w:r w:rsidRPr="00CB1749">
              <w:rPr>
                <w:rFonts w:ascii="Cambria" w:hAnsi="Cambria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Cambria" w:hAnsi="Cambria"/>
                <w:b/>
                <w:color w:val="231F20"/>
                <w:sz w:val="24"/>
                <w:szCs w:val="24"/>
              </w:rPr>
              <w:t>группы</w:t>
            </w:r>
            <w:r w:rsidRPr="00CB1749">
              <w:rPr>
                <w:rFonts w:ascii="Cambria" w:hAnsi="Cambria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Cambria" w:hAnsi="Cambria"/>
                <w:b/>
                <w:color w:val="231F20"/>
                <w:sz w:val="24"/>
                <w:szCs w:val="24"/>
              </w:rPr>
              <w:t>растений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основных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ка</w:t>
            </w:r>
            <w:r w:rsidRPr="00F92322">
              <w:rPr>
                <w:color w:val="231F20"/>
                <w:w w:val="115"/>
                <w:sz w:val="24"/>
                <w:szCs w:val="24"/>
              </w:rPr>
              <w:t>тегорий систематики растений: низшие, высшие споровые, высшие семенные.</w:t>
            </w:r>
          </w:p>
          <w:p w:rsidR="007B51C1" w:rsidRPr="00F92322" w:rsidRDefault="007B51C1" w:rsidP="00497562">
            <w:pPr>
              <w:pStyle w:val="TableParagraph"/>
              <w:spacing w:line="232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Применение</w:t>
            </w: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терминов и понятий: микология, бактериология, систематика, царство, отдел,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класс,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семейство,  род,  вид,  низшие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 высшие, споровые и семенные растения.</w:t>
            </w:r>
          </w:p>
          <w:p w:rsidR="007B51C1" w:rsidRPr="00F92322" w:rsidRDefault="007B51C1" w:rsidP="00497562">
            <w:pPr>
              <w:pStyle w:val="TableParagraph"/>
              <w:spacing w:line="232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растений: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отдела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Покрытосеменные</w:t>
            </w:r>
            <w:r w:rsidRPr="00F923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(Цветковые), классов (Однодольные,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spacing w:val="-1"/>
                <w:w w:val="115"/>
                <w:sz w:val="24"/>
                <w:szCs w:val="24"/>
              </w:rPr>
              <w:t>Двудольные)</w:t>
            </w:r>
            <w:r w:rsidRPr="00F9232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семейств</w:t>
            </w:r>
            <w:r w:rsidRPr="00F9232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(Крестоцветные,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Паслёновые</w:t>
            </w:r>
            <w:r w:rsidRPr="00F9232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Установление</w:t>
            </w: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особенностями строения покрытосеменных растений и их систематической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принадлежностью.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семейств и их отличи</w:t>
            </w:r>
            <w:r w:rsidRPr="00F92322">
              <w:rPr>
                <w:color w:val="231F20"/>
                <w:w w:val="120"/>
                <w:sz w:val="24"/>
                <w:szCs w:val="24"/>
              </w:rPr>
              <w:t>тельных признаков по схемам, описаниям</w:t>
            </w:r>
            <w:r w:rsidRPr="00F923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изображениям.</w:t>
            </w:r>
          </w:p>
          <w:p w:rsidR="007B51C1" w:rsidRPr="00F92322" w:rsidRDefault="007B51C1" w:rsidP="00497562">
            <w:pPr>
              <w:pStyle w:val="TableParagraph"/>
              <w:spacing w:before="83" w:line="232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видовой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принадлеж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ности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покрытосеменных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(определитель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растений).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 Выявление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 отделов: Зелёные водоросли,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Моховидные,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Папоротниковидные,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Хвощевидные,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Плауновидные,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Голосеменные,</w:t>
            </w:r>
            <w:r w:rsidRPr="00F923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Покрытосеменные.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многообразия мхов, папоротникообразных,</w:t>
            </w:r>
            <w:r w:rsidRPr="00F9232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голосеменных.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особенностей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размноже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ния и циклов развития у водорослей,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мхов, папоротникообразных, голосеменных</w:t>
            </w:r>
            <w:r w:rsidRPr="00F923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49"/>
              <w:jc w:val="left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F92322">
              <w:rPr>
                <w:b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роли</w:t>
            </w:r>
            <w:r w:rsidRPr="00F9232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водорослей,</w:t>
            </w:r>
            <w:r w:rsidRPr="00F9232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мхов,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папоротников, хвощей, плаунов, го</w:t>
            </w:r>
            <w:r w:rsidRPr="00F92322">
              <w:rPr>
                <w:color w:val="231F20"/>
                <w:w w:val="115"/>
                <w:sz w:val="24"/>
                <w:szCs w:val="24"/>
              </w:rPr>
              <w:t>лосеменных,</w:t>
            </w:r>
            <w:r w:rsidRPr="00F9232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покрытосеменных</w:t>
            </w:r>
            <w:r w:rsidRPr="00F9232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</w:t>
            </w:r>
            <w:r w:rsidRPr="00F92322">
              <w:rPr>
                <w:color w:val="231F20"/>
                <w:w w:val="120"/>
                <w:sz w:val="24"/>
                <w:szCs w:val="24"/>
              </w:rPr>
              <w:t>тений</w:t>
            </w:r>
            <w:r w:rsidRPr="00F9232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в</w:t>
            </w:r>
            <w:r w:rsidRPr="00F9232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природе</w:t>
            </w:r>
            <w:r w:rsidRPr="00F9232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F92322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человека.</w:t>
            </w:r>
            <w:r w:rsidRPr="00F923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>Выделение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строения</w:t>
            </w:r>
            <w:r w:rsidRPr="00F92322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жизнедеятельности</w:t>
            </w:r>
            <w:r w:rsidRPr="00F92322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бактерий,</w:t>
            </w:r>
            <w:r w:rsidRPr="00F923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грибов,</w:t>
            </w:r>
            <w:r w:rsidRPr="00F923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лишайников.</w:t>
            </w:r>
          </w:p>
          <w:p w:rsidR="007B51C1" w:rsidRPr="00F92322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hyperlink r:id="rId5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Развитие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ab/>
              <w:t>расти-</w:t>
            </w:r>
            <w:r w:rsidRPr="00CB1749">
              <w:rPr>
                <w:rFonts w:ascii="Times New Roman" w:hAnsi="Times New Roman"/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тельного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мира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на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Земле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color w:val="231F20"/>
                <w:w w:val="115"/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процесса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развития растительного мира на Земле</w:t>
            </w:r>
            <w:r w:rsidRPr="00F923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основных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его</w:t>
            </w:r>
            <w:r w:rsidRPr="00F923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этапов.</w:t>
            </w:r>
          </w:p>
          <w:p w:rsidR="007B51C1" w:rsidRPr="00F92322" w:rsidRDefault="007B51C1" w:rsidP="00497562">
            <w:pPr>
              <w:pStyle w:val="TableParagraph"/>
              <w:spacing w:before="83" w:line="232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общности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происхожде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эволюции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систематических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групп растений на примере сопоставления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биологических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растительных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объектов.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 xml:space="preserve">примеров и 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>раскрытие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сущности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возникновения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приспособленности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организмов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к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среде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обитания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hyperlink r:id="rId58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9" w:line="228" w:lineRule="auto"/>
              <w:ind w:left="167" w:right="152"/>
              <w:jc w:val="left"/>
              <w:rPr>
                <w:b/>
                <w:sz w:val="24"/>
                <w:szCs w:val="24"/>
              </w:rPr>
            </w:pPr>
            <w:r w:rsidRPr="00F92322">
              <w:rPr>
                <w:b/>
                <w:color w:val="231F20"/>
                <w:w w:val="105"/>
                <w:sz w:val="24"/>
                <w:szCs w:val="24"/>
              </w:rPr>
              <w:t>Растения</w:t>
            </w:r>
            <w:r w:rsidRPr="00F92322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05"/>
                <w:sz w:val="24"/>
                <w:szCs w:val="24"/>
              </w:rPr>
              <w:t>в</w:t>
            </w:r>
            <w:r w:rsidRPr="00F92322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природ</w:t>
            </w:r>
            <w:r w:rsidRPr="00F92322">
              <w:rPr>
                <w:b/>
                <w:color w:val="231F20"/>
                <w:w w:val="105"/>
                <w:sz w:val="24"/>
                <w:szCs w:val="24"/>
              </w:rPr>
              <w:t>ных</w:t>
            </w:r>
            <w:r w:rsidRPr="00F92322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05"/>
                <w:sz w:val="24"/>
                <w:szCs w:val="24"/>
              </w:rPr>
              <w:t>сообществах</w:t>
            </w:r>
          </w:p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7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сущности экологических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факторов: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абиотических,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биотических и антропогенных и их влияния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на</w:t>
            </w:r>
            <w:r w:rsidRPr="00F9232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организмы.</w:t>
            </w:r>
          </w:p>
          <w:p w:rsidR="007B51C1" w:rsidRPr="00F92322" w:rsidRDefault="007B51C1" w:rsidP="00497562">
            <w:pPr>
              <w:pStyle w:val="TableParagraph"/>
              <w:spacing w:before="1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структуры экосистемы.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spacing w:val="-2"/>
                <w:w w:val="115"/>
                <w:sz w:val="24"/>
                <w:szCs w:val="24"/>
              </w:rPr>
              <w:t xml:space="preserve">Установление </w:t>
            </w:r>
            <w:r w:rsidRPr="00F92322">
              <w:rPr>
                <w:color w:val="231F20"/>
                <w:spacing w:val="-2"/>
                <w:w w:val="115"/>
                <w:sz w:val="24"/>
                <w:szCs w:val="24"/>
              </w:rPr>
              <w:t xml:space="preserve">взаимосвязи </w:t>
            </w:r>
            <w:r w:rsidRPr="00F92322">
              <w:rPr>
                <w:color w:val="231F20"/>
                <w:spacing w:val="-1"/>
                <w:w w:val="115"/>
                <w:sz w:val="24"/>
                <w:szCs w:val="24"/>
              </w:rPr>
              <w:t>организ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мов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пищевых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цепях,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составление</w:t>
            </w:r>
            <w:r w:rsidRPr="00F923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схем пищевых цепей и сетей в экосистеме.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приспособленно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сти растений к среде обитания, значения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экологических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факторов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для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F92322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причин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смены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экосистем.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color w:val="231F20"/>
                <w:w w:val="115"/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Сравнение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биоценозов и агроценозов.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Формулирование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выводов о причи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нах</w:t>
            </w:r>
            <w:r w:rsidRPr="00F923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неустойчивости</w:t>
            </w:r>
            <w:r w:rsidRPr="00F9232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агроценозов.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необходимости чередо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вания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агроэкосистем.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 экосистем своей</w:t>
            </w:r>
            <w:r w:rsidRPr="00F923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местности,</w:t>
            </w:r>
            <w:r w:rsidRPr="00F923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сезонных</w:t>
            </w:r>
            <w:r w:rsidRPr="00F923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изменений</w:t>
            </w:r>
            <w:r w:rsidRPr="00F923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в</w:t>
            </w:r>
            <w:r w:rsidRPr="00F9232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F92322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растительных</w:t>
            </w:r>
            <w:r w:rsidRPr="00F9232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сообществ</w:t>
            </w:r>
            <w:r w:rsidRPr="00F92322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их</w:t>
            </w:r>
            <w:r w:rsidRPr="00F92322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смены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92322" w:rsidRDefault="007B51C1" w:rsidP="00497562">
            <w:pPr>
              <w:pStyle w:val="TableParagraph"/>
              <w:spacing w:before="87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hyperlink r:id="rId62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Растения</w:t>
            </w:r>
            <w:r w:rsidRPr="00CB1749">
              <w:rPr>
                <w:rFonts w:ascii="Times New Roman" w:hAnsi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7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Объяснение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роли и значения культурных растений в жизни человека.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дикорастущих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растений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к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экосистеме</w:t>
            </w:r>
            <w:r w:rsidRPr="00F9232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города.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F92322">
              <w:rPr>
                <w:b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причин</w:t>
            </w:r>
            <w:r w:rsidRPr="00F92322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F92322">
              <w:rPr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мер</w:t>
            </w:r>
            <w:r w:rsidRPr="00F92322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охраны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растительного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мира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Земли.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F92322">
              <w:rPr>
                <w:b/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F9232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экологических</w:t>
            </w:r>
            <w:r w:rsidRPr="00F9232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проблем,</w:t>
            </w:r>
            <w:r w:rsidRPr="00F9232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их</w:t>
            </w:r>
            <w:r w:rsidRPr="00F9232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влияния</w:t>
            </w:r>
            <w:r w:rsidRPr="00F9232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на</w:t>
            </w:r>
            <w:r w:rsidRPr="00F9232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собственную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жизнь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жизнь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окружающих</w:t>
            </w:r>
            <w:r w:rsidRPr="00F9232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92322" w:rsidRDefault="007B51C1" w:rsidP="00497562">
            <w:pPr>
              <w:pStyle w:val="TableParagraph"/>
              <w:spacing w:before="87" w:line="230" w:lineRule="auto"/>
              <w:ind w:right="157"/>
              <w:rPr>
                <w:b/>
                <w:color w:val="231F20"/>
                <w:w w:val="115"/>
                <w:sz w:val="24"/>
                <w:szCs w:val="24"/>
              </w:rPr>
            </w:pPr>
            <w:hyperlink r:id="rId66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Грибы. Лишайники.</w:t>
            </w:r>
            <w:r w:rsidRPr="00CB1749">
              <w:rPr>
                <w:rFonts w:ascii="Times New Roman" w:hAnsi="Times New Roman"/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Бактерии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отличительных призна</w:t>
            </w:r>
            <w:r w:rsidRPr="00F92322">
              <w:rPr>
                <w:color w:val="231F20"/>
                <w:w w:val="120"/>
                <w:sz w:val="24"/>
                <w:szCs w:val="24"/>
              </w:rPr>
              <w:t>ков</w:t>
            </w:r>
            <w:r w:rsidRPr="00F92322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царства</w:t>
            </w:r>
            <w:r w:rsidRPr="00F923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Грибы.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строения и жизнедеятельности одноклеточных, многоклеточ</w:t>
            </w:r>
            <w:r w:rsidRPr="00F92322">
              <w:rPr>
                <w:color w:val="231F20"/>
                <w:w w:val="120"/>
                <w:sz w:val="24"/>
                <w:szCs w:val="24"/>
              </w:rPr>
              <w:t>ных</w:t>
            </w:r>
            <w:r w:rsidRPr="00F9232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грибов.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F92322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особенностями строения шляпочных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грибов и процессами жизнедеятельности.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роли грибов в природе,</w:t>
            </w:r>
            <w:r w:rsidRPr="00F92322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F9232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Аргументирование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мер профилакти</w:t>
            </w:r>
            <w:r w:rsidRPr="00F92322">
              <w:rPr>
                <w:color w:val="231F20"/>
                <w:w w:val="120"/>
                <w:sz w:val="24"/>
                <w:szCs w:val="24"/>
              </w:rPr>
              <w:t>ки заболеваний, вызываемых грибами.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F92322">
              <w:rPr>
                <w:color w:val="231F20"/>
                <w:w w:val="110"/>
                <w:sz w:val="24"/>
                <w:szCs w:val="24"/>
              </w:rPr>
              <w:t>симбиотических взаимоот</w:t>
            </w:r>
            <w:r w:rsidRPr="00F92322">
              <w:rPr>
                <w:color w:val="231F20"/>
                <w:w w:val="115"/>
                <w:sz w:val="24"/>
                <w:szCs w:val="24"/>
              </w:rPr>
              <w:t>ношений грибов и водорослей в лишайнике.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отличительных призна</w:t>
            </w:r>
            <w:r w:rsidRPr="00F92322">
              <w:rPr>
                <w:color w:val="231F20"/>
                <w:w w:val="120"/>
                <w:sz w:val="24"/>
                <w:szCs w:val="24"/>
              </w:rPr>
              <w:t>ков</w:t>
            </w:r>
            <w:r w:rsidRPr="00F9232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царства</w:t>
            </w:r>
            <w:r w:rsidRPr="00F92322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20"/>
                <w:sz w:val="24"/>
                <w:szCs w:val="24"/>
              </w:rPr>
              <w:t>Бактерии.</w:t>
            </w:r>
          </w:p>
          <w:p w:rsidR="007B51C1" w:rsidRPr="00F92322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F92322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F92322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строения,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жизнедеятельности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многообразия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бактерий.</w:t>
            </w:r>
            <w:r w:rsidRPr="00F9232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Описание</w:t>
            </w:r>
            <w:r w:rsidRPr="00F92322">
              <w:rPr>
                <w:b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мер</w:t>
            </w:r>
            <w:r w:rsidRPr="00F92322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профилактики</w:t>
            </w:r>
            <w:r w:rsidRPr="00F92322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заболеваний,</w:t>
            </w:r>
            <w:r w:rsidRPr="00F9232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вызываемых</w:t>
            </w:r>
            <w:r w:rsidRPr="00F9232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бактериями.</w:t>
            </w: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0"/>
                <w:sz w:val="24"/>
                <w:szCs w:val="24"/>
              </w:rPr>
            </w:pPr>
            <w:r w:rsidRPr="00F92322">
              <w:rPr>
                <w:b/>
                <w:color w:val="231F20"/>
                <w:w w:val="110"/>
                <w:sz w:val="24"/>
                <w:szCs w:val="24"/>
              </w:rPr>
              <w:t>Проведение</w:t>
            </w:r>
            <w:r w:rsidRPr="00F92322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0"/>
                <w:sz w:val="24"/>
                <w:szCs w:val="24"/>
              </w:rPr>
              <w:t>наблюдений и экспери</w:t>
            </w:r>
            <w:r w:rsidRPr="00F92322">
              <w:rPr>
                <w:color w:val="231F20"/>
                <w:w w:val="115"/>
                <w:sz w:val="24"/>
                <w:szCs w:val="24"/>
              </w:rPr>
              <w:t>ментов за грибами, лишайниками и</w:t>
            </w:r>
            <w:r w:rsidRPr="00F9232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бактериями.</w:t>
            </w:r>
            <w:r w:rsidRPr="00F92322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 Овладение </w:t>
            </w:r>
            <w:r w:rsidRPr="00F92322">
              <w:rPr>
                <w:color w:val="231F20"/>
                <w:w w:val="115"/>
                <w:sz w:val="24"/>
                <w:szCs w:val="24"/>
              </w:rPr>
              <w:t>приёмами работы с биологической информацией о бактериях, грибах, лишайниках и её преобразование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https://interneturok.ru/book/biology/6-klass/biologiya-bakterii-griby-rasteniya-6-klass-pasechnik-v-v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9" w:anchor="program-5-klass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1C1" w:rsidRPr="00F92322" w:rsidRDefault="007B51C1" w:rsidP="00497562">
            <w:pPr>
              <w:pStyle w:val="TableParagraph"/>
              <w:spacing w:before="85" w:line="230" w:lineRule="auto"/>
              <w:ind w:right="157"/>
              <w:rPr>
                <w:b/>
                <w:color w:val="231F20"/>
                <w:w w:val="115"/>
                <w:sz w:val="24"/>
                <w:szCs w:val="24"/>
              </w:rPr>
            </w:pPr>
            <w:hyperlink r:id="rId7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https://www.sbio.info/lections/rasteniya/</w:t>
              </w:r>
            </w:hyperlink>
          </w:p>
        </w:tc>
      </w:tr>
    </w:tbl>
    <w:p w:rsidR="007B51C1" w:rsidRDefault="007B51C1" w:rsidP="005D5320"/>
    <w:p w:rsidR="007B51C1" w:rsidRDefault="007B51C1" w:rsidP="00F9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F9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F9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Тематическое планирование уроков биологии 8 класс (68  часов, 1 час в неделю)</w:t>
      </w:r>
    </w:p>
    <w:p w:rsidR="007B51C1" w:rsidRDefault="007B51C1" w:rsidP="00F9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4240" w:type="dxa"/>
        <w:tblInd w:w="216" w:type="dxa"/>
        <w:tblLayout w:type="fixed"/>
        <w:tblLook w:val="00A0"/>
      </w:tblPr>
      <w:tblGrid>
        <w:gridCol w:w="757"/>
        <w:gridCol w:w="2426"/>
        <w:gridCol w:w="1276"/>
        <w:gridCol w:w="1559"/>
        <w:gridCol w:w="1560"/>
        <w:gridCol w:w="4110"/>
        <w:gridCol w:w="2552"/>
      </w:tblGrid>
      <w:tr w:rsidR="007B51C1" w:rsidRPr="00CB1749" w:rsidTr="007A252E">
        <w:trPr>
          <w:trHeight w:val="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В том числе на проведение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B51C1" w:rsidRPr="00CB1749" w:rsidTr="007A252E">
        <w:trPr>
          <w:trHeight w:val="714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4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Животный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орга</w:t>
            </w:r>
            <w:r w:rsidRPr="00CB1749">
              <w:rPr>
                <w:rFonts w:ascii="Times New Roman" w:hAnsi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низм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Раскрытие</w:t>
            </w:r>
            <w:r w:rsidRPr="00827A17">
              <w:rPr>
                <w:b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сущности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понятия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«зоо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логия»</w:t>
            </w:r>
            <w:r w:rsidRPr="00827A1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как</w:t>
            </w:r>
            <w:r w:rsidRPr="00827A17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биологической</w:t>
            </w:r>
            <w:r w:rsidRPr="00827A1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науки.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40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Применение </w:t>
            </w:r>
            <w:r w:rsidRPr="00827A17">
              <w:rPr>
                <w:color w:val="231F20"/>
                <w:spacing w:val="-1"/>
                <w:w w:val="110"/>
                <w:sz w:val="24"/>
                <w:szCs w:val="24"/>
              </w:rPr>
              <w:t xml:space="preserve">биологических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терминов</w:t>
            </w:r>
            <w:r w:rsidRPr="00827A17"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понятий:</w:t>
            </w:r>
            <w:r w:rsidRPr="00827A17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зоология,</w:t>
            </w:r>
            <w:r w:rsidRPr="00827A17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экология,</w:t>
            </w:r>
            <w:r w:rsidRPr="00827A17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это</w:t>
            </w:r>
            <w:r w:rsidRPr="00827A17">
              <w:rPr>
                <w:color w:val="231F20"/>
                <w:spacing w:val="-3"/>
                <w:w w:val="120"/>
                <w:sz w:val="24"/>
                <w:szCs w:val="24"/>
              </w:rPr>
              <w:t>логия</w:t>
            </w:r>
            <w:r w:rsidRPr="00827A1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3"/>
                <w:w w:val="120"/>
                <w:sz w:val="24"/>
                <w:szCs w:val="24"/>
              </w:rPr>
              <w:t>животных,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3"/>
                <w:w w:val="120"/>
                <w:sz w:val="24"/>
                <w:szCs w:val="24"/>
              </w:rPr>
              <w:t>палеозоология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2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2"/>
                <w:w w:val="120"/>
                <w:sz w:val="24"/>
                <w:szCs w:val="24"/>
              </w:rPr>
              <w:t>др.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существенных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призна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ков</w:t>
            </w:r>
            <w:r w:rsidRPr="00827A17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(строение,</w:t>
            </w:r>
            <w:r w:rsidRPr="00827A17">
              <w:rPr>
                <w:color w:val="231F20"/>
                <w:spacing w:val="2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процессы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жизнедеятельности), их сравнение с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представителями царства растений.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827A17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многообразия животно</w:t>
            </w:r>
            <w:r w:rsidRPr="00827A17">
              <w:rPr>
                <w:color w:val="231F20"/>
                <w:w w:val="120"/>
                <w:sz w:val="24"/>
                <w:szCs w:val="24"/>
              </w:rPr>
              <w:t>го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мира.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 готовым микропре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паратам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тканей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животных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растений.</w:t>
            </w:r>
          </w:p>
          <w:p w:rsidR="007B51C1" w:rsidRPr="00827A17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органов и систем органов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животных, установление их взаимосвязи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71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7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75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497562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36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1070F" w:rsidRDefault="007B51C1" w:rsidP="00497562">
            <w:pPr>
              <w:pStyle w:val="TableParagraph"/>
              <w:spacing w:before="89" w:line="228" w:lineRule="auto"/>
              <w:ind w:right="170"/>
              <w:jc w:val="center"/>
              <w:rPr>
                <w:b/>
                <w:sz w:val="24"/>
                <w:szCs w:val="24"/>
              </w:rPr>
            </w:pPr>
            <w:r w:rsidRPr="0041070F">
              <w:rPr>
                <w:b/>
                <w:color w:val="231F20"/>
                <w:sz w:val="24"/>
                <w:szCs w:val="24"/>
              </w:rPr>
              <w:t>Систематические</w:t>
            </w:r>
            <w:r w:rsidRPr="0041070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1070F">
              <w:rPr>
                <w:b/>
                <w:color w:val="231F20"/>
                <w:sz w:val="24"/>
                <w:szCs w:val="24"/>
              </w:rPr>
              <w:t>группы</w:t>
            </w:r>
            <w:r w:rsidRPr="0041070F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1070F">
              <w:rPr>
                <w:b/>
                <w:color w:val="231F20"/>
                <w:sz w:val="24"/>
                <w:szCs w:val="24"/>
              </w:rPr>
              <w:t>животных</w:t>
            </w:r>
            <w:r w:rsidRPr="0041070F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(42</w:t>
            </w:r>
            <w:r w:rsidRPr="0041070F">
              <w:rPr>
                <w:b/>
                <w:color w:val="231F20"/>
                <w:spacing w:val="23"/>
                <w:sz w:val="24"/>
                <w:szCs w:val="24"/>
              </w:rPr>
              <w:t xml:space="preserve"> </w:t>
            </w:r>
            <w:r w:rsidRPr="0041070F">
              <w:rPr>
                <w:b/>
                <w:color w:val="231F20"/>
                <w:sz w:val="24"/>
                <w:szCs w:val="24"/>
              </w:rPr>
              <w:t>ч)</w:t>
            </w:r>
          </w:p>
          <w:p w:rsidR="007B51C1" w:rsidRPr="00D93B44" w:rsidRDefault="007B51C1" w:rsidP="0049756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1070F" w:rsidRDefault="007B51C1" w:rsidP="00497562">
            <w:pPr>
              <w:pStyle w:val="TableParagraph"/>
              <w:spacing w:before="89" w:line="228" w:lineRule="auto"/>
              <w:ind w:right="170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Основные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категории</w:t>
            </w:r>
            <w:r w:rsidRPr="00CB1749">
              <w:rPr>
                <w:rFonts w:ascii="Times New Roman" w:hAnsi="Times New Roman"/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систематики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животных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7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на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ос</w:t>
            </w:r>
            <w:r>
              <w:rPr>
                <w:color w:val="231F20"/>
                <w:w w:val="115"/>
                <w:sz w:val="24"/>
                <w:szCs w:val="24"/>
              </w:rPr>
              <w:t>нове их принадлежности к опреде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лённой</w:t>
            </w:r>
            <w:r w:rsidRPr="00827A1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систематической</w:t>
            </w:r>
            <w:r w:rsidRPr="00827A1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группе.</w:t>
            </w:r>
          </w:p>
          <w:p w:rsidR="007B51C1" w:rsidRPr="00827A17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систематических</w:t>
            </w:r>
            <w:r w:rsidRPr="00CB1749">
              <w:rPr>
                <w:rFonts w:ascii="Times New Roman" w:hAnsi="Times New Roman"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групп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77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8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81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7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Одноклеточные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животные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—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простейшие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7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Выделение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одноклеточных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Объяснение</w:t>
            </w:r>
            <w:r w:rsidRPr="00827A17">
              <w:rPr>
                <w:b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функций</w:t>
            </w:r>
            <w:r w:rsidRPr="00827A17">
              <w:rPr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од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ноклеточных животных, способов их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передвижения.</w:t>
            </w:r>
          </w:p>
          <w:p w:rsidR="007B51C1" w:rsidRPr="00827A17" w:rsidRDefault="007B51C1" w:rsidP="00497562">
            <w:pPr>
              <w:pStyle w:val="TableParagraph"/>
              <w:spacing w:before="1" w:line="228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Наблюдение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передвижения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воде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инфузории-туфельки и </w:t>
            </w:r>
            <w:r>
              <w:rPr>
                <w:b/>
                <w:color w:val="231F20"/>
                <w:spacing w:val="-1"/>
                <w:w w:val="115"/>
                <w:sz w:val="24"/>
                <w:szCs w:val="24"/>
              </w:rPr>
              <w:t>интерпрета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ция</w:t>
            </w:r>
            <w:r w:rsidRPr="00827A17">
              <w:rPr>
                <w:b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данных.</w:t>
            </w:r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Анализ </w:t>
            </w:r>
            <w:r w:rsidRPr="00827A17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0"/>
                <w:sz w:val="24"/>
                <w:szCs w:val="24"/>
              </w:rPr>
              <w:t>способов вы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де</w:t>
            </w:r>
            <w:r>
              <w:rPr>
                <w:color w:val="231F20"/>
                <w:w w:val="115"/>
                <w:sz w:val="24"/>
                <w:szCs w:val="24"/>
              </w:rPr>
              <w:t>ления избытка воды и вредных ко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нечных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продуктов</w:t>
            </w:r>
            <w:r w:rsidRPr="00827A1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обмена</w:t>
            </w:r>
            <w:r w:rsidRPr="00827A1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веществ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у простейших, обитающих в пресных и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солёных</w:t>
            </w:r>
            <w:r w:rsidRPr="00827A1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водоёмах.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Изготовление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модели клетки про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стейшего.</w:t>
            </w:r>
          </w:p>
          <w:p w:rsidR="007B51C1" w:rsidRPr="00827A17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Аргументирование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принципов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здо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рового образа жизни в связи с попаданием</w:t>
            </w:r>
            <w:r w:rsidRPr="00CB1749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в</w:t>
            </w:r>
            <w:r w:rsidRPr="00CB1749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организм</w:t>
            </w:r>
            <w:r w:rsidRPr="00CB1749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человека</w:t>
            </w:r>
            <w:r w:rsidRPr="00CB1749">
              <w:rPr>
                <w:rFonts w:ascii="Times New Roman" w:hAnsi="Times New Roman"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паразитических простейших (малярийный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плазмодий,</w:t>
            </w:r>
            <w:r w:rsidRPr="00CB1749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дизентерийная</w:t>
            </w:r>
            <w:r w:rsidRPr="00CB1749">
              <w:rPr>
                <w:rFonts w:ascii="Times New Roman" w:hAnsi="Times New Roman"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амёба,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лямблия,</w:t>
            </w:r>
            <w:r w:rsidRPr="00CB1749">
              <w:rPr>
                <w:rFonts w:ascii="Times New Roman" w:hAnsi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сальмонелла</w:t>
            </w:r>
            <w:r w:rsidRPr="00CB1749">
              <w:rPr>
                <w:rFonts w:ascii="Times New Roman" w:hAnsi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др.)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83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86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87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7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Многоклеточные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животные.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Кишечнополостные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характерных признаков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кишечнополостных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животных: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спо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собность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регенерации,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появление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не</w:t>
            </w:r>
            <w:r>
              <w:rPr>
                <w:color w:val="231F20"/>
                <w:w w:val="115"/>
                <w:sz w:val="24"/>
                <w:szCs w:val="24"/>
              </w:rPr>
              <w:t>рвной сети и в связи с этим реф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лекторного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поведения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Устанавливание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взаимосвязи между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особенностями строения клеток тела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кишечнополостных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(покровно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му-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скульные,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стрекательные,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промежу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точные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др.)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их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функциями.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Раскрытие </w:t>
            </w:r>
            <w:r>
              <w:rPr>
                <w:color w:val="231F20"/>
                <w:w w:val="110"/>
                <w:sz w:val="24"/>
                <w:szCs w:val="24"/>
              </w:rPr>
              <w:t>роли бесполого и полово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</w:t>
            </w:r>
            <w:r>
              <w:rPr>
                <w:color w:val="231F20"/>
                <w:w w:val="115"/>
                <w:sz w:val="24"/>
                <w:szCs w:val="24"/>
              </w:rPr>
              <w:t>о размножения в жизни кишечнопо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лостных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организмов.</w:t>
            </w:r>
          </w:p>
          <w:p w:rsidR="007B51C1" w:rsidRPr="00827A17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значения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кишечнополостных</w:t>
            </w:r>
            <w:r w:rsidRPr="00CB1749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CB1749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природе</w:t>
            </w:r>
            <w:r w:rsidRPr="00CB1749">
              <w:rPr>
                <w:rFonts w:ascii="Times New Roman" w:hAnsi="Times New Roman"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жизни</w:t>
            </w:r>
            <w:r w:rsidRPr="00CB1749">
              <w:rPr>
                <w:rFonts w:ascii="Times New Roman" w:hAnsi="Times New Roman"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89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92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93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Плоские,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круглые,</w:t>
            </w:r>
            <w:r w:rsidRPr="00CB1749">
              <w:rPr>
                <w:rFonts w:ascii="Times New Roman" w:hAnsi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кольчатые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черви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6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827A17">
              <w:rPr>
                <w:b/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червей</w:t>
            </w:r>
            <w:r w:rsidRPr="00827A17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пам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(плоские,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круглые,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кольчатые).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827A17">
              <w:rPr>
                <w:b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внешнему виду, схе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мам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описаниям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свободноживущих</w:t>
            </w:r>
            <w:r w:rsidRPr="00827A17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паразитических</w:t>
            </w:r>
            <w:r w:rsidRPr="00827A17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червей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типов.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признаков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приспосо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блен</w:t>
            </w:r>
            <w:r>
              <w:rPr>
                <w:color w:val="231F20"/>
                <w:w w:val="115"/>
                <w:sz w:val="24"/>
                <w:szCs w:val="24"/>
              </w:rPr>
              <w:t>ности к среде обитания у парази</w:t>
            </w:r>
            <w:r w:rsidRPr="00827A17">
              <w:rPr>
                <w:color w:val="231F20"/>
                <w:w w:val="110"/>
                <w:sz w:val="24"/>
                <w:szCs w:val="24"/>
              </w:rPr>
              <w:t xml:space="preserve">тических червей,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>аргументирование</w:t>
            </w:r>
            <w:r w:rsidRPr="00827A17">
              <w:rPr>
                <w:b/>
                <w:color w:val="231F20"/>
                <w:spacing w:val="-4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приспособленности.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 w:hanging="1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Анализ </w:t>
            </w:r>
            <w:r w:rsidRPr="00827A17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0"/>
                <w:sz w:val="24"/>
                <w:szCs w:val="24"/>
              </w:rPr>
              <w:t>влияния фак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торов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риска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здоровье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человека,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предупреждение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заражения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парази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тическими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червями.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рефлексов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дождевого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червя.</w:t>
            </w:r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роли дождевых червей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почвообразовании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95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98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99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6"/>
              <w:jc w:val="left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Членистоногие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характерных</w:t>
            </w:r>
            <w:r w:rsidRPr="00827A17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признаков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типа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Членистоногие.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классов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(Ракообразные,</w:t>
            </w:r>
            <w:r w:rsidRPr="00827A1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Паукообразные,</w:t>
            </w:r>
            <w:r w:rsidRPr="00827A1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секомые)</w:t>
            </w:r>
            <w:r w:rsidRPr="00827A17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схемам,</w:t>
            </w:r>
            <w:r w:rsidRPr="00827A17">
              <w:rPr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изображениям,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коллекциям.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Исследование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 xml:space="preserve">майского жука,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>
              <w:rPr>
                <w:color w:val="231F20"/>
                <w:w w:val="115"/>
                <w:sz w:val="24"/>
                <w:szCs w:val="24"/>
              </w:rPr>
              <w:t>особенно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стей его строения как представителя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класса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насекомых.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разных типов развития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>секомых с использованием коллек</w:t>
            </w:r>
            <w:r w:rsidRPr="00827A17">
              <w:rPr>
                <w:color w:val="231F20"/>
                <w:w w:val="115"/>
                <w:sz w:val="24"/>
                <w:szCs w:val="24"/>
              </w:rPr>
              <w:t>ци</w:t>
            </w:r>
            <w:r>
              <w:rPr>
                <w:color w:val="231F20"/>
                <w:w w:val="115"/>
                <w:sz w:val="24"/>
                <w:szCs w:val="24"/>
              </w:rPr>
              <w:t>онного материала на примерах ба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бочки</w:t>
            </w:r>
            <w:r w:rsidRPr="00827A1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капустницы,</w:t>
            </w:r>
            <w:r w:rsidRPr="00827A1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рыжего</w:t>
            </w:r>
            <w:r w:rsidRPr="00827A17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таракана</w:t>
            </w:r>
            <w:r w:rsidRPr="00827A1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 др., выявление признаков сходства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различия.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Обсуждение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зависимости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здоровья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</w:t>
            </w:r>
            <w:r>
              <w:rPr>
                <w:color w:val="231F20"/>
                <w:w w:val="115"/>
                <w:sz w:val="24"/>
                <w:szCs w:val="24"/>
              </w:rPr>
              <w:t>еловека от членистоногих — пере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носчиков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инфекционных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(клещевой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энцефалит,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малярия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др.)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пара-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зитарных (чесоточный зудень и др.)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заболеваний, а также от отравления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ядовитыми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веществами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(тарантул,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каракурт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значения членистоногих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Овладение </w:t>
            </w:r>
            <w:r>
              <w:rPr>
                <w:color w:val="231F20"/>
                <w:w w:val="115"/>
                <w:sz w:val="24"/>
                <w:szCs w:val="24"/>
              </w:rPr>
              <w:t>приёмами работы с био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ло</w:t>
            </w:r>
            <w:r>
              <w:rPr>
                <w:color w:val="231F20"/>
                <w:w w:val="115"/>
                <w:sz w:val="24"/>
                <w:szCs w:val="24"/>
              </w:rPr>
              <w:t>гической информацией и её преоб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01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0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05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Моллюски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внешнего и внутреннего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моллюсков.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Установление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взаимосвязи строения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образа жизни с условиями обита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ния на примере представителей типа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Моллюски.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Наблюдение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за питанием брюхоно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гих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двустворчатых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моллюсков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школьном аквариуме, </w:t>
            </w: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определение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типов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питания.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Исследование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раковин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беззубки,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20"/>
                <w:sz w:val="24"/>
                <w:szCs w:val="24"/>
              </w:rPr>
              <w:t>перловицы,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прудовика,</w:t>
            </w:r>
            <w:r w:rsidRPr="00827A1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катушки,</w:t>
            </w:r>
            <w:r w:rsidRPr="00827A17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ра</w:t>
            </w:r>
            <w:r w:rsidRPr="00827A17">
              <w:rPr>
                <w:color w:val="231F20"/>
                <w:w w:val="110"/>
                <w:sz w:val="24"/>
                <w:szCs w:val="24"/>
              </w:rPr>
              <w:t xml:space="preserve">паны и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классифицирование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раковин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классам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моллюсков.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расселением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образом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мол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люсков.</w:t>
            </w:r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0"/>
                <w:sz w:val="24"/>
                <w:szCs w:val="24"/>
              </w:rPr>
              <w:t>роли моллюсков в при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роде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хозяйственной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07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1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11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Хордовые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характерных признаков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</w:t>
            </w:r>
            <w:r>
              <w:rPr>
                <w:color w:val="231F20"/>
                <w:w w:val="115"/>
                <w:sz w:val="24"/>
                <w:szCs w:val="24"/>
              </w:rPr>
              <w:t>ипа Хордовые, подтипов Бесчереп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ные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Черепные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(Позвоночные).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признаков строения и жиз-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недеятельности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ланцетника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13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16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17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Рыбы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Выделение</w:t>
            </w:r>
            <w:r w:rsidRPr="00827A17">
              <w:rPr>
                <w:b/>
                <w:color w:val="231F20"/>
                <w:spacing w:val="3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отличительных</w:t>
            </w:r>
            <w:r w:rsidRPr="00827A17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призна-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ков</w:t>
            </w:r>
            <w:r w:rsidRPr="00827A17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827A17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класса</w:t>
            </w:r>
            <w:r w:rsidRPr="00827A17">
              <w:rPr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Хряще-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вые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рыбы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класса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Костные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рыбы.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05"/>
                <w:sz w:val="24"/>
                <w:szCs w:val="24"/>
              </w:rPr>
              <w:t>Исследование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827A17">
              <w:rPr>
                <w:color w:val="231F20"/>
                <w:w w:val="115"/>
                <w:sz w:val="24"/>
                <w:szCs w:val="24"/>
              </w:rPr>
              <w:tab/>
              <w:t>строения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рыб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</w:t>
            </w:r>
            <w:r w:rsidRPr="00827A1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примере</w:t>
            </w:r>
            <w:r w:rsidRPr="00827A17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живых</w:t>
            </w:r>
            <w:r w:rsidRPr="00827A17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объектов.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Установление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взаимосвязи внешнего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среды</w:t>
            </w:r>
            <w:r w:rsidRPr="00827A17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обитания</w:t>
            </w:r>
            <w:r w:rsidRPr="00827A17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рыб</w:t>
            </w:r>
            <w:r w:rsidRPr="00827A17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(об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текаемая форма тела, наличие слизи</w:t>
            </w:r>
            <w:r w:rsidRPr="00827A17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внутреннего строения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рыб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влажных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препаратах.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плавательного пузыря рыб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как</w:t>
            </w:r>
            <w:r w:rsidRPr="00827A17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гидростатического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органа.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Объяснение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механизма погружения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поднятия</w:t>
            </w:r>
            <w:r w:rsidRPr="00827A1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рыб</w:t>
            </w:r>
            <w:r w:rsidRPr="00827A17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водной</w:t>
            </w:r>
            <w:r w:rsidRPr="00827A17">
              <w:rPr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среде.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Обоснование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роли рыб в природе 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человека.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Аргументирование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основных правил</w:t>
            </w:r>
            <w:r w:rsidRPr="00827A17"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поведения в природе при ловле рыбы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(время,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19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22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23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jc w:val="left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Земноводные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76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характерных признаков у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 класса Земноводные.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</w:t>
            </w:r>
            <w:r>
              <w:rPr>
                <w:color w:val="231F20"/>
                <w:w w:val="115"/>
                <w:sz w:val="24"/>
                <w:szCs w:val="24"/>
              </w:rPr>
              <w:t>емноводных как к наземно-воздуш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ной, так и к водной среде обитания.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 класса по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внешнему</w:t>
            </w:r>
            <w:r w:rsidRPr="00827A1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виду.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Обоснование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земноводных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25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28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29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76" w:line="230" w:lineRule="auto"/>
              <w:ind w:left="169"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279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Пресмыкающиеся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характерных признаков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представителей класса Пресмыка</w:t>
            </w:r>
            <w:r w:rsidRPr="00827A17">
              <w:rPr>
                <w:color w:val="231F20"/>
                <w:w w:val="115"/>
                <w:sz w:val="24"/>
                <w:szCs w:val="24"/>
              </w:rPr>
              <w:t>ющиеся.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пресмыкающихся к воздушно-назем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среде (сухая, покрытая чешуйка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ми</w:t>
            </w:r>
            <w:r w:rsidRPr="00827A1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кожа,</w:t>
            </w:r>
            <w:r w:rsidRPr="00827A1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ячеистые</w:t>
            </w:r>
            <w:r w:rsidRPr="00827A1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лёгкие</w:t>
            </w:r>
            <w:r w:rsidRPr="00827A1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7B51C1" w:rsidRPr="00827A17" w:rsidRDefault="007B51C1" w:rsidP="00497562">
            <w:pPr>
              <w:pStyle w:val="TableParagraph"/>
              <w:spacing w:before="1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Сравнение </w:t>
            </w:r>
            <w:r>
              <w:rPr>
                <w:color w:val="231F20"/>
                <w:w w:val="110"/>
                <w:sz w:val="24"/>
                <w:szCs w:val="24"/>
              </w:rPr>
              <w:t>земноводных и пресмыка</w:t>
            </w:r>
            <w:r w:rsidRPr="00827A17">
              <w:rPr>
                <w:color w:val="231F20"/>
                <w:w w:val="115"/>
                <w:sz w:val="24"/>
                <w:szCs w:val="24"/>
              </w:rPr>
              <w:t>ющихся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внешним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внутренним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признакам.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представителей</w:t>
            </w:r>
            <w:r w:rsidRPr="00827A17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класса.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 xml:space="preserve">Обоснование    </w:t>
            </w:r>
            <w:r w:rsidRPr="00827A17">
              <w:rPr>
                <w:b/>
                <w:color w:val="231F20"/>
                <w:spacing w:val="14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ограниченности</w:t>
            </w:r>
            <w:r w:rsidRPr="00827A17">
              <w:rPr>
                <w:color w:val="231F20"/>
                <w:spacing w:val="4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рас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пространения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земноводных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смыкающихся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природе.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7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роли пресмыкающихся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человека.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Овладение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приёмами работы с био</w:t>
            </w:r>
            <w:r w:rsidRPr="00827A17">
              <w:rPr>
                <w:color w:val="231F20"/>
                <w:w w:val="110"/>
                <w:sz w:val="24"/>
                <w:szCs w:val="24"/>
              </w:rPr>
              <w:t>логической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информацией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её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п</w:t>
            </w:r>
            <w:r w:rsidRPr="00827A17">
              <w:rPr>
                <w:color w:val="231F20"/>
                <w:w w:val="110"/>
                <w:sz w:val="24"/>
                <w:szCs w:val="24"/>
              </w:rPr>
              <w:t>реобразование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31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3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35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Птицы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внешнего и внутреннего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Исследование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строения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</w:t>
            </w:r>
            <w:r>
              <w:rPr>
                <w:color w:val="231F20"/>
                <w:w w:val="115"/>
                <w:sz w:val="24"/>
                <w:szCs w:val="24"/>
              </w:rPr>
              <w:t>иц на раздаточном материале (пе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рья:</w:t>
            </w:r>
            <w:r w:rsidRPr="00827A1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контурные,</w:t>
            </w:r>
            <w:r w:rsidRPr="00827A1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пуховые,</w:t>
            </w:r>
            <w:r w:rsidRPr="00827A1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пух).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 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полёту.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 Обоснование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сезонного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поведения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птиц.</w:t>
            </w:r>
          </w:p>
          <w:p w:rsidR="007B51C1" w:rsidRPr="00827A17" w:rsidRDefault="007B51C1" w:rsidP="00497562">
            <w:pPr>
              <w:pStyle w:val="TableParagraph"/>
              <w:spacing w:line="228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Сопоставление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систем органов пре-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смыкающихся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общих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строения.</w:t>
            </w:r>
          </w:p>
          <w:p w:rsidR="007B51C1" w:rsidRPr="00827A17" w:rsidRDefault="007B51C1" w:rsidP="00497562">
            <w:pPr>
              <w:pStyle w:val="TableParagraph"/>
              <w:spacing w:before="1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рисункам,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таблицам,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фраг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ментам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фильмов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среде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обитания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(экологические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группы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птиц).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Обоснование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827A17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птиц</w:t>
            </w:r>
            <w:r w:rsidRPr="00827A17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37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4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41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Млекопитающие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характерных признаков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класса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млекопитающих.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Установление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взаимосвязей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</w:t>
            </w:r>
            <w:r>
              <w:rPr>
                <w:color w:val="231F20"/>
                <w:w w:val="115"/>
                <w:sz w:val="24"/>
                <w:szCs w:val="24"/>
              </w:rPr>
              <w:t>звитием головного мозга млекопи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тающих</w:t>
            </w:r>
            <w:r w:rsidRPr="00827A1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их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поведением.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млекопитаю</w:t>
            </w:r>
            <w:r w:rsidRPr="00827A17">
              <w:rPr>
                <w:color w:val="231F20"/>
                <w:w w:val="115"/>
                <w:sz w:val="24"/>
                <w:szCs w:val="24"/>
              </w:rPr>
              <w:t>щих по отрядам (грызуны, хищные,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китообразные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млекопитающих к средам обитания.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роли млекопитающих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домашних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хозяйственной</w:t>
            </w:r>
            <w:r w:rsidRPr="00827A17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Pr="00827A17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43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46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47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Строение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жизне-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деятельность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организма  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животного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6" w:line="232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Применение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>
              <w:rPr>
                <w:color w:val="231F20"/>
                <w:w w:val="115"/>
                <w:sz w:val="24"/>
                <w:szCs w:val="24"/>
              </w:rPr>
              <w:t>терми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понятий: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питание,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дыхание,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рост,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развитие,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выделение,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опора,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движение,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размножение,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раздражи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мость,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поведение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др.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>
              <w:rPr>
                <w:color w:val="231F20"/>
                <w:w w:val="110"/>
                <w:sz w:val="24"/>
                <w:szCs w:val="24"/>
              </w:rPr>
              <w:t>общих признаков живот</w:t>
            </w:r>
            <w:r w:rsidRPr="00827A17">
              <w:rPr>
                <w:color w:val="231F20"/>
                <w:w w:val="120"/>
                <w:sz w:val="24"/>
                <w:szCs w:val="24"/>
              </w:rPr>
              <w:t>ных,</w:t>
            </w:r>
            <w:r w:rsidRPr="00827A1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уровней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организации</w:t>
            </w:r>
            <w:r w:rsidRPr="00827A17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животно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20"/>
                <w:sz w:val="24"/>
                <w:szCs w:val="24"/>
              </w:rPr>
              <w:t>го</w:t>
            </w:r>
            <w:r w:rsidRPr="00827A17">
              <w:rPr>
                <w:color w:val="231F20"/>
                <w:spacing w:val="-1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20"/>
                <w:sz w:val="24"/>
                <w:szCs w:val="24"/>
              </w:rPr>
              <w:t>организма:</w:t>
            </w:r>
            <w:r w:rsidRPr="00827A17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клетки,</w:t>
            </w:r>
            <w:r w:rsidRPr="00827A17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ткани,</w:t>
            </w:r>
            <w:r w:rsidRPr="00827A17">
              <w:rPr>
                <w:color w:val="231F20"/>
                <w:spacing w:val="-14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органы,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системы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органов,</w:t>
            </w:r>
            <w:r w:rsidRPr="00827A1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организм.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Сравнение </w:t>
            </w:r>
            <w:r>
              <w:rPr>
                <w:color w:val="231F20"/>
                <w:w w:val="115"/>
                <w:sz w:val="24"/>
                <w:szCs w:val="24"/>
              </w:rPr>
              <w:t>животных тканей и орга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нов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между</w:t>
            </w:r>
            <w:r w:rsidRPr="00827A17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собой.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 xml:space="preserve">строения и </w:t>
            </w:r>
            <w:r>
              <w:rPr>
                <w:color w:val="231F20"/>
                <w:w w:val="115"/>
                <w:sz w:val="24"/>
                <w:szCs w:val="24"/>
              </w:rPr>
              <w:t>жизнедеятель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20"/>
                <w:sz w:val="24"/>
                <w:szCs w:val="24"/>
              </w:rPr>
              <w:t>ности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20"/>
                <w:sz w:val="24"/>
                <w:szCs w:val="24"/>
              </w:rPr>
              <w:t>животного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организма: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опора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движение, питание и пищеварение,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дыхание</w:t>
            </w:r>
            <w:r w:rsidRPr="00827A17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транспорт</w:t>
            </w:r>
            <w:r w:rsidRPr="00827A17">
              <w:rPr>
                <w:color w:val="231F20"/>
                <w:spacing w:val="-13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веществ,</w:t>
            </w:r>
            <w:r w:rsidRPr="00827A17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выде</w:t>
            </w:r>
            <w:r w:rsidRPr="00827A17">
              <w:rPr>
                <w:color w:val="231F20"/>
                <w:w w:val="120"/>
                <w:sz w:val="24"/>
                <w:szCs w:val="24"/>
              </w:rPr>
              <w:t>ление, регуляция и поведение, рост,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размножение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развитие.</w:t>
            </w:r>
          </w:p>
          <w:p w:rsidR="007B51C1" w:rsidRPr="00827A17" w:rsidRDefault="007B51C1" w:rsidP="00497562">
            <w:pPr>
              <w:pStyle w:val="TableParagraph"/>
              <w:spacing w:before="85" w:line="232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процессов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жизнедея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тельности</w:t>
            </w:r>
            <w:r w:rsidRPr="00827A17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животных:</w:t>
            </w:r>
            <w:r w:rsidRPr="00827A17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движение,</w:t>
            </w:r>
            <w:r w:rsidRPr="00827A17">
              <w:rPr>
                <w:color w:val="231F20"/>
                <w:spacing w:val="4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пи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тание, дыхание, транспорт веществ,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выделение,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регуляция,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поведение,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рост,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развитие,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размножение.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причинно-следственных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св</w:t>
            </w:r>
            <w:r>
              <w:rPr>
                <w:color w:val="231F20"/>
                <w:w w:val="115"/>
                <w:sz w:val="24"/>
                <w:szCs w:val="24"/>
              </w:rPr>
              <w:t>язей между строением и жизнедея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тел</w:t>
            </w:r>
            <w:r>
              <w:rPr>
                <w:color w:val="231F20"/>
                <w:w w:val="115"/>
                <w:sz w:val="24"/>
                <w:szCs w:val="24"/>
              </w:rPr>
              <w:t>ьностью, строением и средой оби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тания</w:t>
            </w:r>
            <w:r w:rsidRPr="00827A17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Проведение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наблюдений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за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процес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сами жизнедеятельности животных: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движением,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питанием,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дыханием,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поведением, ростом и развитием на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</w:t>
            </w:r>
            <w:r>
              <w:rPr>
                <w:color w:val="231F20"/>
                <w:w w:val="115"/>
                <w:sz w:val="24"/>
                <w:szCs w:val="24"/>
              </w:rPr>
              <w:t>римере одноклеточных и многокле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точных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(инфузории-ту-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фельки,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дафнии,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дождевого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червя,</w:t>
            </w:r>
            <w:r w:rsidRPr="00827A17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муравья,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рыб,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вороны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7B51C1" w:rsidRPr="00827A17" w:rsidRDefault="007B51C1" w:rsidP="00497562">
            <w:pPr>
              <w:pStyle w:val="TableParagraph"/>
              <w:spacing w:line="232" w:lineRule="auto"/>
              <w:ind w:left="169" w:right="158"/>
              <w:jc w:val="left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поведения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(ос,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пчёл, муравьёв, рыб, птиц, млекопитающих) и формулирование вы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водов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врождённом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приобретён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ном</w:t>
            </w:r>
            <w:r w:rsidRPr="00827A1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поведении.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>
              <w:rPr>
                <w:color w:val="231F20"/>
                <w:w w:val="110"/>
                <w:sz w:val="24"/>
                <w:szCs w:val="24"/>
              </w:rPr>
              <w:t>развития головного моз</w:t>
            </w:r>
            <w:r w:rsidRPr="00827A17">
              <w:rPr>
                <w:color w:val="231F20"/>
                <w:w w:val="115"/>
                <w:sz w:val="24"/>
                <w:szCs w:val="24"/>
              </w:rPr>
              <w:t>г</w:t>
            </w:r>
            <w:r>
              <w:rPr>
                <w:color w:val="231F20"/>
                <w:w w:val="115"/>
                <w:sz w:val="24"/>
                <w:szCs w:val="24"/>
              </w:rPr>
              <w:t>а позвоночных животных и возник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новением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инстинктов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заботы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томстве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49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52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53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6" w:line="232" w:lineRule="auto"/>
              <w:ind w:left="169" w:right="158"/>
              <w:jc w:val="left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6" w:line="228" w:lineRule="auto"/>
              <w:ind w:left="167"/>
              <w:jc w:val="left"/>
              <w:rPr>
                <w:b/>
                <w:sz w:val="24"/>
                <w:szCs w:val="24"/>
              </w:rPr>
            </w:pPr>
            <w:r w:rsidRPr="00827A17">
              <w:rPr>
                <w:b/>
                <w:color w:val="231F20"/>
                <w:sz w:val="24"/>
                <w:szCs w:val="24"/>
              </w:rPr>
              <w:t>Развитие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>животного</w:t>
            </w:r>
            <w:r w:rsidRPr="00827A17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05"/>
                <w:sz w:val="24"/>
                <w:szCs w:val="24"/>
              </w:rPr>
              <w:t>мира</w:t>
            </w:r>
            <w:r w:rsidRPr="00827A17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05"/>
                <w:sz w:val="24"/>
                <w:szCs w:val="24"/>
              </w:rPr>
              <w:t>на</w:t>
            </w:r>
            <w:r w:rsidRPr="00827A17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05"/>
                <w:sz w:val="24"/>
                <w:szCs w:val="24"/>
              </w:rPr>
              <w:t>Земле</w:t>
            </w:r>
          </w:p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усложнения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организа</w:t>
            </w:r>
            <w:r w:rsidRPr="00827A17">
              <w:rPr>
                <w:color w:val="231F20"/>
                <w:w w:val="120"/>
                <w:sz w:val="24"/>
                <w:szCs w:val="24"/>
              </w:rPr>
              <w:t>ции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ходе</w:t>
            </w:r>
            <w:r w:rsidRPr="00827A17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эволюции.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Обсуждение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причин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эволюционного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развития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органического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мира.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827A1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средам</w:t>
            </w:r>
            <w:r w:rsidRPr="00827A17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обитания.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20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по рисункам, схемам и</w:t>
            </w:r>
            <w:r w:rsidRPr="00827A17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останкам</w:t>
            </w:r>
            <w:r w:rsidRPr="00827A17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вымерших</w:t>
            </w:r>
            <w:r w:rsidRPr="00827A17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животных.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причин сохранения на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протяжении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миллионов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лет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неиз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менном виде «живых ископаемых».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Овладение </w:t>
            </w:r>
            <w:r>
              <w:rPr>
                <w:color w:val="231F20"/>
                <w:w w:val="115"/>
                <w:sz w:val="24"/>
                <w:szCs w:val="24"/>
              </w:rPr>
              <w:t>приёмами работы с био</w:t>
            </w:r>
            <w:r w:rsidRPr="00827A17">
              <w:rPr>
                <w:color w:val="231F20"/>
                <w:w w:val="115"/>
                <w:sz w:val="24"/>
                <w:szCs w:val="24"/>
              </w:rPr>
              <w:t xml:space="preserve">логической информацией и её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пре-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55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58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59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6" w:line="228" w:lineRule="auto"/>
              <w:ind w:left="167"/>
              <w:jc w:val="left"/>
              <w:rPr>
                <w:b/>
                <w:color w:val="231F20"/>
                <w:sz w:val="24"/>
                <w:szCs w:val="24"/>
              </w:rPr>
            </w:pPr>
            <w:r w:rsidRPr="00827A17">
              <w:rPr>
                <w:b/>
                <w:color w:val="231F20"/>
                <w:sz w:val="24"/>
                <w:szCs w:val="24"/>
              </w:rPr>
              <w:t>Животные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>в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>при-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родных</w:t>
            </w:r>
            <w:r>
              <w:rPr>
                <w:b/>
                <w:color w:val="231F20"/>
                <w:sz w:val="24"/>
                <w:szCs w:val="24"/>
              </w:rPr>
              <w:tab/>
              <w:t>сообще</w:t>
            </w:r>
            <w:r w:rsidRPr="00827A17">
              <w:rPr>
                <w:b/>
                <w:color w:val="231F20"/>
                <w:spacing w:val="-38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>ствах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сред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обитания,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занимае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животными,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 xml:space="preserve">приспособленности </w:t>
            </w:r>
            <w:r>
              <w:rPr>
                <w:color w:val="231F20"/>
                <w:w w:val="115"/>
                <w:sz w:val="24"/>
                <w:szCs w:val="24"/>
              </w:rPr>
              <w:t>животных к сре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де</w:t>
            </w:r>
            <w:r w:rsidRPr="00827A17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обитания.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>взаимосвязи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природных сообществах, цепи и сети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питания.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живот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</w:t>
            </w:r>
            <w:r>
              <w:rPr>
                <w:color w:val="231F20"/>
                <w:w w:val="115"/>
                <w:sz w:val="24"/>
                <w:szCs w:val="24"/>
              </w:rPr>
              <w:t>ых с растениями, грибами, лишай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никами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бактериями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природных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сообществах.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 природных зон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Земли.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Выявление </w:t>
            </w:r>
            <w:r>
              <w:rPr>
                <w:color w:val="231F20"/>
                <w:spacing w:val="-1"/>
                <w:w w:val="115"/>
                <w:sz w:val="24"/>
                <w:szCs w:val="24"/>
              </w:rPr>
              <w:t>основных закономерно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стей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распространения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</w:t>
            </w:r>
            <w:r w:rsidRPr="00827A17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планете.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5"/>
                <w:sz w:val="24"/>
                <w:szCs w:val="24"/>
              </w:rPr>
              <w:t>роли животных в при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родных</w:t>
            </w:r>
            <w:r w:rsidRPr="00827A17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сообществах.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Обсуждение</w:t>
            </w:r>
            <w:r w:rsidRPr="00827A17">
              <w:rPr>
                <w:b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науки</w:t>
            </w:r>
            <w:r w:rsidRPr="00827A17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</w:t>
            </w:r>
            <w:r w:rsidRPr="00827A1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 практической деятельности людей.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Аргументирование </w:t>
            </w:r>
            <w:r w:rsidRPr="00827A17">
              <w:rPr>
                <w:color w:val="231F20"/>
                <w:w w:val="110"/>
                <w:sz w:val="24"/>
                <w:szCs w:val="24"/>
              </w:rPr>
              <w:t>основных правил</w:t>
            </w:r>
            <w:r w:rsidRPr="00827A17">
              <w:rPr>
                <w:color w:val="231F20"/>
                <w:spacing w:val="-48"/>
                <w:w w:val="11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 xml:space="preserve">поведения в природе в связи </w:t>
            </w:r>
            <w:r>
              <w:rPr>
                <w:color w:val="231F20"/>
                <w:w w:val="115"/>
                <w:sz w:val="24"/>
                <w:szCs w:val="24"/>
              </w:rPr>
              <w:t>с береж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ным</w:t>
            </w:r>
            <w:r w:rsidRPr="00827A1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отношением</w:t>
            </w:r>
            <w:r w:rsidRPr="00827A1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к</w:t>
            </w:r>
            <w:r w:rsidRPr="00827A17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животному</w:t>
            </w:r>
            <w:r w:rsidRPr="00827A17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миру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61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64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65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6" w:line="228" w:lineRule="auto"/>
              <w:ind w:left="167"/>
              <w:jc w:val="left"/>
              <w:rPr>
                <w:b/>
                <w:color w:val="231F20"/>
                <w:sz w:val="24"/>
                <w:szCs w:val="24"/>
              </w:rPr>
            </w:pPr>
            <w:r w:rsidRPr="00827A17">
              <w:rPr>
                <w:b/>
                <w:color w:val="231F20"/>
                <w:sz w:val="24"/>
                <w:szCs w:val="24"/>
              </w:rPr>
              <w:t>Животные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27A17">
              <w:rPr>
                <w:b/>
                <w:color w:val="231F20"/>
                <w:sz w:val="24"/>
                <w:szCs w:val="24"/>
              </w:rPr>
              <w:t>и</w:t>
            </w:r>
            <w:r w:rsidRPr="00827A17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чело</w:t>
            </w:r>
            <w:r w:rsidRPr="00827A17">
              <w:rPr>
                <w:b/>
                <w:color w:val="231F20"/>
                <w:sz w:val="24"/>
                <w:szCs w:val="24"/>
              </w:rPr>
              <w:t>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Применение</w:t>
            </w: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биологических </w:t>
            </w:r>
            <w:r>
              <w:rPr>
                <w:color w:val="231F20"/>
                <w:w w:val="115"/>
                <w:sz w:val="24"/>
                <w:szCs w:val="24"/>
              </w:rPr>
              <w:t>терми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</w:t>
            </w:r>
            <w:r>
              <w:rPr>
                <w:color w:val="231F20"/>
                <w:w w:val="115"/>
                <w:sz w:val="24"/>
                <w:szCs w:val="24"/>
              </w:rPr>
              <w:t>ов и понятий: одомашнивание, се</w:t>
            </w:r>
            <w:r w:rsidRPr="00827A17">
              <w:rPr>
                <w:color w:val="231F20"/>
                <w:w w:val="115"/>
                <w:sz w:val="24"/>
                <w:szCs w:val="24"/>
              </w:rPr>
              <w:t>лекция,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порода,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искусственный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от</w:t>
            </w:r>
            <w:r w:rsidRPr="00827A17">
              <w:rPr>
                <w:color w:val="231F20"/>
                <w:w w:val="115"/>
                <w:sz w:val="24"/>
                <w:szCs w:val="24"/>
              </w:rPr>
              <w:t>бор,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синантропные</w:t>
            </w:r>
            <w:r w:rsidRPr="00827A17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виды.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>
              <w:rPr>
                <w:color w:val="231F20"/>
                <w:w w:val="110"/>
                <w:sz w:val="24"/>
                <w:szCs w:val="24"/>
              </w:rPr>
              <w:t>значения домашних жи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вотных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в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природе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и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жизни</w:t>
            </w:r>
            <w:r w:rsidRPr="00827A17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 xml:space="preserve">человека </w:t>
            </w:r>
            <w:r w:rsidRPr="00827A17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827A17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методов борьбы с жи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вотными-вредителями.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синантропных видов бес-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позвоночных и позвоночных живовот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ных.</w:t>
            </w:r>
          </w:p>
          <w:p w:rsidR="007B51C1" w:rsidRPr="00827A17" w:rsidRDefault="007B51C1" w:rsidP="00497562">
            <w:pPr>
              <w:pStyle w:val="TableParagraph"/>
              <w:spacing w:line="230" w:lineRule="auto"/>
              <w:ind w:left="169" w:right="158"/>
              <w:rPr>
                <w:sz w:val="24"/>
                <w:szCs w:val="24"/>
              </w:rPr>
            </w:pPr>
            <w:r w:rsidRPr="00827A17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827A17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черт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адаптации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синан</w:t>
            </w:r>
            <w:r w:rsidRPr="00827A17">
              <w:rPr>
                <w:color w:val="231F20"/>
                <w:w w:val="120"/>
                <w:sz w:val="24"/>
                <w:szCs w:val="24"/>
              </w:rPr>
              <w:t>т</w:t>
            </w:r>
            <w:r>
              <w:rPr>
                <w:color w:val="231F20"/>
                <w:w w:val="120"/>
                <w:sz w:val="24"/>
                <w:szCs w:val="24"/>
              </w:rPr>
              <w:t>ропных видов к городским услови</w:t>
            </w:r>
            <w:r w:rsidRPr="00827A17">
              <w:rPr>
                <w:color w:val="231F20"/>
                <w:w w:val="120"/>
                <w:sz w:val="24"/>
                <w:szCs w:val="24"/>
              </w:rPr>
              <w:t>ям</w:t>
            </w:r>
            <w:r w:rsidRPr="00827A17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20"/>
                <w:sz w:val="24"/>
                <w:szCs w:val="24"/>
              </w:rPr>
              <w:t>жизни.</w:t>
            </w:r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w w:val="115"/>
                <w:sz w:val="24"/>
                <w:szCs w:val="24"/>
              </w:rPr>
            </w:pPr>
            <w:r w:rsidRPr="00827A17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Обсуждение </w:t>
            </w:r>
            <w:r w:rsidRPr="00827A17">
              <w:rPr>
                <w:color w:val="231F20"/>
                <w:spacing w:val="-1"/>
                <w:w w:val="115"/>
                <w:sz w:val="24"/>
                <w:szCs w:val="24"/>
              </w:rPr>
              <w:t xml:space="preserve">вопросов </w:t>
            </w:r>
            <w:r>
              <w:rPr>
                <w:color w:val="231F20"/>
                <w:w w:val="115"/>
                <w:sz w:val="24"/>
                <w:szCs w:val="24"/>
              </w:rPr>
              <w:t>создания пи</w:t>
            </w:r>
            <w:r w:rsidRPr="00827A17">
              <w:rPr>
                <w:color w:val="231F20"/>
                <w:w w:val="115"/>
                <w:sz w:val="24"/>
                <w:szCs w:val="24"/>
              </w:rPr>
              <w:t>томников для бездомных животных,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восстановления численности редких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на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827A17">
              <w:rPr>
                <w:color w:val="231F20"/>
                <w:w w:val="115"/>
                <w:sz w:val="24"/>
                <w:szCs w:val="24"/>
              </w:rPr>
              <w:t>охраняемых</w:t>
            </w:r>
            <w:r w:rsidRPr="00827A17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террито</w:t>
            </w:r>
            <w:r w:rsidRPr="00827A17">
              <w:rPr>
                <w:color w:val="231F20"/>
                <w:w w:val="115"/>
                <w:sz w:val="24"/>
                <w:szCs w:val="24"/>
              </w:rPr>
              <w:t>риях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hyperlink r:id="rId167" w:history="1">
              <w:r w:rsidRPr="006C1F3C">
                <w:rPr>
                  <w:rStyle w:val="Hyperlink"/>
                  <w:w w:val="115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https://videouroki.net/blog/biologia/2-free_video/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70" w:history="1">
              <w:r w:rsidRPr="006C1F3C">
                <w:rPr>
                  <w:rStyle w:val="Hyperlink"/>
                  <w:sz w:val="24"/>
                  <w:szCs w:val="24"/>
                </w:rPr>
                <w:t>https://www.sbio.info/lections/zhivotnye/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24"/>
                <w:szCs w:val="24"/>
              </w:rPr>
            </w:pPr>
            <w:hyperlink r:id="rId171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left="169" w:right="153"/>
              <w:jc w:val="left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https://interneturok.ru/book/biology/7-klass/biologiya-7-klass-konstantinov-v-m</w:t>
              </w:r>
            </w:hyperlink>
          </w:p>
          <w:p w:rsidR="007B51C1" w:rsidRPr="00827A17" w:rsidRDefault="007B51C1" w:rsidP="00497562">
            <w:pPr>
              <w:pStyle w:val="TableParagraph"/>
              <w:spacing w:before="85" w:line="230" w:lineRule="auto"/>
              <w:ind w:left="169"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</w:tbl>
    <w:p w:rsidR="007B51C1" w:rsidRDefault="007B51C1" w:rsidP="005D5320"/>
    <w:p w:rsidR="007B51C1" w:rsidRDefault="007B51C1" w:rsidP="005D5320"/>
    <w:p w:rsidR="007B51C1" w:rsidRDefault="007B51C1" w:rsidP="005D5320"/>
    <w:p w:rsidR="007B51C1" w:rsidRDefault="007B51C1" w:rsidP="005D5320"/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Тематическое планирование уроков биологии 9 класс (68 часов, 2 часа в неделю)</w:t>
      </w:r>
    </w:p>
    <w:p w:rsidR="007B51C1" w:rsidRDefault="007B51C1" w:rsidP="00410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4240" w:type="dxa"/>
        <w:tblInd w:w="216" w:type="dxa"/>
        <w:tblLayout w:type="fixed"/>
        <w:tblLook w:val="00A0"/>
      </w:tblPr>
      <w:tblGrid>
        <w:gridCol w:w="757"/>
        <w:gridCol w:w="2426"/>
        <w:gridCol w:w="1276"/>
        <w:gridCol w:w="1559"/>
        <w:gridCol w:w="1418"/>
        <w:gridCol w:w="4252"/>
        <w:gridCol w:w="2552"/>
      </w:tblGrid>
      <w:tr w:rsidR="007B51C1" w:rsidRPr="00CB1749" w:rsidTr="007A252E">
        <w:trPr>
          <w:trHeight w:val="1"/>
        </w:trPr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В том числе на проведение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 Основные виды деятельности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B51C1" w:rsidRPr="00CB1749" w:rsidTr="007A252E">
        <w:trPr>
          <w:trHeight w:val="714"/>
        </w:trPr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Практических работ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</w:p>
          <w:p w:rsidR="007B51C1" w:rsidRPr="00CB1749" w:rsidRDefault="007B51C1" w:rsidP="004975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74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C1" w:rsidRDefault="007B51C1" w:rsidP="00497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Человек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—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биосо-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циальный</w:t>
            </w:r>
            <w:r w:rsidRPr="00CB1749">
              <w:rPr>
                <w:rFonts w:ascii="Times New Roman" w:hAnsi="Times New Roman"/>
                <w:b/>
                <w:color w:val="231F20"/>
                <w:spacing w:val="22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Раскрытие </w:t>
            </w:r>
            <w:r>
              <w:rPr>
                <w:color w:val="231F20"/>
                <w:w w:val="115"/>
                <w:sz w:val="24"/>
                <w:szCs w:val="24"/>
              </w:rPr>
              <w:t>сущности наук о челове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ке (анатомии, физиологии, гигиены,</w:t>
            </w:r>
            <w:r w:rsidRPr="0046443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антропологии,</w:t>
            </w:r>
            <w:r w:rsidRPr="00464436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психологии</w:t>
            </w:r>
            <w:r w:rsidRPr="00464436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2"/>
                <w:w w:val="115"/>
                <w:sz w:val="24"/>
                <w:szCs w:val="24"/>
              </w:rPr>
              <w:t>Обсуждение</w:t>
            </w: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методов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исследования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организма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-6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0"/>
                <w:sz w:val="24"/>
                <w:szCs w:val="24"/>
              </w:rPr>
              <w:t>положения</w:t>
            </w:r>
            <w:r w:rsidRPr="00464436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человека</w:t>
            </w:r>
            <w:r w:rsidRPr="00464436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си</w:t>
            </w:r>
            <w:r w:rsidRPr="00464436">
              <w:rPr>
                <w:color w:val="231F20"/>
                <w:spacing w:val="-2"/>
                <w:w w:val="120"/>
                <w:sz w:val="24"/>
                <w:szCs w:val="24"/>
              </w:rPr>
              <w:t xml:space="preserve">стеме органического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мира (вид, род,</w:t>
            </w:r>
            <w:r w:rsidRPr="0046443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семейство,</w:t>
            </w:r>
            <w:r w:rsidRPr="00464436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отряд,</w:t>
            </w:r>
            <w:r w:rsidRPr="00464436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класс,</w:t>
            </w:r>
            <w:r w:rsidRPr="00464436">
              <w:rPr>
                <w:color w:val="231F20"/>
                <w:spacing w:val="-2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тип,</w:t>
            </w:r>
            <w:r w:rsidRPr="00464436">
              <w:rPr>
                <w:color w:val="231F20"/>
                <w:spacing w:val="-2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царство).</w:t>
            </w:r>
            <w:r w:rsidRPr="00464436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Выявление</w:t>
            </w:r>
            <w:r w:rsidRPr="00464436">
              <w:rPr>
                <w:b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черт</w:t>
            </w:r>
            <w:r w:rsidRPr="00464436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сходства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млекопитающими, сходства и отличия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приматами.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0"/>
                <w:sz w:val="24"/>
                <w:szCs w:val="24"/>
              </w:rPr>
              <w:t>происхождения челове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ка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от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животных.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приспособленности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че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ловека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различным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экологическим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факторам</w:t>
            </w:r>
            <w:r w:rsidRPr="0046443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(человеческие</w:t>
            </w:r>
            <w:r w:rsidRPr="0046443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расы).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биологических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социальных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факторов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антропогенеза,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этапов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факторов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становления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че-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73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75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76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97562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Структура</w:t>
            </w:r>
            <w:r w:rsidRPr="00CB1749">
              <w:rPr>
                <w:rFonts w:ascii="Times New Roman" w:hAnsi="Times New Roman"/>
                <w:b/>
                <w:color w:val="231F20"/>
                <w:spacing w:val="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организма</w:t>
            </w:r>
            <w:r w:rsidRPr="00CB1749">
              <w:rPr>
                <w:rFonts w:ascii="Times New Roman" w:hAnsi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Объяснение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 xml:space="preserve">смысла </w:t>
            </w:r>
            <w:r>
              <w:rPr>
                <w:color w:val="231F20"/>
                <w:w w:val="115"/>
                <w:sz w:val="24"/>
                <w:szCs w:val="24"/>
              </w:rPr>
              <w:t>клеточной тео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рии.</w:t>
            </w:r>
          </w:p>
          <w:p w:rsidR="007B51C1" w:rsidRPr="00464436" w:rsidRDefault="007B51C1" w:rsidP="00497562">
            <w:pPr>
              <w:pStyle w:val="TableParagraph"/>
              <w:spacing w:line="232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по внешнему виду (изо</w:t>
            </w:r>
            <w:r>
              <w:rPr>
                <w:color w:val="231F20"/>
                <w:w w:val="120"/>
                <w:sz w:val="24"/>
                <w:szCs w:val="24"/>
              </w:rPr>
              <w:t>бражению), схемам общих призна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ков</w:t>
            </w:r>
            <w:r w:rsidRPr="0046443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организма</w:t>
            </w:r>
            <w:r w:rsidRPr="0046443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человека,</w:t>
            </w:r>
            <w:r w:rsidRPr="0046443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уровней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его</w:t>
            </w:r>
            <w:r w:rsidRPr="00464436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организации: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клетки,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ткани,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органы,</w:t>
            </w:r>
            <w:r w:rsidRPr="0046443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системы</w:t>
            </w:r>
            <w:r w:rsidRPr="00464436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органов,</w:t>
            </w:r>
            <w:r w:rsidRPr="00464436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организм.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>
              <w:rPr>
                <w:color w:val="231F20"/>
                <w:w w:val="110"/>
                <w:sz w:val="24"/>
                <w:szCs w:val="24"/>
              </w:rPr>
              <w:t>клеток слизистой обо</w:t>
            </w:r>
            <w:r w:rsidRPr="00464436">
              <w:rPr>
                <w:color w:val="231F20"/>
                <w:w w:val="110"/>
                <w:sz w:val="24"/>
                <w:szCs w:val="24"/>
              </w:rPr>
              <w:t>лочки</w:t>
            </w:r>
            <w:r w:rsidRPr="00464436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рта</w:t>
            </w:r>
            <w:r w:rsidRPr="00464436">
              <w:rPr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20"/>
                <w:sz w:val="24"/>
                <w:szCs w:val="24"/>
              </w:rPr>
              <w:t>Распознание</w:t>
            </w:r>
            <w:r w:rsidRPr="00464436">
              <w:rPr>
                <w:b/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типов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тканей,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их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свойств и функций на готовых ми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кропрепаратах,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органов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систем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ор</w:t>
            </w:r>
            <w:r w:rsidRPr="00464436">
              <w:rPr>
                <w:color w:val="231F20"/>
                <w:w w:val="120"/>
                <w:sz w:val="24"/>
                <w:szCs w:val="24"/>
              </w:rPr>
              <w:t>ганов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(по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таблицам,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муляжам).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Установление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взаимосвязи органов и</w:t>
            </w:r>
            <w:r w:rsidRPr="00CB1749">
              <w:rPr>
                <w:rFonts w:ascii="Times New Roman" w:hAnsi="Times New Roman"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систем</w:t>
            </w:r>
            <w:r w:rsidRPr="00CB1749">
              <w:rPr>
                <w:rFonts w:ascii="Times New Roman" w:hAnsi="Times New Roman"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как</w:t>
            </w:r>
            <w:r w:rsidRPr="00CB1749">
              <w:rPr>
                <w:rFonts w:ascii="Times New Roman" w:hAnsi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основы</w:t>
            </w:r>
            <w:r w:rsidRPr="00CB1749">
              <w:rPr>
                <w:rFonts w:ascii="Times New Roman" w:hAnsi="Times New Roman"/>
                <w:color w:val="231F20"/>
                <w:spacing w:val="4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гомеостаза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77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79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0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Нейрогуморальная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регуляция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нервной системы, её организации </w:t>
            </w:r>
            <w:r w:rsidRPr="00CB1749">
              <w:rPr>
                <w:rFonts w:ascii="Times New Roman" w:hAnsi="Times New Roman"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и </w:t>
            </w:r>
            <w:r w:rsidRPr="00CB1749">
              <w:rPr>
                <w:rFonts w:ascii="Times New Roman" w:hAnsi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значения; </w:t>
            </w:r>
            <w:r w:rsidRPr="00CB1749">
              <w:rPr>
                <w:rFonts w:ascii="Times New Roman" w:hAnsi="Times New Roman"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центрального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периферического,</w:t>
            </w:r>
            <w:r w:rsidRPr="00CB1749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соматического</w:t>
            </w:r>
            <w:r w:rsidRPr="00CB1749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вегетативного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отделов;</w:t>
            </w:r>
            <w:r w:rsidRPr="00CB1749">
              <w:rPr>
                <w:rFonts w:ascii="Times New Roman" w:hAnsi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нейронов,</w:t>
            </w:r>
            <w:r w:rsidRPr="00CB1749">
              <w:rPr>
                <w:rFonts w:ascii="Times New Roman" w:hAnsi="Times New Roman"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нервов,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нервных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узлов;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рефлекторной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дуги;</w:t>
            </w:r>
            <w:r w:rsidRPr="00CB1749">
              <w:rPr>
                <w:rFonts w:ascii="Times New Roman" w:hAnsi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спинного</w:t>
            </w:r>
            <w:r w:rsidRPr="00CB1749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 xml:space="preserve">головного 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мозга,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их</w:t>
            </w:r>
            <w:r w:rsidRPr="00CB1749">
              <w:rPr>
                <w:rFonts w:ascii="Times New Roman" w:hAnsi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строения</w:t>
            </w:r>
            <w:r w:rsidRPr="00CB1749">
              <w:rPr>
                <w:rFonts w:ascii="Times New Roman" w:hAnsi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функций;</w:t>
            </w:r>
            <w:r w:rsidRPr="00CB1749">
              <w:rPr>
                <w:rFonts w:ascii="Times New Roman" w:hAnsi="Times New Roman"/>
                <w:color w:val="231F20"/>
                <w:spacing w:val="4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нарушения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CB1749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работе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нервной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системы;</w:t>
            </w:r>
            <w:r w:rsidRPr="00CB1749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гормонов,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их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роли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регуляции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физиологических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функций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организма.</w:t>
            </w:r>
          </w:p>
          <w:p w:rsidR="007B51C1" w:rsidRPr="00464436" w:rsidRDefault="007B51C1" w:rsidP="00497562">
            <w:pPr>
              <w:pStyle w:val="TableParagraph"/>
              <w:spacing w:before="83" w:line="232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рефлекторного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принци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па</w:t>
            </w:r>
            <w:r w:rsidRPr="0046443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работы</w:t>
            </w:r>
            <w:r w:rsidRPr="0046443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нервной</w:t>
            </w:r>
            <w:r w:rsidRPr="00464436">
              <w:rPr>
                <w:color w:val="231F20"/>
                <w:spacing w:val="-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системы;</w:t>
            </w:r>
            <w:r w:rsidRPr="00464436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органи</w:t>
            </w:r>
            <w:r w:rsidRPr="00464436">
              <w:rPr>
                <w:color w:val="231F20"/>
                <w:w w:val="120"/>
                <w:sz w:val="24"/>
                <w:szCs w:val="24"/>
              </w:rPr>
              <w:t>зации головного и спинного мозга,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их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функций;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отличительных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призна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ков вегетативного и соматического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отделов</w:t>
            </w:r>
            <w:r w:rsidRPr="00464436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нервной</w:t>
            </w:r>
            <w:r w:rsidRPr="00464436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системы.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Сравнение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безусловных и условных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рефлексов.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Исследование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отделов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головного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мозга, больших полушарий человека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(по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муляжам).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>
              <w:rPr>
                <w:color w:val="231F20"/>
                <w:w w:val="110"/>
                <w:sz w:val="24"/>
                <w:szCs w:val="24"/>
              </w:rPr>
              <w:t>нейрогуморальной регу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ляции процессов жизнедеятельности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организма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желёз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орга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</w:t>
            </w:r>
            <w:r>
              <w:rPr>
                <w:color w:val="231F20"/>
                <w:w w:val="115"/>
                <w:sz w:val="24"/>
                <w:szCs w:val="24"/>
              </w:rPr>
              <w:t>изме человека на железы внутрен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</w:t>
            </w:r>
            <w:r>
              <w:rPr>
                <w:color w:val="231F20"/>
                <w:w w:val="115"/>
                <w:sz w:val="24"/>
                <w:szCs w:val="24"/>
              </w:rPr>
              <w:t>ей (эндокринные), внешней и сме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шанной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секреции.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Определение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отличий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желёз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вну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тренней</w:t>
            </w:r>
            <w:r w:rsidRPr="00464436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внешней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секреции.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эндокринных заболеваний.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причин нарушений в работе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нервной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системы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эндокринных</w:t>
            </w:r>
            <w:r w:rsidRPr="00CB1749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желёз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1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3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4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Опора</w:t>
            </w:r>
            <w:r w:rsidRPr="00CB1749">
              <w:rPr>
                <w:rFonts w:ascii="Times New Roman" w:hAnsi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движение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значения опорно-двига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тельного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аппарата.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>
              <w:rPr>
                <w:color w:val="231F20"/>
                <w:w w:val="110"/>
                <w:sz w:val="24"/>
                <w:szCs w:val="24"/>
              </w:rPr>
              <w:t>состава и свойств ко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стей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(на</w:t>
            </w:r>
            <w:r w:rsidRPr="00464436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муляжах).</w:t>
            </w:r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>
              <w:rPr>
                <w:color w:val="231F20"/>
                <w:w w:val="115"/>
                <w:sz w:val="24"/>
                <w:szCs w:val="24"/>
              </w:rPr>
              <w:t>отличительных призна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ков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строении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костной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мышечной</w:t>
            </w:r>
            <w:r w:rsidRPr="00464436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тканей.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 Классифицирование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типов костей и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их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соединений.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отделов скелета человека,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их</w:t>
            </w:r>
            <w:r w:rsidRPr="00464436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значения,</w:t>
            </w:r>
            <w:r w:rsidRPr="00464436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особенностей</w:t>
            </w:r>
            <w:r w:rsidRPr="00464436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строения</w:t>
            </w:r>
            <w:r w:rsidRPr="00464436">
              <w:rPr>
                <w:color w:val="231F20"/>
                <w:spacing w:val="-5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функций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скелетных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мышц.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Выявление </w:t>
            </w:r>
            <w:r>
              <w:rPr>
                <w:color w:val="231F20"/>
                <w:w w:val="115"/>
                <w:sz w:val="24"/>
                <w:szCs w:val="24"/>
              </w:rPr>
              <w:t>отличительных призна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ков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скелета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связанных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прямохождением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трудовой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дея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тельностью,</w:t>
            </w:r>
            <w:r w:rsidRPr="0046443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</w:t>
            </w:r>
            <w:r w:rsidRPr="00464436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скелета</w:t>
            </w:r>
            <w:r w:rsidRPr="00464436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приматов.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гибкости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позвоноч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ника,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влияния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статической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дина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мической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нагрузки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утомление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 xml:space="preserve">мышц,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полученных ре-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зультатов.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Аргументирование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основных прин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ципов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рациональной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труда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отдыха.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Оценивание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влияния факторов ри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ска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здоровье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 использование приёмов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оказания</w:t>
            </w:r>
            <w:r w:rsidRPr="00CB1749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первой</w:t>
            </w:r>
            <w:r w:rsidRPr="00CB1749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помощи</w:t>
            </w:r>
            <w:r w:rsidRPr="00CB1749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</w:t>
            </w:r>
            <w:r w:rsidRPr="00CB1749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травмах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опорно-двигательной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системы.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  <w:t>Выявление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признаков</w:t>
            </w:r>
            <w:r w:rsidRPr="00CB1749">
              <w:rPr>
                <w:rFonts w:ascii="Times New Roman" w:hAnsi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плоскостопия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нарушения</w:t>
            </w:r>
            <w:r w:rsidRPr="00CB1749">
              <w:rPr>
                <w:rFonts w:ascii="Times New Roman" w:hAnsi="Times New Roman"/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осанки,</w:t>
            </w:r>
            <w:r w:rsidRPr="00CB1749">
              <w:rPr>
                <w:rFonts w:ascii="Times New Roman" w:hAnsi="Times New Roman"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обсуждение</w:t>
            </w:r>
            <w:r w:rsidRPr="00CB1749">
              <w:rPr>
                <w:rFonts w:ascii="Times New Roman" w:hAnsi="Times New Roman"/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лученных</w:t>
            </w:r>
            <w:r w:rsidRPr="00CB1749">
              <w:rPr>
                <w:rFonts w:ascii="Times New Roman" w:hAnsi="Times New Roman"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результатов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5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7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8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Внутренняя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ab/>
              <w:t>среда</w:t>
            </w:r>
            <w:r w:rsidRPr="00CB1749">
              <w:rPr>
                <w:rFonts w:ascii="Times New Roman" w:hAnsi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организма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внутренней</w:t>
            </w:r>
            <w:r w:rsidRPr="00464436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среды</w:t>
            </w:r>
            <w:r w:rsidRPr="00464436">
              <w:rPr>
                <w:color w:val="231F20"/>
                <w:spacing w:val="-12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человека.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Сравнение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форменных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элементов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крови.</w:t>
            </w:r>
          </w:p>
          <w:p w:rsidR="007B51C1" w:rsidRPr="00464436" w:rsidRDefault="007B51C1" w:rsidP="00497562">
            <w:pPr>
              <w:pStyle w:val="TableParagraph"/>
              <w:spacing w:before="1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>
              <w:rPr>
                <w:color w:val="231F20"/>
                <w:w w:val="110"/>
                <w:sz w:val="24"/>
                <w:szCs w:val="24"/>
              </w:rPr>
              <w:t>клеток крови на гото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вых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препаратах.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строением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форменных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элементов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крови и выполняемыми функциями.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групп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крови.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6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принципов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перелива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ния крови, механизмов свёртывания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крови.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2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Обоснование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значения донорства.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факторов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риска</w:t>
            </w:r>
            <w:r w:rsidRPr="00464436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здоро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вье</w:t>
            </w:r>
            <w:r w:rsidRPr="00464436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46443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</w:t>
            </w:r>
            <w:r w:rsidRPr="0046443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заболеваниях</w:t>
            </w:r>
            <w:r w:rsidRPr="00464436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крови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(малокровие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7B51C1" w:rsidRPr="00464436" w:rsidRDefault="007B51C1" w:rsidP="00497562">
            <w:pPr>
              <w:pStyle w:val="TableParagraph"/>
              <w:spacing w:line="228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Классифицирование </w:t>
            </w:r>
            <w:r>
              <w:rPr>
                <w:color w:val="231F20"/>
                <w:w w:val="110"/>
                <w:sz w:val="24"/>
                <w:szCs w:val="24"/>
              </w:rPr>
              <w:t>видов иммуни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тета,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>
              <w:rPr>
                <w:color w:val="231F20"/>
                <w:w w:val="110"/>
                <w:sz w:val="24"/>
                <w:szCs w:val="24"/>
              </w:rPr>
              <w:t>его значения в жиз</w:t>
            </w:r>
            <w:r w:rsidRPr="00464436">
              <w:rPr>
                <w:color w:val="231F20"/>
                <w:w w:val="110"/>
                <w:sz w:val="24"/>
                <w:szCs w:val="24"/>
              </w:rPr>
              <w:t>ни</w:t>
            </w:r>
            <w:r w:rsidRPr="00464436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необхо</w:t>
            </w:r>
            <w:r>
              <w:rPr>
                <w:color w:val="231F20"/>
                <w:w w:val="110"/>
                <w:sz w:val="24"/>
                <w:szCs w:val="24"/>
              </w:rPr>
              <w:t>димости соблю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дения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мер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профилактики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инфекци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онных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заболеваний.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роли вакцин и лечебных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сывороток для сохранения здоровья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человека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89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1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2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9" w:line="228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Кровообращение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5" w:line="230" w:lineRule="auto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органов кровообращения.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Сравнение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особенностей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строения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46443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сосудов,</w:t>
            </w:r>
            <w:r w:rsidRPr="00464436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кругов</w:t>
            </w:r>
            <w:r w:rsidRPr="00464436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кро</w:t>
            </w:r>
            <w:r>
              <w:rPr>
                <w:color w:val="231F20"/>
                <w:w w:val="115"/>
                <w:sz w:val="24"/>
                <w:szCs w:val="24"/>
              </w:rPr>
              <w:t>вообраще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ния.</w:t>
            </w:r>
          </w:p>
          <w:p w:rsidR="007B51C1" w:rsidRPr="00464436" w:rsidRDefault="007B51C1" w:rsidP="00497562">
            <w:pPr>
              <w:pStyle w:val="TableParagraph"/>
              <w:spacing w:before="85" w:line="232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причин</w:t>
            </w:r>
            <w:r w:rsidRPr="0046443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движения</w:t>
            </w:r>
            <w:r w:rsidRPr="0046443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кро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ви</w:t>
            </w:r>
            <w:r w:rsidRPr="00464436">
              <w:rPr>
                <w:color w:val="231F20"/>
                <w:spacing w:val="15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лимфы</w:t>
            </w:r>
            <w:r w:rsidRPr="00464436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по</w:t>
            </w:r>
            <w:r w:rsidRPr="00464436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сосудам,</w:t>
            </w:r>
            <w:r w:rsidRPr="00464436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изменения ск</w:t>
            </w:r>
            <w:r>
              <w:rPr>
                <w:color w:val="231F20"/>
                <w:w w:val="120"/>
                <w:sz w:val="24"/>
                <w:szCs w:val="24"/>
              </w:rPr>
              <w:t>орости кровотока в кругах крово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обращения.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 w:hanging="1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Измерение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кровяного давления,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об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суждение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результатов исследования.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Подсчёт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пульса и числа сердечных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сокращений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у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покое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</w:t>
            </w:r>
            <w:r>
              <w:rPr>
                <w:color w:val="231F20"/>
                <w:w w:val="115"/>
                <w:sz w:val="24"/>
                <w:szCs w:val="24"/>
              </w:rPr>
              <w:t>осле дозированных физических на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 xml:space="preserve">грузок, </w:t>
            </w: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обсуждение </w:t>
            </w:r>
            <w:r>
              <w:rPr>
                <w:color w:val="231F20"/>
                <w:w w:val="115"/>
                <w:sz w:val="24"/>
                <w:szCs w:val="24"/>
              </w:rPr>
              <w:t>результатов ис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следования.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нейрогуморальной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гуляции работы сердца и сосудов 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организме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0"/>
                <w:sz w:val="24"/>
                <w:szCs w:val="24"/>
              </w:rPr>
              <w:t>необходимости соблю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дения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мер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профилактики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сердечно-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сосудистых</w:t>
            </w:r>
            <w:r w:rsidRPr="0046443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болезней.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Описание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и </w:t>
            </w:r>
            <w:r w:rsidRPr="00CB1749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использование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приёмов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оказания первой помощи при кровотечениях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3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5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6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5" w:line="230" w:lineRule="auto"/>
              <w:jc w:val="left"/>
              <w:rPr>
                <w:b/>
                <w:color w:val="231F20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Дыхание</w:t>
            </w:r>
            <w:r w:rsidRPr="00CB1749">
              <w:rPr>
                <w:rFonts w:ascii="Times New Roman" w:hAnsi="Times New Roman"/>
                <w:b/>
                <w:color w:val="231F20"/>
                <w:spacing w:val="35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5"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сущности процесса ды</w:t>
            </w:r>
            <w:r w:rsidRPr="00464436">
              <w:rPr>
                <w:color w:val="231F20"/>
                <w:w w:val="115"/>
                <w:sz w:val="24"/>
                <w:szCs w:val="24"/>
              </w:rPr>
              <w:t>хания.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взаимосвязи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между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особенностями строения органов дыхания и выполняемыми функциями.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механизмов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дыхания,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нейрогуморальной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регуляции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работы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органов</w:t>
            </w:r>
            <w:r w:rsidRPr="00CB1749">
              <w:rPr>
                <w:rFonts w:ascii="Times New Roman" w:hAnsi="Times New Roman"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дыхания.</w:t>
            </w:r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>
              <w:rPr>
                <w:color w:val="231F20"/>
                <w:w w:val="110"/>
                <w:sz w:val="24"/>
                <w:szCs w:val="24"/>
              </w:rPr>
              <w:t>процесса газообмена в тка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нях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лёгких.</w:t>
            </w:r>
          </w:p>
          <w:p w:rsidR="007B51C1" w:rsidRPr="00464436" w:rsidRDefault="007B51C1" w:rsidP="00497562">
            <w:pPr>
              <w:pStyle w:val="TableParagraph"/>
              <w:spacing w:line="228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Исследование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жизненной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ёмкости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лёгких и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>
              <w:rPr>
                <w:color w:val="231F20"/>
                <w:w w:val="110"/>
                <w:sz w:val="24"/>
                <w:szCs w:val="24"/>
              </w:rPr>
              <w:t>частоты дыха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ния,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обсуждение </w:t>
            </w:r>
            <w:r>
              <w:rPr>
                <w:color w:val="231F20"/>
                <w:w w:val="110"/>
                <w:sz w:val="24"/>
                <w:szCs w:val="24"/>
              </w:rPr>
              <w:t>полученных резуль</w:t>
            </w:r>
            <w:r>
              <w:rPr>
                <w:color w:val="231F20"/>
                <w:spacing w:val="-47"/>
                <w:w w:val="110"/>
                <w:sz w:val="24"/>
                <w:szCs w:val="24"/>
              </w:rPr>
              <w:t>т</w:t>
            </w:r>
            <w:r w:rsidRPr="00464436">
              <w:rPr>
                <w:color w:val="231F20"/>
                <w:w w:val="115"/>
                <w:sz w:val="24"/>
                <w:szCs w:val="24"/>
              </w:rPr>
              <w:t>атов.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 w:hanging="1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Анализ 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0"/>
                <w:sz w:val="24"/>
                <w:szCs w:val="24"/>
              </w:rPr>
              <w:t>влияния фак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торов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риска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дыхательную</w:t>
            </w:r>
            <w:r w:rsidRPr="00464436">
              <w:rPr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систему.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Выявление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причин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инфекционных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заболеваний.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>
              <w:rPr>
                <w:color w:val="231F20"/>
                <w:w w:val="115"/>
                <w:sz w:val="24"/>
                <w:szCs w:val="24"/>
              </w:rPr>
              <w:t>мер предупреждения ин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фекционных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заболеваний.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приёмов оказания пер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вой</w:t>
            </w:r>
            <w:r w:rsidRPr="00CB1749">
              <w:rPr>
                <w:rFonts w:ascii="Times New Roman" w:hAnsi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помощи</w:t>
            </w:r>
            <w:r w:rsidRPr="00CB1749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при</w:t>
            </w:r>
            <w:r w:rsidRPr="00CB1749">
              <w:rPr>
                <w:rFonts w:ascii="Times New Roman" w:hAnsi="Times New Roman"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остановке</w:t>
            </w:r>
            <w:r w:rsidRPr="00CB1749">
              <w:rPr>
                <w:rFonts w:ascii="Times New Roman" w:hAnsi="Times New Roman"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дыхания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7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199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0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9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241"/>
              <w:jc w:val="left"/>
              <w:rPr>
                <w:b/>
                <w:sz w:val="24"/>
                <w:szCs w:val="24"/>
              </w:rPr>
            </w:pPr>
            <w:r w:rsidRPr="00464436">
              <w:rPr>
                <w:b/>
                <w:color w:val="231F20"/>
                <w:sz w:val="24"/>
                <w:szCs w:val="24"/>
              </w:rPr>
              <w:t>Питание</w:t>
            </w:r>
            <w:r w:rsidRPr="00464436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пищева</w:t>
            </w:r>
            <w:r w:rsidRPr="00464436">
              <w:rPr>
                <w:b/>
                <w:color w:val="231F20"/>
                <w:sz w:val="24"/>
                <w:szCs w:val="24"/>
              </w:rPr>
              <w:t>рение</w:t>
            </w:r>
          </w:p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Описание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органов пищеварительной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системы.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строением органов пищеварения и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выполняемыми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ими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функциями.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механизмов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пищеваре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ния,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нейрогуморальной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регуляции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процессов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пищеварения.</w:t>
            </w:r>
          </w:p>
          <w:p w:rsidR="007B51C1" w:rsidRPr="00464436" w:rsidRDefault="007B51C1" w:rsidP="00497562">
            <w:pPr>
              <w:pStyle w:val="TableParagraph"/>
              <w:spacing w:before="1" w:line="228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действия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ферментов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слюны на крахмал,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результатов.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Наблюдение </w:t>
            </w:r>
            <w:r>
              <w:rPr>
                <w:color w:val="231F20"/>
                <w:w w:val="115"/>
                <w:sz w:val="24"/>
                <w:szCs w:val="24"/>
              </w:rPr>
              <w:t>за воздействием желу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дочного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сока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белки.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CB1749">
              <w:rPr>
                <w:rFonts w:ascii="Times New Roman" w:hAnsi="Times New Roman"/>
                <w:b/>
                <w:color w:val="231F20"/>
                <w:spacing w:val="43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мер</w:t>
            </w:r>
            <w:r w:rsidRPr="00CB1749">
              <w:rPr>
                <w:rFonts w:ascii="Times New Roman" w:hAnsi="Times New Roman"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профилактики</w:t>
            </w:r>
            <w:r w:rsidRPr="00CB1749">
              <w:rPr>
                <w:rFonts w:ascii="Times New Roman" w:hAnsi="Times New Roman"/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ин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фекционных</w:t>
            </w:r>
            <w:r w:rsidRPr="00CB1749">
              <w:rPr>
                <w:rFonts w:ascii="Times New Roman" w:hAnsi="Times New Roman"/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заболеваний</w:t>
            </w:r>
            <w:r w:rsidRPr="00CB1749">
              <w:rPr>
                <w:rFonts w:ascii="Times New Roman" w:hAnsi="Times New Roman"/>
                <w:color w:val="231F20"/>
                <w:spacing w:val="40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органов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пищеварения, основных принципов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здорового</w:t>
            </w:r>
            <w:r w:rsidRPr="00CB1749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образа</w:t>
            </w:r>
            <w:r w:rsidRPr="00CB1749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жизни</w:t>
            </w:r>
            <w:r w:rsidRPr="00CB1749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33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гигиены</w:t>
            </w:r>
            <w:r w:rsidRPr="00CB1749">
              <w:rPr>
                <w:rFonts w:ascii="Times New Roman" w:hAnsi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питания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1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3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4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158"/>
              <w:rPr>
                <w:b/>
                <w:sz w:val="24"/>
                <w:szCs w:val="24"/>
              </w:rPr>
            </w:pPr>
            <w:r w:rsidRPr="00464436">
              <w:rPr>
                <w:b/>
                <w:color w:val="231F20"/>
                <w:sz w:val="24"/>
                <w:szCs w:val="24"/>
              </w:rPr>
              <w:t>Обмен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веществ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превращение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энер</w:t>
            </w:r>
            <w:r w:rsidRPr="00464436">
              <w:rPr>
                <w:b/>
                <w:color w:val="231F20"/>
                <w:sz w:val="24"/>
                <w:szCs w:val="24"/>
              </w:rPr>
              <w:t>гии</w:t>
            </w:r>
          </w:p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Обоснование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взаимосвязи человека и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окружающей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среды.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биологически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активных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веществ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—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витаминов,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ферментов,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гормонов и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их роли в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процессе обмена веществ и превра-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щения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энергии.</w:t>
            </w:r>
          </w:p>
          <w:p w:rsidR="007B51C1" w:rsidRPr="00464436" w:rsidRDefault="007B51C1" w:rsidP="00497562">
            <w:pPr>
              <w:pStyle w:val="TableParagraph"/>
              <w:spacing w:line="228" w:lineRule="auto"/>
              <w:ind w:right="157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витаминов.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464436">
              <w:rPr>
                <w:b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признаков</w:t>
            </w:r>
            <w:r w:rsidRPr="00464436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авитамино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зов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гиповитаминозов.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Составление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меню в зависимости от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калорийности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пищи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содержания</w:t>
            </w:r>
            <w:r w:rsidRPr="0046443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витаминов.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основных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принципов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рационального питания как фактора</w:t>
            </w:r>
            <w:r w:rsidRPr="00CB1749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укрепления</w:t>
            </w:r>
            <w:r w:rsidRPr="00CB1749">
              <w:rPr>
                <w:rFonts w:ascii="Times New Roman" w:hAnsi="Times New Roman"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5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7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8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Кожа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  <w:t>Описание</w:t>
            </w:r>
            <w:r w:rsidRPr="00CB1749">
              <w:rPr>
                <w:rFonts w:ascii="Times New Roman" w:hAnsi="Times New Roman"/>
                <w:b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строения</w:t>
            </w:r>
            <w:r w:rsidRPr="00CB1749">
              <w:rPr>
                <w:rFonts w:ascii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и</w:t>
            </w:r>
            <w:r w:rsidRPr="00CB1749">
              <w:rPr>
                <w:rFonts w:ascii="Times New Roman" w:hAnsi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функций</w:t>
            </w:r>
            <w:r w:rsidRPr="00CB1749">
              <w:rPr>
                <w:rFonts w:ascii="Times New Roman" w:hAnsi="Times New Roman"/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кожи,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её</w:t>
            </w:r>
            <w:r w:rsidRPr="00CB1749">
              <w:rPr>
                <w:rFonts w:ascii="Times New Roman" w:hAnsi="Times New Roman"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производных.</w:t>
            </w:r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Исследование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влияния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факторов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окружающей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среды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7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кожу.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механизмов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терморегу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ляции.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Исследование </w:t>
            </w:r>
            <w:r>
              <w:rPr>
                <w:color w:val="231F20"/>
                <w:w w:val="110"/>
                <w:sz w:val="24"/>
                <w:szCs w:val="24"/>
              </w:rPr>
              <w:t>типов кожи на различ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ных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участках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тела.</w:t>
            </w:r>
          </w:p>
          <w:p w:rsidR="007B51C1" w:rsidRPr="00464436" w:rsidRDefault="007B51C1" w:rsidP="00497562">
            <w:pPr>
              <w:pStyle w:val="TableParagraph"/>
              <w:spacing w:line="232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приёмов первой помощи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при солнечном и тепловом ударах,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</w:t>
            </w:r>
            <w:r>
              <w:rPr>
                <w:color w:val="231F20"/>
                <w:w w:val="120"/>
                <w:sz w:val="24"/>
                <w:szCs w:val="24"/>
              </w:rPr>
              <w:t>равмах, ожогах, обморожении; ос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новных</w:t>
            </w:r>
            <w:r w:rsidRPr="0046443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20"/>
                <w:sz w:val="24"/>
                <w:szCs w:val="24"/>
              </w:rPr>
              <w:t>гигиенических</w:t>
            </w:r>
            <w:r w:rsidRPr="00464436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требований</w:t>
            </w:r>
            <w:r w:rsidRPr="00464436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к</w:t>
            </w:r>
            <w:r w:rsidRPr="00464436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одежде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обуви.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Применение </w:t>
            </w:r>
            <w:r>
              <w:rPr>
                <w:color w:val="231F20"/>
                <w:w w:val="115"/>
                <w:sz w:val="24"/>
                <w:szCs w:val="24"/>
              </w:rPr>
              <w:t>знаний по уходу за ко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жей лица и волосами в зависимости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от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типа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кожи.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заболеваний кожи и их</w:t>
            </w:r>
            <w:r w:rsidRPr="00CB1749">
              <w:rPr>
                <w:rFonts w:ascii="Times New Roman" w:hAnsi="Times New Roman"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20"/>
                <w:sz w:val="24"/>
                <w:szCs w:val="24"/>
              </w:rPr>
              <w:t>предупреждения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09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1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2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CB1749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Выделение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Выявление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существенных признаков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органов</w:t>
            </w:r>
            <w:r w:rsidRPr="00464436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системы</w:t>
            </w:r>
            <w:r w:rsidRPr="0046443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мочевыделения.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з</w:t>
            </w:r>
            <w:r>
              <w:rPr>
                <w:color w:val="231F20"/>
                <w:w w:val="110"/>
                <w:sz w:val="24"/>
                <w:szCs w:val="24"/>
              </w:rPr>
              <w:t>начения органов систе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мы</w:t>
            </w:r>
            <w:r w:rsidRPr="00464436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мочевыделения</w:t>
            </w:r>
            <w:r w:rsidRPr="00464436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выведении</w:t>
            </w:r>
            <w:r w:rsidRPr="00464436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вред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ных,</w:t>
            </w:r>
            <w:r w:rsidRPr="00464436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растворимых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воде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веществ.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Установление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взаимосвязи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между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особенностями строения органов и</w:t>
            </w:r>
            <w:r w:rsidRPr="00464436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выполняемыми</w:t>
            </w:r>
            <w:r w:rsidRPr="00464436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функциями.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влияния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нейрогумо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</w:t>
            </w:r>
            <w:r>
              <w:rPr>
                <w:color w:val="231F20"/>
                <w:w w:val="115"/>
                <w:sz w:val="24"/>
                <w:szCs w:val="24"/>
              </w:rPr>
              <w:t>альной регуляции на работу моче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выделительной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системы.</w:t>
            </w:r>
          </w:p>
          <w:p w:rsidR="007B51C1" w:rsidRPr="00CB1749" w:rsidRDefault="007B51C1" w:rsidP="004975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0"/>
                <w:sz w:val="24"/>
                <w:szCs w:val="24"/>
              </w:rPr>
              <w:t>Исследование</w:t>
            </w:r>
            <w:r w:rsidRPr="00CB1749">
              <w:rPr>
                <w:rFonts w:ascii="Times New Roman" w:hAnsi="Times New Roman"/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местоположения</w:t>
            </w:r>
            <w:r w:rsidRPr="00CB1749">
              <w:rPr>
                <w:rFonts w:ascii="Times New Roman" w:hAnsi="Times New Roman"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по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чек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на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муляже</w:t>
            </w:r>
            <w:r w:rsidRPr="00CB1749">
              <w:rPr>
                <w:rFonts w:ascii="Times New Roman" w:hAnsi="Times New Roman"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05"/>
                <w:sz w:val="24"/>
                <w:szCs w:val="24"/>
              </w:rPr>
              <w:t>Аргументирование</w:t>
            </w:r>
            <w:r w:rsidRPr="00464436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0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оценивание</w:t>
            </w:r>
            <w:r w:rsidRPr="00464436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влияния факторов риска на здоровье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b/>
                <w:color w:val="231F20"/>
                <w:w w:val="115"/>
                <w:sz w:val="24"/>
                <w:szCs w:val="24"/>
              </w:rPr>
              <w:t xml:space="preserve">Описание </w:t>
            </w:r>
            <w:r w:rsidRPr="00CB1749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мер профилактики болезней органов мочевыделительной системы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3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5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6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154"/>
              <w:jc w:val="left"/>
              <w:rPr>
                <w:b/>
                <w:sz w:val="24"/>
                <w:szCs w:val="24"/>
              </w:rPr>
            </w:pPr>
            <w:r w:rsidRPr="00464436">
              <w:rPr>
                <w:b/>
                <w:color w:val="231F20"/>
                <w:w w:val="105"/>
                <w:sz w:val="24"/>
                <w:szCs w:val="24"/>
              </w:rPr>
              <w:t>Размножение</w:t>
            </w:r>
            <w:r w:rsidRPr="00464436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раз</w:t>
            </w:r>
            <w:r w:rsidRPr="00464436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витие</w:t>
            </w:r>
          </w:p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>Объяснение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>смысла биологических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>нятий: ген, хромосома, хромосом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ный</w:t>
            </w:r>
            <w:r w:rsidRPr="0046443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набор.</w:t>
            </w:r>
          </w:p>
          <w:p w:rsidR="007B51C1" w:rsidRPr="00464436" w:rsidRDefault="007B51C1" w:rsidP="00497562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8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>Раскрытие</w:t>
            </w:r>
            <w:r w:rsidRPr="00464436">
              <w:rPr>
                <w:b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сущности</w:t>
            </w:r>
            <w:r w:rsidRPr="0046443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процессов</w:t>
            </w:r>
            <w:r w:rsidRPr="0046443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на-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следственности</w:t>
            </w:r>
            <w:r w:rsidRPr="00464436">
              <w:rPr>
                <w:color w:val="231F20"/>
                <w:w w:val="115"/>
                <w:sz w:val="24"/>
                <w:szCs w:val="24"/>
              </w:rPr>
              <w:tab/>
              <w:t>и</w:t>
            </w:r>
            <w:r w:rsidRPr="00464436">
              <w:rPr>
                <w:color w:val="231F20"/>
                <w:w w:val="115"/>
                <w:sz w:val="24"/>
                <w:szCs w:val="24"/>
              </w:rPr>
              <w:tab/>
              <w:t>изменчивости,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присущих</w:t>
            </w:r>
            <w:r w:rsidRPr="0046443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человеку,</w:t>
            </w:r>
            <w:r w:rsidRPr="0046443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влияния</w:t>
            </w:r>
            <w:r w:rsidRPr="0046443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проявление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признаков</w:t>
            </w:r>
            <w:r w:rsidRPr="00464436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у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Определение</w:t>
            </w:r>
            <w:r w:rsidRPr="00464436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наследственных</w:t>
            </w:r>
            <w:r w:rsidRPr="00464436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нена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следственных,</w:t>
            </w:r>
            <w:r w:rsidRPr="00464436">
              <w:rPr>
                <w:color w:val="231F20"/>
                <w:spacing w:val="-1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инфекционных</w:t>
            </w:r>
            <w:r w:rsidRPr="00464436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-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неин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фекционных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заболеваний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Обсуждение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проблемы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нежелатель-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ности</w:t>
            </w:r>
            <w:r w:rsidRPr="0046443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близкородственных</w:t>
            </w:r>
            <w:r w:rsidRPr="0046443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браков.</w:t>
            </w:r>
          </w:p>
          <w:p w:rsidR="007B51C1" w:rsidRPr="00464436" w:rsidRDefault="007B51C1" w:rsidP="00497562">
            <w:pPr>
              <w:pStyle w:val="TableParagraph"/>
              <w:spacing w:line="232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отрицательного влияния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алкоголя,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никотина,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наркотических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ве</w:t>
            </w:r>
            <w:r>
              <w:rPr>
                <w:color w:val="231F20"/>
                <w:w w:val="115"/>
                <w:sz w:val="24"/>
                <w:szCs w:val="24"/>
              </w:rPr>
              <w:t>ществ на развитие зародыша чело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века, влияние мутагенов на организм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Обоснование </w:t>
            </w:r>
            <w:r>
              <w:rPr>
                <w:color w:val="231F20"/>
                <w:w w:val="115"/>
                <w:sz w:val="24"/>
                <w:szCs w:val="24"/>
              </w:rPr>
              <w:t>мер профилактики за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болеваний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(СПИД,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гепатит)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7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19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0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154"/>
              <w:jc w:val="left"/>
              <w:rPr>
                <w:b/>
                <w:color w:val="231F20"/>
                <w:w w:val="105"/>
                <w:sz w:val="24"/>
                <w:szCs w:val="24"/>
              </w:rPr>
            </w:pPr>
            <w:r w:rsidRPr="00464436">
              <w:rPr>
                <w:b/>
                <w:color w:val="231F20"/>
                <w:sz w:val="24"/>
                <w:szCs w:val="24"/>
              </w:rPr>
              <w:t>Органы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чувств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сенсорные</w:t>
            </w:r>
            <w:r w:rsidRPr="00464436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системы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Описание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органов чувств и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объясне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ние</w:t>
            </w:r>
            <w:r w:rsidRPr="00464436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их</w:t>
            </w:r>
            <w:r w:rsidRPr="00464436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значения.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Объяснение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путей передачи нервных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импульсов от рецепторов до клеток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коры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больших</w:t>
            </w:r>
            <w:r w:rsidRPr="00464436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полушарий.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Исследование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строения глаза и уха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муляжах.</w:t>
            </w:r>
          </w:p>
          <w:p w:rsidR="007B51C1" w:rsidRPr="00464436" w:rsidRDefault="007B51C1" w:rsidP="00497562">
            <w:pPr>
              <w:pStyle w:val="TableParagraph"/>
              <w:spacing w:line="228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Определение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остроты зрения и слуха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1"/>
                <w:w w:val="115"/>
                <w:sz w:val="24"/>
                <w:szCs w:val="24"/>
              </w:rPr>
              <w:t xml:space="preserve">(у школьников)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464436">
              <w:rPr>
                <w:b/>
                <w:color w:val="231F20"/>
                <w:w w:val="115"/>
                <w:sz w:val="24"/>
                <w:szCs w:val="24"/>
              </w:rPr>
              <w:t xml:space="preserve">обсуждение </w:t>
            </w:r>
            <w:r>
              <w:rPr>
                <w:color w:val="231F20"/>
                <w:w w:val="115"/>
                <w:sz w:val="24"/>
                <w:szCs w:val="24"/>
              </w:rPr>
              <w:t>полу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ченных</w:t>
            </w:r>
            <w:r w:rsidRPr="00464436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результатов.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5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органов равновесия, мы</w:t>
            </w:r>
            <w:r w:rsidRPr="00464436">
              <w:rPr>
                <w:color w:val="231F20"/>
                <w:w w:val="120"/>
                <w:sz w:val="24"/>
                <w:szCs w:val="24"/>
              </w:rPr>
              <w:t>ш</w:t>
            </w:r>
            <w:r>
              <w:rPr>
                <w:color w:val="231F20"/>
                <w:w w:val="120"/>
                <w:sz w:val="24"/>
                <w:szCs w:val="24"/>
              </w:rPr>
              <w:t>ечного чувства, осязания, обоня</w:t>
            </w:r>
            <w:r w:rsidRPr="00464436">
              <w:rPr>
                <w:color w:val="231F20"/>
                <w:w w:val="120"/>
                <w:sz w:val="24"/>
                <w:szCs w:val="24"/>
              </w:rPr>
              <w:t>ния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20"/>
                <w:sz w:val="24"/>
                <w:szCs w:val="24"/>
              </w:rPr>
              <w:t>вкуса.</w:t>
            </w:r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Анализ 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0"/>
                <w:sz w:val="24"/>
                <w:szCs w:val="24"/>
              </w:rPr>
              <w:t>влияния фак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торов</w:t>
            </w:r>
            <w:r w:rsidRPr="00464436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риска</w:t>
            </w:r>
            <w:r w:rsidRPr="00464436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здоровье</w:t>
            </w:r>
            <w:r w:rsidRPr="00464436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</w:t>
            </w:r>
            <w:r w:rsidRPr="00464436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(яр</w:t>
            </w:r>
            <w:r w:rsidRPr="00464436">
              <w:rPr>
                <w:color w:val="231F20"/>
                <w:w w:val="115"/>
                <w:sz w:val="24"/>
                <w:szCs w:val="24"/>
              </w:rPr>
              <w:t>кое</w:t>
            </w:r>
            <w:r w:rsidRPr="0046443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освещение,</w:t>
            </w:r>
            <w:r w:rsidRPr="0046443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сильный</w:t>
            </w:r>
            <w:r w:rsidRPr="0046443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шум</w:t>
            </w:r>
            <w:r w:rsidRPr="00464436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др.)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1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3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4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9" w:line="228" w:lineRule="auto"/>
              <w:ind w:right="158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154"/>
              <w:jc w:val="left"/>
              <w:rPr>
                <w:b/>
                <w:color w:val="231F20"/>
                <w:sz w:val="24"/>
                <w:szCs w:val="24"/>
              </w:rPr>
            </w:pPr>
            <w:r w:rsidRPr="00464436">
              <w:rPr>
                <w:b/>
                <w:color w:val="231F20"/>
                <w:sz w:val="24"/>
                <w:szCs w:val="24"/>
              </w:rPr>
              <w:t>Поведение</w:t>
            </w:r>
            <w:r w:rsidRPr="00464436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sz w:val="24"/>
                <w:szCs w:val="24"/>
              </w:rPr>
              <w:t>психи</w:t>
            </w:r>
            <w:r w:rsidRPr="00464436">
              <w:rPr>
                <w:b/>
                <w:color w:val="231F20"/>
                <w:sz w:val="24"/>
                <w:szCs w:val="24"/>
              </w:rPr>
              <w:t>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30" w:lineRule="auto"/>
              <w:ind w:right="157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Объяснение </w:t>
            </w:r>
            <w:r>
              <w:rPr>
                <w:color w:val="231F20"/>
                <w:w w:val="115"/>
                <w:sz w:val="24"/>
                <w:szCs w:val="24"/>
              </w:rPr>
              <w:t>значения высшей нерв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деятельности (ВНД) в жизни че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ловека.</w:t>
            </w:r>
          </w:p>
          <w:p w:rsidR="007B51C1" w:rsidRPr="00464436" w:rsidRDefault="007B51C1" w:rsidP="00497562">
            <w:pPr>
              <w:pStyle w:val="TableParagraph"/>
              <w:spacing w:line="232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Применение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психолого-физиологи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</w:t>
            </w:r>
            <w:r>
              <w:rPr>
                <w:color w:val="231F20"/>
                <w:w w:val="115"/>
                <w:sz w:val="24"/>
                <w:szCs w:val="24"/>
              </w:rPr>
              <w:t>ских понятий: поведение, потреб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ности,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мотивы,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психика,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элемен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тарная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рассудочная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деятельность,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эмоции, </w:t>
            </w:r>
            <w:r w:rsidRPr="00464436">
              <w:rPr>
                <w:color w:val="231F20"/>
                <w:spacing w:val="34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память,  </w:t>
            </w:r>
            <w:r w:rsidRPr="00464436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мышление,  </w:t>
            </w:r>
            <w:r w:rsidRPr="00464436">
              <w:rPr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речь</w:t>
            </w:r>
            <w:r w:rsidRPr="00464436">
              <w:rPr>
                <w:color w:val="231F20"/>
                <w:spacing w:val="-5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др.</w:t>
            </w:r>
          </w:p>
          <w:p w:rsidR="007B51C1" w:rsidRPr="00464436" w:rsidRDefault="007B51C1" w:rsidP="00497562">
            <w:pPr>
              <w:pStyle w:val="TableParagraph"/>
              <w:tabs>
                <w:tab w:val="left" w:pos="1287"/>
                <w:tab w:val="left" w:pos="2787"/>
              </w:tabs>
              <w:spacing w:before="85" w:line="230" w:lineRule="auto"/>
              <w:ind w:right="159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Обсуждение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роли условных рефлек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 ВНД, механизмов их образова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ния.</w:t>
            </w: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 Сравнение</w:t>
            </w:r>
            <w:r w:rsidRPr="00464436">
              <w:rPr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безусловных</w:t>
            </w:r>
            <w:r w:rsidRPr="0046443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условных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рефлексов,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наследственных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нена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следственных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программ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поведения.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Описание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ab/>
            </w:r>
            <w:r w:rsidRPr="00464436">
              <w:rPr>
                <w:color w:val="231F20"/>
                <w:w w:val="115"/>
                <w:sz w:val="24"/>
                <w:szCs w:val="24"/>
              </w:rPr>
              <w:t>потребностей,</w:t>
            </w:r>
            <w:r w:rsidRPr="00464436">
              <w:rPr>
                <w:color w:val="231F20"/>
                <w:w w:val="115"/>
                <w:sz w:val="24"/>
                <w:szCs w:val="24"/>
              </w:rPr>
              <w:tab/>
              <w:t>памяти,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мышления,</w:t>
            </w:r>
            <w:r w:rsidRPr="00464436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речи,</w:t>
            </w:r>
            <w:r w:rsidRPr="0046443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темперамента,</w:t>
            </w:r>
            <w:r w:rsidRPr="0046443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эмо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ций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2"/>
              <w:jc w:val="left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Классифицирование</w:t>
            </w:r>
            <w:r w:rsidRPr="00464436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типов</w:t>
            </w:r>
            <w:r w:rsidRPr="00464436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темпера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мента.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важности  физического</w:t>
            </w:r>
            <w:r w:rsidRPr="00464436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психического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здоровья,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гигиены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физического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умственного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труда,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значения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сна.</w:t>
            </w:r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r w:rsidRPr="00464436">
              <w:rPr>
                <w:b/>
                <w:color w:val="231F20"/>
                <w:spacing w:val="-1"/>
                <w:w w:val="115"/>
                <w:sz w:val="24"/>
                <w:szCs w:val="24"/>
              </w:rPr>
              <w:t xml:space="preserve">Овладение </w:t>
            </w:r>
            <w:r>
              <w:rPr>
                <w:color w:val="231F20"/>
                <w:w w:val="115"/>
                <w:sz w:val="24"/>
                <w:szCs w:val="24"/>
              </w:rPr>
              <w:t>приёмами работы с био</w:t>
            </w:r>
            <w:r w:rsidRPr="00464436">
              <w:rPr>
                <w:color w:val="231F20"/>
                <w:w w:val="115"/>
                <w:sz w:val="24"/>
                <w:szCs w:val="24"/>
              </w:rPr>
              <w:t xml:space="preserve">логической информацией и её </w:t>
            </w:r>
            <w:r>
              <w:rPr>
                <w:b/>
                <w:color w:val="231F20"/>
                <w:w w:val="115"/>
                <w:sz w:val="24"/>
                <w:szCs w:val="24"/>
              </w:rPr>
              <w:t>пре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образование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при подготовке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презен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таций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рефератов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5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7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8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7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</w:p>
        </w:tc>
      </w:tr>
      <w:tr w:rsidR="007B51C1" w:rsidRPr="00CB1749" w:rsidTr="007A252E">
        <w:trPr>
          <w:trHeight w:val="127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7" w:line="228" w:lineRule="auto"/>
              <w:ind w:right="152"/>
              <w:jc w:val="left"/>
              <w:rPr>
                <w:b/>
                <w:sz w:val="24"/>
                <w:szCs w:val="24"/>
              </w:rPr>
            </w:pPr>
            <w:r w:rsidRPr="00464436">
              <w:rPr>
                <w:b/>
                <w:color w:val="231F20"/>
                <w:w w:val="105"/>
                <w:sz w:val="24"/>
                <w:szCs w:val="24"/>
              </w:rPr>
              <w:t>Человек</w:t>
            </w:r>
            <w:r w:rsidRPr="00464436">
              <w:rPr>
                <w:b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464436">
              <w:rPr>
                <w:b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  <w:szCs w:val="24"/>
              </w:rPr>
              <w:t>окружаю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щая</w:t>
            </w:r>
            <w:r w:rsidRPr="00464436">
              <w:rPr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464436">
              <w:rPr>
                <w:b/>
                <w:color w:val="231F20"/>
                <w:w w:val="105"/>
                <w:sz w:val="24"/>
                <w:szCs w:val="24"/>
              </w:rPr>
              <w:t>среда</w:t>
            </w:r>
          </w:p>
          <w:p w:rsidR="007B51C1" w:rsidRPr="00464436" w:rsidRDefault="007B51C1" w:rsidP="00497562">
            <w:pPr>
              <w:pStyle w:val="TableParagraph"/>
              <w:spacing w:before="89" w:line="228" w:lineRule="auto"/>
              <w:ind w:left="167" w:right="154"/>
              <w:jc w:val="left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CB1749" w:rsidRDefault="007B51C1" w:rsidP="0049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Pr="00464436" w:rsidRDefault="007B51C1" w:rsidP="00497562">
            <w:pPr>
              <w:pStyle w:val="TableParagraph"/>
              <w:spacing w:before="85" w:line="230" w:lineRule="auto"/>
              <w:ind w:right="159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Аргументирование </w:t>
            </w:r>
            <w:r>
              <w:rPr>
                <w:color w:val="231F20"/>
                <w:w w:val="110"/>
                <w:sz w:val="24"/>
                <w:szCs w:val="24"/>
              </w:rPr>
              <w:t>зависимости здо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ров</w:t>
            </w:r>
            <w:r>
              <w:rPr>
                <w:color w:val="231F20"/>
                <w:w w:val="115"/>
                <w:sz w:val="24"/>
                <w:szCs w:val="24"/>
              </w:rPr>
              <w:t>ья человека от состояния окружа</w:t>
            </w:r>
            <w:r w:rsidRPr="00464436">
              <w:rPr>
                <w:color w:val="231F20"/>
                <w:w w:val="115"/>
                <w:sz w:val="24"/>
                <w:szCs w:val="24"/>
              </w:rPr>
              <w:t>ющей</w:t>
            </w:r>
            <w:r w:rsidRPr="0046443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среды.</w:t>
            </w:r>
          </w:p>
          <w:p w:rsidR="007B51C1" w:rsidRPr="00464436" w:rsidRDefault="007B51C1" w:rsidP="00497562">
            <w:pPr>
              <w:pStyle w:val="TableParagraph"/>
              <w:spacing w:line="230" w:lineRule="auto"/>
              <w:ind w:right="158" w:hanging="1"/>
              <w:rPr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Анализ </w:t>
            </w:r>
            <w:r w:rsidRPr="00464436">
              <w:rPr>
                <w:color w:val="231F20"/>
                <w:w w:val="110"/>
                <w:sz w:val="24"/>
                <w:szCs w:val="24"/>
              </w:rPr>
              <w:t xml:space="preserve">и </w:t>
            </w:r>
            <w:r w:rsidRPr="00464436">
              <w:rPr>
                <w:b/>
                <w:color w:val="231F20"/>
                <w:w w:val="110"/>
                <w:sz w:val="24"/>
                <w:szCs w:val="24"/>
              </w:rPr>
              <w:t xml:space="preserve">оценивание </w:t>
            </w:r>
            <w:r>
              <w:rPr>
                <w:color w:val="231F20"/>
                <w:w w:val="110"/>
                <w:sz w:val="24"/>
                <w:szCs w:val="24"/>
              </w:rPr>
              <w:t>влияния фак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торов</w:t>
            </w:r>
            <w:r w:rsidRPr="00464436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риска</w:t>
            </w:r>
            <w:r w:rsidRPr="0046443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здоровье</w:t>
            </w:r>
            <w:r w:rsidRPr="00464436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color w:val="231F20"/>
                <w:w w:val="115"/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Обоснование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здорового образа жиз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ни,</w:t>
            </w:r>
            <w:r w:rsidRPr="0046443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рациональной</w:t>
            </w:r>
            <w:r w:rsidRPr="00464436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организации</w:t>
            </w:r>
            <w:r w:rsidRPr="00464436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труда.</w:t>
            </w:r>
          </w:p>
          <w:p w:rsidR="007B51C1" w:rsidRPr="00464436" w:rsidRDefault="007B51C1" w:rsidP="00497562">
            <w:pPr>
              <w:pStyle w:val="TableParagraph"/>
              <w:spacing w:before="80" w:line="232" w:lineRule="auto"/>
              <w:ind w:right="157"/>
              <w:rPr>
                <w:sz w:val="24"/>
                <w:szCs w:val="24"/>
              </w:rPr>
            </w:pP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полноценного отдыха для поддер</w:t>
            </w:r>
            <w:r w:rsidRPr="00464436">
              <w:rPr>
                <w:color w:val="231F20"/>
                <w:w w:val="115"/>
                <w:sz w:val="24"/>
                <w:szCs w:val="24"/>
              </w:rPr>
              <w:t>жания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психического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физического</w:t>
            </w:r>
            <w:r w:rsidRPr="00464436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здоровья</w:t>
            </w:r>
            <w:r w:rsidRPr="00464436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7B51C1" w:rsidRPr="00464436" w:rsidRDefault="007B51C1" w:rsidP="00497562">
            <w:pPr>
              <w:pStyle w:val="TableParagraph"/>
              <w:spacing w:before="87" w:line="230" w:lineRule="auto"/>
              <w:ind w:right="158"/>
              <w:rPr>
                <w:b/>
                <w:color w:val="231F20"/>
                <w:spacing w:val="-1"/>
                <w:w w:val="115"/>
                <w:sz w:val="24"/>
                <w:szCs w:val="24"/>
              </w:rPr>
            </w:pPr>
            <w:r w:rsidRPr="00464436">
              <w:rPr>
                <w:b/>
                <w:color w:val="231F20"/>
                <w:w w:val="110"/>
                <w:sz w:val="24"/>
                <w:szCs w:val="24"/>
              </w:rPr>
              <w:t>Обсуждение</w:t>
            </w:r>
            <w:r w:rsidRPr="00464436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0"/>
                <w:sz w:val="24"/>
                <w:szCs w:val="24"/>
              </w:rPr>
              <w:t>антропогенных</w:t>
            </w:r>
            <w:r w:rsidRPr="00464436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воздей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ствий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природу,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глобальных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эко</w:t>
            </w:r>
            <w:r w:rsidRPr="00464436">
              <w:rPr>
                <w:color w:val="231F20"/>
                <w:w w:val="115"/>
                <w:sz w:val="24"/>
                <w:szCs w:val="24"/>
              </w:rPr>
              <w:t>логических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проблем,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роли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охраны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природы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для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сохранения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на</w:t>
            </w:r>
            <w:r w:rsidRPr="00464436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64436">
              <w:rPr>
                <w:color w:val="231F20"/>
                <w:w w:val="115"/>
                <w:sz w:val="24"/>
                <w:szCs w:val="24"/>
              </w:rPr>
              <w:t>Земле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 w:rsidRPr="00497562">
              <w:rPr>
                <w:color w:val="231F20"/>
                <w:w w:val="115"/>
                <w:sz w:val="24"/>
                <w:szCs w:val="24"/>
              </w:rPr>
              <w:t>Видеоуроки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29" w:history="1">
              <w:r w:rsidRPr="006C1F3C">
                <w:rPr>
                  <w:rStyle w:val="Hyperlink"/>
                  <w:sz w:val="24"/>
                  <w:szCs w:val="24"/>
                </w:rPr>
                <w:t>https://interneturok.ru/subject/biology/class/8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Pr="00CB174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https://resh.edu.ru/subject/5/</w:t>
              </w:r>
            </w:hyperlink>
          </w:p>
          <w:p w:rsidR="007B51C1" w:rsidRPr="00CB1749" w:rsidRDefault="007B51C1" w:rsidP="004975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 xml:space="preserve"> Лекции</w:t>
            </w: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31" w:history="1">
              <w:r w:rsidRPr="006C1F3C">
                <w:rPr>
                  <w:rStyle w:val="Hyperlink"/>
                  <w:sz w:val="24"/>
                  <w:szCs w:val="24"/>
                </w:rPr>
                <w:t>https://www.sbio.info/materials/chelovek/</w:t>
              </w:r>
            </w:hyperlink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</w:p>
          <w:p w:rsidR="007B51C1" w:rsidRDefault="007B51C1" w:rsidP="00497562">
            <w:pPr>
              <w:pStyle w:val="TableParagraph"/>
              <w:spacing w:before="87" w:line="230" w:lineRule="auto"/>
              <w:ind w:right="159"/>
              <w:rPr>
                <w:sz w:val="24"/>
                <w:szCs w:val="24"/>
              </w:rPr>
            </w:pPr>
            <w:hyperlink r:id="rId232" w:anchor="program-5-klass" w:history="1">
              <w:r w:rsidRPr="006C1F3C">
                <w:rPr>
                  <w:rStyle w:val="Hyperlink"/>
                  <w:sz w:val="24"/>
                  <w:szCs w:val="24"/>
                </w:rPr>
                <w:t>https://www.yaklass.ru/p/biologia#program-5-klass</w:t>
              </w:r>
            </w:hyperlink>
          </w:p>
          <w:p w:rsidR="007B51C1" w:rsidRPr="00464436" w:rsidRDefault="007B51C1" w:rsidP="00497562">
            <w:pPr>
              <w:pStyle w:val="TableParagraph"/>
              <w:spacing w:before="85" w:line="230" w:lineRule="auto"/>
              <w:ind w:right="159"/>
              <w:rPr>
                <w:b/>
                <w:color w:val="231F20"/>
                <w:w w:val="110"/>
                <w:sz w:val="24"/>
                <w:szCs w:val="24"/>
              </w:rPr>
            </w:pPr>
          </w:p>
        </w:tc>
      </w:tr>
    </w:tbl>
    <w:p w:rsidR="007B51C1" w:rsidRPr="00464436" w:rsidRDefault="007B51C1" w:rsidP="005D5320">
      <w:pPr>
        <w:rPr>
          <w:rFonts w:ascii="Times New Roman" w:hAnsi="Times New Roman"/>
          <w:sz w:val="24"/>
          <w:szCs w:val="24"/>
        </w:rPr>
      </w:pPr>
    </w:p>
    <w:sectPr w:rsidR="007B51C1" w:rsidRPr="00464436" w:rsidSect="00B713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6D2"/>
    <w:multiLevelType w:val="hybridMultilevel"/>
    <w:tmpl w:val="F8FED77A"/>
    <w:lvl w:ilvl="0" w:tplc="FAC64568">
      <w:start w:val="1"/>
      <w:numFmt w:val="decimal"/>
      <w:lvlText w:val="%1."/>
      <w:lvlJc w:val="left"/>
      <w:pPr>
        <w:ind w:left="117" w:hanging="287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13C00DA8">
      <w:numFmt w:val="bullet"/>
      <w:lvlText w:val="•"/>
      <w:lvlJc w:val="left"/>
      <w:pPr>
        <w:ind w:left="766" w:hanging="287"/>
      </w:pPr>
      <w:rPr>
        <w:rFonts w:hint="default"/>
      </w:rPr>
    </w:lvl>
    <w:lvl w:ilvl="2" w:tplc="67AEF272">
      <w:numFmt w:val="bullet"/>
      <w:lvlText w:val="•"/>
      <w:lvlJc w:val="left"/>
      <w:pPr>
        <w:ind w:left="1412" w:hanging="287"/>
      </w:pPr>
      <w:rPr>
        <w:rFonts w:hint="default"/>
      </w:rPr>
    </w:lvl>
    <w:lvl w:ilvl="3" w:tplc="AF84FCA6">
      <w:numFmt w:val="bullet"/>
      <w:lvlText w:val="•"/>
      <w:lvlJc w:val="left"/>
      <w:pPr>
        <w:ind w:left="2059" w:hanging="287"/>
      </w:pPr>
      <w:rPr>
        <w:rFonts w:hint="default"/>
      </w:rPr>
    </w:lvl>
    <w:lvl w:ilvl="4" w:tplc="194E2426">
      <w:numFmt w:val="bullet"/>
      <w:lvlText w:val="•"/>
      <w:lvlJc w:val="left"/>
      <w:pPr>
        <w:ind w:left="2705" w:hanging="287"/>
      </w:pPr>
      <w:rPr>
        <w:rFonts w:hint="default"/>
      </w:rPr>
    </w:lvl>
    <w:lvl w:ilvl="5" w:tplc="1A9636A0">
      <w:numFmt w:val="bullet"/>
      <w:lvlText w:val="•"/>
      <w:lvlJc w:val="left"/>
      <w:pPr>
        <w:ind w:left="3351" w:hanging="287"/>
      </w:pPr>
      <w:rPr>
        <w:rFonts w:hint="default"/>
      </w:rPr>
    </w:lvl>
    <w:lvl w:ilvl="6" w:tplc="E5827318">
      <w:numFmt w:val="bullet"/>
      <w:lvlText w:val="•"/>
      <w:lvlJc w:val="left"/>
      <w:pPr>
        <w:ind w:left="3998" w:hanging="287"/>
      </w:pPr>
      <w:rPr>
        <w:rFonts w:hint="default"/>
      </w:rPr>
    </w:lvl>
    <w:lvl w:ilvl="7" w:tplc="D08408C2">
      <w:numFmt w:val="bullet"/>
      <w:lvlText w:val="•"/>
      <w:lvlJc w:val="left"/>
      <w:pPr>
        <w:ind w:left="4644" w:hanging="287"/>
      </w:pPr>
      <w:rPr>
        <w:rFonts w:hint="default"/>
      </w:rPr>
    </w:lvl>
    <w:lvl w:ilvl="8" w:tplc="79702314">
      <w:numFmt w:val="bullet"/>
      <w:lvlText w:val="•"/>
      <w:lvlJc w:val="left"/>
      <w:pPr>
        <w:ind w:left="5290" w:hanging="287"/>
      </w:pPr>
      <w:rPr>
        <w:rFonts w:hint="default"/>
      </w:rPr>
    </w:lvl>
  </w:abstractNum>
  <w:abstractNum w:abstractNumId="1">
    <w:nsid w:val="18BC25B4"/>
    <w:multiLevelType w:val="hybridMultilevel"/>
    <w:tmpl w:val="2D486F94"/>
    <w:lvl w:ilvl="0" w:tplc="1144A020">
      <w:start w:val="1"/>
      <w:numFmt w:val="decimal"/>
      <w:lvlText w:val="%1."/>
      <w:lvlJc w:val="left"/>
      <w:pPr>
        <w:ind w:left="117" w:hanging="243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7F3A5FB2">
      <w:numFmt w:val="bullet"/>
      <w:lvlText w:val="•"/>
      <w:lvlJc w:val="left"/>
      <w:pPr>
        <w:ind w:left="766" w:hanging="243"/>
      </w:pPr>
      <w:rPr>
        <w:rFonts w:hint="default"/>
      </w:rPr>
    </w:lvl>
    <w:lvl w:ilvl="2" w:tplc="BA4C9E0E">
      <w:numFmt w:val="bullet"/>
      <w:lvlText w:val="•"/>
      <w:lvlJc w:val="left"/>
      <w:pPr>
        <w:ind w:left="1412" w:hanging="243"/>
      </w:pPr>
      <w:rPr>
        <w:rFonts w:hint="default"/>
      </w:rPr>
    </w:lvl>
    <w:lvl w:ilvl="3" w:tplc="E6C262FC">
      <w:numFmt w:val="bullet"/>
      <w:lvlText w:val="•"/>
      <w:lvlJc w:val="left"/>
      <w:pPr>
        <w:ind w:left="2059" w:hanging="243"/>
      </w:pPr>
      <w:rPr>
        <w:rFonts w:hint="default"/>
      </w:rPr>
    </w:lvl>
    <w:lvl w:ilvl="4" w:tplc="C4AA642C">
      <w:numFmt w:val="bullet"/>
      <w:lvlText w:val="•"/>
      <w:lvlJc w:val="left"/>
      <w:pPr>
        <w:ind w:left="2705" w:hanging="243"/>
      </w:pPr>
      <w:rPr>
        <w:rFonts w:hint="default"/>
      </w:rPr>
    </w:lvl>
    <w:lvl w:ilvl="5" w:tplc="7512ACAE">
      <w:numFmt w:val="bullet"/>
      <w:lvlText w:val="•"/>
      <w:lvlJc w:val="left"/>
      <w:pPr>
        <w:ind w:left="3351" w:hanging="243"/>
      </w:pPr>
      <w:rPr>
        <w:rFonts w:hint="default"/>
      </w:rPr>
    </w:lvl>
    <w:lvl w:ilvl="6" w:tplc="3EB63B12">
      <w:numFmt w:val="bullet"/>
      <w:lvlText w:val="•"/>
      <w:lvlJc w:val="left"/>
      <w:pPr>
        <w:ind w:left="3998" w:hanging="243"/>
      </w:pPr>
      <w:rPr>
        <w:rFonts w:hint="default"/>
      </w:rPr>
    </w:lvl>
    <w:lvl w:ilvl="7" w:tplc="9848A8B4">
      <w:numFmt w:val="bullet"/>
      <w:lvlText w:val="•"/>
      <w:lvlJc w:val="left"/>
      <w:pPr>
        <w:ind w:left="4644" w:hanging="243"/>
      </w:pPr>
      <w:rPr>
        <w:rFonts w:hint="default"/>
      </w:rPr>
    </w:lvl>
    <w:lvl w:ilvl="8" w:tplc="6D0AB120">
      <w:numFmt w:val="bullet"/>
      <w:lvlText w:val="•"/>
      <w:lvlJc w:val="left"/>
      <w:pPr>
        <w:ind w:left="5290" w:hanging="243"/>
      </w:pPr>
      <w:rPr>
        <w:rFonts w:hint="default"/>
      </w:rPr>
    </w:lvl>
  </w:abstractNum>
  <w:abstractNum w:abstractNumId="2">
    <w:nsid w:val="22752AE0"/>
    <w:multiLevelType w:val="hybridMultilevel"/>
    <w:tmpl w:val="0A329718"/>
    <w:lvl w:ilvl="0" w:tplc="119627F6">
      <w:start w:val="1"/>
      <w:numFmt w:val="decimal"/>
      <w:lvlText w:val="%1."/>
      <w:lvlJc w:val="left"/>
      <w:pPr>
        <w:ind w:left="348" w:hanging="232"/>
      </w:pPr>
      <w:rPr>
        <w:rFonts w:ascii="Tahoma" w:eastAsia="Times New Roman" w:hAnsi="Tahoma" w:cs="Tahoma" w:hint="default"/>
        <w:color w:val="231F20"/>
        <w:spacing w:val="-6"/>
        <w:w w:val="98"/>
        <w:sz w:val="22"/>
        <w:szCs w:val="22"/>
      </w:rPr>
    </w:lvl>
    <w:lvl w:ilvl="1" w:tplc="83223772">
      <w:start w:val="1"/>
      <w:numFmt w:val="decimal"/>
      <w:lvlText w:val="%2."/>
      <w:lvlJc w:val="left"/>
      <w:pPr>
        <w:ind w:left="117" w:hanging="275"/>
      </w:pPr>
      <w:rPr>
        <w:rFonts w:cs="Times New Roman" w:hint="default"/>
        <w:w w:val="122"/>
      </w:rPr>
    </w:lvl>
    <w:lvl w:ilvl="2" w:tplc="62F01FB6">
      <w:start w:val="1"/>
      <w:numFmt w:val="decimal"/>
      <w:lvlText w:val="%3."/>
      <w:lvlJc w:val="left"/>
      <w:pPr>
        <w:ind w:left="117" w:hanging="29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3" w:tplc="EB8A93D8">
      <w:numFmt w:val="bullet"/>
      <w:lvlText w:val="•"/>
      <w:lvlJc w:val="left"/>
      <w:pPr>
        <w:ind w:left="1727" w:hanging="296"/>
      </w:pPr>
      <w:rPr>
        <w:rFonts w:hint="default"/>
      </w:rPr>
    </w:lvl>
    <w:lvl w:ilvl="4" w:tplc="5030BBCE">
      <w:numFmt w:val="bullet"/>
      <w:lvlText w:val="•"/>
      <w:lvlJc w:val="left"/>
      <w:pPr>
        <w:ind w:left="2421" w:hanging="296"/>
      </w:pPr>
      <w:rPr>
        <w:rFonts w:hint="default"/>
      </w:rPr>
    </w:lvl>
    <w:lvl w:ilvl="5" w:tplc="6958C180">
      <w:numFmt w:val="bullet"/>
      <w:lvlText w:val="•"/>
      <w:lvlJc w:val="left"/>
      <w:pPr>
        <w:ind w:left="3114" w:hanging="296"/>
      </w:pPr>
      <w:rPr>
        <w:rFonts w:hint="default"/>
      </w:rPr>
    </w:lvl>
    <w:lvl w:ilvl="6" w:tplc="DF206E2C">
      <w:numFmt w:val="bullet"/>
      <w:lvlText w:val="•"/>
      <w:lvlJc w:val="left"/>
      <w:pPr>
        <w:ind w:left="3808" w:hanging="296"/>
      </w:pPr>
      <w:rPr>
        <w:rFonts w:hint="default"/>
      </w:rPr>
    </w:lvl>
    <w:lvl w:ilvl="7" w:tplc="2BB67354">
      <w:numFmt w:val="bullet"/>
      <w:lvlText w:val="•"/>
      <w:lvlJc w:val="left"/>
      <w:pPr>
        <w:ind w:left="4502" w:hanging="296"/>
      </w:pPr>
      <w:rPr>
        <w:rFonts w:hint="default"/>
      </w:rPr>
    </w:lvl>
    <w:lvl w:ilvl="8" w:tplc="BC300416">
      <w:numFmt w:val="bullet"/>
      <w:lvlText w:val="•"/>
      <w:lvlJc w:val="left"/>
      <w:pPr>
        <w:ind w:left="5196" w:hanging="296"/>
      </w:pPr>
      <w:rPr>
        <w:rFonts w:hint="default"/>
      </w:rPr>
    </w:lvl>
  </w:abstractNum>
  <w:abstractNum w:abstractNumId="3">
    <w:nsid w:val="258B7960"/>
    <w:multiLevelType w:val="hybridMultilevel"/>
    <w:tmpl w:val="44A00064"/>
    <w:lvl w:ilvl="0" w:tplc="61D004FC">
      <w:start w:val="1"/>
      <w:numFmt w:val="decimal"/>
      <w:lvlText w:val="%1."/>
      <w:lvlJc w:val="left"/>
      <w:pPr>
        <w:ind w:left="117" w:hanging="23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A910384A">
      <w:numFmt w:val="bullet"/>
      <w:lvlText w:val="•"/>
      <w:lvlJc w:val="left"/>
      <w:pPr>
        <w:ind w:left="766" w:hanging="236"/>
      </w:pPr>
      <w:rPr>
        <w:rFonts w:hint="default"/>
      </w:rPr>
    </w:lvl>
    <w:lvl w:ilvl="2" w:tplc="CF00D4B4">
      <w:numFmt w:val="bullet"/>
      <w:lvlText w:val="•"/>
      <w:lvlJc w:val="left"/>
      <w:pPr>
        <w:ind w:left="1412" w:hanging="236"/>
      </w:pPr>
      <w:rPr>
        <w:rFonts w:hint="default"/>
      </w:rPr>
    </w:lvl>
    <w:lvl w:ilvl="3" w:tplc="A996717A">
      <w:numFmt w:val="bullet"/>
      <w:lvlText w:val="•"/>
      <w:lvlJc w:val="left"/>
      <w:pPr>
        <w:ind w:left="2059" w:hanging="236"/>
      </w:pPr>
      <w:rPr>
        <w:rFonts w:hint="default"/>
      </w:rPr>
    </w:lvl>
    <w:lvl w:ilvl="4" w:tplc="D082C7CA">
      <w:numFmt w:val="bullet"/>
      <w:lvlText w:val="•"/>
      <w:lvlJc w:val="left"/>
      <w:pPr>
        <w:ind w:left="2705" w:hanging="236"/>
      </w:pPr>
      <w:rPr>
        <w:rFonts w:hint="default"/>
      </w:rPr>
    </w:lvl>
    <w:lvl w:ilvl="5" w:tplc="089243DC">
      <w:numFmt w:val="bullet"/>
      <w:lvlText w:val="•"/>
      <w:lvlJc w:val="left"/>
      <w:pPr>
        <w:ind w:left="3351" w:hanging="236"/>
      </w:pPr>
      <w:rPr>
        <w:rFonts w:hint="default"/>
      </w:rPr>
    </w:lvl>
    <w:lvl w:ilvl="6" w:tplc="C7F6A1C2">
      <w:numFmt w:val="bullet"/>
      <w:lvlText w:val="•"/>
      <w:lvlJc w:val="left"/>
      <w:pPr>
        <w:ind w:left="3998" w:hanging="236"/>
      </w:pPr>
      <w:rPr>
        <w:rFonts w:hint="default"/>
      </w:rPr>
    </w:lvl>
    <w:lvl w:ilvl="7" w:tplc="3A482E40">
      <w:numFmt w:val="bullet"/>
      <w:lvlText w:val="•"/>
      <w:lvlJc w:val="left"/>
      <w:pPr>
        <w:ind w:left="4644" w:hanging="236"/>
      </w:pPr>
      <w:rPr>
        <w:rFonts w:hint="default"/>
      </w:rPr>
    </w:lvl>
    <w:lvl w:ilvl="8" w:tplc="AEB28D7C">
      <w:numFmt w:val="bullet"/>
      <w:lvlText w:val="•"/>
      <w:lvlJc w:val="left"/>
      <w:pPr>
        <w:ind w:left="5290" w:hanging="236"/>
      </w:pPr>
      <w:rPr>
        <w:rFonts w:hint="default"/>
      </w:rPr>
    </w:lvl>
  </w:abstractNum>
  <w:abstractNum w:abstractNumId="4">
    <w:nsid w:val="28741897"/>
    <w:multiLevelType w:val="hybridMultilevel"/>
    <w:tmpl w:val="39CE019A"/>
    <w:lvl w:ilvl="0" w:tplc="ED381886">
      <w:start w:val="1"/>
      <w:numFmt w:val="decimal"/>
      <w:lvlText w:val="%1."/>
      <w:lvlJc w:val="left"/>
      <w:pPr>
        <w:ind w:left="348" w:hanging="232"/>
      </w:pPr>
      <w:rPr>
        <w:rFonts w:ascii="Tahoma" w:eastAsia="Times New Roman" w:hAnsi="Tahoma" w:cs="Tahoma" w:hint="default"/>
        <w:color w:val="231F20"/>
        <w:spacing w:val="-6"/>
        <w:w w:val="98"/>
        <w:sz w:val="22"/>
        <w:szCs w:val="22"/>
      </w:rPr>
    </w:lvl>
    <w:lvl w:ilvl="1" w:tplc="552E2BEE">
      <w:start w:val="1"/>
      <w:numFmt w:val="decimal"/>
      <w:lvlText w:val="%2."/>
      <w:lvlJc w:val="left"/>
      <w:pPr>
        <w:ind w:left="117" w:hanging="264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2" w:tplc="A2AE734C">
      <w:numFmt w:val="bullet"/>
      <w:lvlText w:val="•"/>
      <w:lvlJc w:val="left"/>
      <w:pPr>
        <w:ind w:left="600" w:hanging="264"/>
      </w:pPr>
      <w:rPr>
        <w:rFonts w:hint="default"/>
      </w:rPr>
    </w:lvl>
    <w:lvl w:ilvl="3" w:tplc="BDE21590">
      <w:numFmt w:val="bullet"/>
      <w:lvlText w:val="•"/>
      <w:lvlJc w:val="left"/>
      <w:pPr>
        <w:ind w:left="1347" w:hanging="264"/>
      </w:pPr>
      <w:rPr>
        <w:rFonts w:hint="default"/>
      </w:rPr>
    </w:lvl>
    <w:lvl w:ilvl="4" w:tplc="B0D69188">
      <w:numFmt w:val="bullet"/>
      <w:lvlText w:val="•"/>
      <w:lvlJc w:val="left"/>
      <w:pPr>
        <w:ind w:left="2095" w:hanging="264"/>
      </w:pPr>
      <w:rPr>
        <w:rFonts w:hint="default"/>
      </w:rPr>
    </w:lvl>
    <w:lvl w:ilvl="5" w:tplc="767024C8">
      <w:numFmt w:val="bullet"/>
      <w:lvlText w:val="•"/>
      <w:lvlJc w:val="left"/>
      <w:pPr>
        <w:ind w:left="2843" w:hanging="264"/>
      </w:pPr>
      <w:rPr>
        <w:rFonts w:hint="default"/>
      </w:rPr>
    </w:lvl>
    <w:lvl w:ilvl="6" w:tplc="4ED24AF0">
      <w:numFmt w:val="bullet"/>
      <w:lvlText w:val="•"/>
      <w:lvlJc w:val="left"/>
      <w:pPr>
        <w:ind w:left="3591" w:hanging="264"/>
      </w:pPr>
      <w:rPr>
        <w:rFonts w:hint="default"/>
      </w:rPr>
    </w:lvl>
    <w:lvl w:ilvl="7" w:tplc="4FA853AA">
      <w:numFmt w:val="bullet"/>
      <w:lvlText w:val="•"/>
      <w:lvlJc w:val="left"/>
      <w:pPr>
        <w:ind w:left="4339" w:hanging="264"/>
      </w:pPr>
      <w:rPr>
        <w:rFonts w:hint="default"/>
      </w:rPr>
    </w:lvl>
    <w:lvl w:ilvl="8" w:tplc="370061E4">
      <w:numFmt w:val="bullet"/>
      <w:lvlText w:val="•"/>
      <w:lvlJc w:val="left"/>
      <w:pPr>
        <w:ind w:left="5087" w:hanging="264"/>
      </w:pPr>
      <w:rPr>
        <w:rFonts w:hint="default"/>
      </w:rPr>
    </w:lvl>
  </w:abstractNum>
  <w:abstractNum w:abstractNumId="5">
    <w:nsid w:val="2B632830"/>
    <w:multiLevelType w:val="hybridMultilevel"/>
    <w:tmpl w:val="DEFE4790"/>
    <w:lvl w:ilvl="0" w:tplc="DAD48BCC">
      <w:numFmt w:val="bullet"/>
      <w:lvlText w:val="•"/>
      <w:lvlJc w:val="left"/>
      <w:pPr>
        <w:ind w:left="343" w:hanging="227"/>
      </w:pPr>
      <w:rPr>
        <w:rFonts w:ascii="Cambria" w:eastAsia="Times New Roman" w:hAnsi="Cambria" w:hint="default"/>
        <w:color w:val="231F20"/>
        <w:w w:val="157"/>
        <w:sz w:val="20"/>
      </w:rPr>
    </w:lvl>
    <w:lvl w:ilvl="1" w:tplc="BB66AA90">
      <w:numFmt w:val="bullet"/>
      <w:lvlText w:val="•"/>
      <w:lvlJc w:val="left"/>
      <w:pPr>
        <w:ind w:left="964" w:hanging="227"/>
      </w:pPr>
      <w:rPr>
        <w:rFonts w:hint="default"/>
      </w:rPr>
    </w:lvl>
    <w:lvl w:ilvl="2" w:tplc="EC6CA264">
      <w:numFmt w:val="bullet"/>
      <w:lvlText w:val="•"/>
      <w:lvlJc w:val="left"/>
      <w:pPr>
        <w:ind w:left="1588" w:hanging="227"/>
      </w:pPr>
      <w:rPr>
        <w:rFonts w:hint="default"/>
      </w:rPr>
    </w:lvl>
    <w:lvl w:ilvl="3" w:tplc="4260E41C">
      <w:numFmt w:val="bullet"/>
      <w:lvlText w:val="•"/>
      <w:lvlJc w:val="left"/>
      <w:pPr>
        <w:ind w:left="2213" w:hanging="227"/>
      </w:pPr>
      <w:rPr>
        <w:rFonts w:hint="default"/>
      </w:rPr>
    </w:lvl>
    <w:lvl w:ilvl="4" w:tplc="9F3C4778">
      <w:numFmt w:val="bullet"/>
      <w:lvlText w:val="•"/>
      <w:lvlJc w:val="left"/>
      <w:pPr>
        <w:ind w:left="2837" w:hanging="227"/>
      </w:pPr>
      <w:rPr>
        <w:rFonts w:hint="default"/>
      </w:rPr>
    </w:lvl>
    <w:lvl w:ilvl="5" w:tplc="3F481710">
      <w:numFmt w:val="bullet"/>
      <w:lvlText w:val="•"/>
      <w:lvlJc w:val="left"/>
      <w:pPr>
        <w:ind w:left="3461" w:hanging="227"/>
      </w:pPr>
      <w:rPr>
        <w:rFonts w:hint="default"/>
      </w:rPr>
    </w:lvl>
    <w:lvl w:ilvl="6" w:tplc="03869BA4">
      <w:numFmt w:val="bullet"/>
      <w:lvlText w:val="•"/>
      <w:lvlJc w:val="left"/>
      <w:pPr>
        <w:ind w:left="4086" w:hanging="227"/>
      </w:pPr>
      <w:rPr>
        <w:rFonts w:hint="default"/>
      </w:rPr>
    </w:lvl>
    <w:lvl w:ilvl="7" w:tplc="4CD4E168">
      <w:numFmt w:val="bullet"/>
      <w:lvlText w:val="•"/>
      <w:lvlJc w:val="left"/>
      <w:pPr>
        <w:ind w:left="4710" w:hanging="227"/>
      </w:pPr>
      <w:rPr>
        <w:rFonts w:hint="default"/>
      </w:rPr>
    </w:lvl>
    <w:lvl w:ilvl="8" w:tplc="CCFC72F6">
      <w:numFmt w:val="bullet"/>
      <w:lvlText w:val="•"/>
      <w:lvlJc w:val="left"/>
      <w:pPr>
        <w:ind w:left="5334" w:hanging="227"/>
      </w:pPr>
      <w:rPr>
        <w:rFonts w:hint="default"/>
      </w:rPr>
    </w:lvl>
  </w:abstractNum>
  <w:abstractNum w:abstractNumId="6">
    <w:nsid w:val="3D8B4507"/>
    <w:multiLevelType w:val="hybridMultilevel"/>
    <w:tmpl w:val="D580516A"/>
    <w:lvl w:ilvl="0" w:tplc="E0BAD78C">
      <w:start w:val="5"/>
      <w:numFmt w:val="decimal"/>
      <w:lvlText w:val="%1"/>
      <w:lvlJc w:val="left"/>
      <w:pPr>
        <w:ind w:left="274" w:hanging="158"/>
      </w:pPr>
      <w:rPr>
        <w:rFonts w:ascii="Trebuchet MS" w:eastAsia="Times New Roman" w:hAnsi="Trebuchet MS" w:cs="Trebuchet MS" w:hint="default"/>
        <w:b/>
        <w:bCs/>
        <w:color w:val="231F20"/>
        <w:w w:val="94"/>
        <w:sz w:val="20"/>
        <w:szCs w:val="20"/>
      </w:rPr>
    </w:lvl>
    <w:lvl w:ilvl="1" w:tplc="B5A617EC">
      <w:numFmt w:val="bullet"/>
      <w:lvlText w:val="•"/>
      <w:lvlJc w:val="left"/>
      <w:pPr>
        <w:ind w:left="910" w:hanging="158"/>
      </w:pPr>
      <w:rPr>
        <w:rFonts w:hint="default"/>
      </w:rPr>
    </w:lvl>
    <w:lvl w:ilvl="2" w:tplc="33AA4D80">
      <w:numFmt w:val="bullet"/>
      <w:lvlText w:val="•"/>
      <w:lvlJc w:val="left"/>
      <w:pPr>
        <w:ind w:left="1540" w:hanging="158"/>
      </w:pPr>
      <w:rPr>
        <w:rFonts w:hint="default"/>
      </w:rPr>
    </w:lvl>
    <w:lvl w:ilvl="3" w:tplc="BA689E60">
      <w:numFmt w:val="bullet"/>
      <w:lvlText w:val="•"/>
      <w:lvlJc w:val="left"/>
      <w:pPr>
        <w:ind w:left="2171" w:hanging="158"/>
      </w:pPr>
      <w:rPr>
        <w:rFonts w:hint="default"/>
      </w:rPr>
    </w:lvl>
    <w:lvl w:ilvl="4" w:tplc="46FCACD0">
      <w:numFmt w:val="bullet"/>
      <w:lvlText w:val="•"/>
      <w:lvlJc w:val="left"/>
      <w:pPr>
        <w:ind w:left="2801" w:hanging="158"/>
      </w:pPr>
      <w:rPr>
        <w:rFonts w:hint="default"/>
      </w:rPr>
    </w:lvl>
    <w:lvl w:ilvl="5" w:tplc="386C108C">
      <w:numFmt w:val="bullet"/>
      <w:lvlText w:val="•"/>
      <w:lvlJc w:val="left"/>
      <w:pPr>
        <w:ind w:left="3431" w:hanging="158"/>
      </w:pPr>
      <w:rPr>
        <w:rFonts w:hint="default"/>
      </w:rPr>
    </w:lvl>
    <w:lvl w:ilvl="6" w:tplc="127C6014">
      <w:numFmt w:val="bullet"/>
      <w:lvlText w:val="•"/>
      <w:lvlJc w:val="left"/>
      <w:pPr>
        <w:ind w:left="4062" w:hanging="158"/>
      </w:pPr>
      <w:rPr>
        <w:rFonts w:hint="default"/>
      </w:rPr>
    </w:lvl>
    <w:lvl w:ilvl="7" w:tplc="688EAB42">
      <w:numFmt w:val="bullet"/>
      <w:lvlText w:val="•"/>
      <w:lvlJc w:val="left"/>
      <w:pPr>
        <w:ind w:left="4692" w:hanging="158"/>
      </w:pPr>
      <w:rPr>
        <w:rFonts w:hint="default"/>
      </w:rPr>
    </w:lvl>
    <w:lvl w:ilvl="8" w:tplc="76D2B742">
      <w:numFmt w:val="bullet"/>
      <w:lvlText w:val="•"/>
      <w:lvlJc w:val="left"/>
      <w:pPr>
        <w:ind w:left="5322" w:hanging="158"/>
      </w:pPr>
      <w:rPr>
        <w:rFonts w:hint="default"/>
      </w:rPr>
    </w:lvl>
  </w:abstractNum>
  <w:abstractNum w:abstractNumId="7">
    <w:nsid w:val="3F1E2AC1"/>
    <w:multiLevelType w:val="hybridMultilevel"/>
    <w:tmpl w:val="B9B6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0AEA"/>
    <w:multiLevelType w:val="hybridMultilevel"/>
    <w:tmpl w:val="D242C5C2"/>
    <w:lvl w:ilvl="0" w:tplc="61346986">
      <w:start w:val="1"/>
      <w:numFmt w:val="decimal"/>
      <w:lvlText w:val="%1."/>
      <w:lvlJc w:val="left"/>
      <w:pPr>
        <w:ind w:left="348" w:hanging="232"/>
      </w:pPr>
      <w:rPr>
        <w:rFonts w:ascii="Tahoma" w:eastAsia="Times New Roman" w:hAnsi="Tahoma" w:cs="Tahoma" w:hint="default"/>
        <w:color w:val="231F20"/>
        <w:spacing w:val="-6"/>
        <w:w w:val="98"/>
        <w:sz w:val="22"/>
        <w:szCs w:val="22"/>
      </w:rPr>
    </w:lvl>
    <w:lvl w:ilvl="1" w:tplc="9E2EDCB8">
      <w:start w:val="1"/>
      <w:numFmt w:val="decimal"/>
      <w:lvlText w:val="%2."/>
      <w:lvlJc w:val="left"/>
      <w:pPr>
        <w:ind w:left="117" w:hanging="281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2" w:tplc="43928E66">
      <w:numFmt w:val="bullet"/>
      <w:lvlText w:val="•"/>
      <w:lvlJc w:val="left"/>
      <w:pPr>
        <w:ind w:left="1033" w:hanging="281"/>
      </w:pPr>
      <w:rPr>
        <w:rFonts w:hint="default"/>
      </w:rPr>
    </w:lvl>
    <w:lvl w:ilvl="3" w:tplc="57AA8304">
      <w:numFmt w:val="bullet"/>
      <w:lvlText w:val="•"/>
      <w:lvlJc w:val="left"/>
      <w:pPr>
        <w:ind w:left="1727" w:hanging="281"/>
      </w:pPr>
      <w:rPr>
        <w:rFonts w:hint="default"/>
      </w:rPr>
    </w:lvl>
    <w:lvl w:ilvl="4" w:tplc="A5F4EFEA">
      <w:numFmt w:val="bullet"/>
      <w:lvlText w:val="•"/>
      <w:lvlJc w:val="left"/>
      <w:pPr>
        <w:ind w:left="2421" w:hanging="281"/>
      </w:pPr>
      <w:rPr>
        <w:rFonts w:hint="default"/>
      </w:rPr>
    </w:lvl>
    <w:lvl w:ilvl="5" w:tplc="8EE2E9D8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8E46A962">
      <w:numFmt w:val="bullet"/>
      <w:lvlText w:val="•"/>
      <w:lvlJc w:val="left"/>
      <w:pPr>
        <w:ind w:left="3808" w:hanging="281"/>
      </w:pPr>
      <w:rPr>
        <w:rFonts w:hint="default"/>
      </w:rPr>
    </w:lvl>
    <w:lvl w:ilvl="7" w:tplc="B192B5A0">
      <w:numFmt w:val="bullet"/>
      <w:lvlText w:val="•"/>
      <w:lvlJc w:val="left"/>
      <w:pPr>
        <w:ind w:left="4502" w:hanging="281"/>
      </w:pPr>
      <w:rPr>
        <w:rFonts w:hint="default"/>
      </w:rPr>
    </w:lvl>
    <w:lvl w:ilvl="8" w:tplc="4F283D74">
      <w:numFmt w:val="bullet"/>
      <w:lvlText w:val="•"/>
      <w:lvlJc w:val="left"/>
      <w:pPr>
        <w:ind w:left="5196" w:hanging="281"/>
      </w:pPr>
      <w:rPr>
        <w:rFonts w:hint="default"/>
      </w:rPr>
    </w:lvl>
  </w:abstractNum>
  <w:abstractNum w:abstractNumId="9">
    <w:nsid w:val="45E80CF2"/>
    <w:multiLevelType w:val="hybridMultilevel"/>
    <w:tmpl w:val="AFAE5126"/>
    <w:lvl w:ilvl="0" w:tplc="88DA9A90">
      <w:start w:val="1"/>
      <w:numFmt w:val="decimal"/>
      <w:lvlText w:val="%1."/>
      <w:lvlJc w:val="left"/>
      <w:pPr>
        <w:ind w:left="117" w:hanging="238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EDA69534">
      <w:numFmt w:val="bullet"/>
      <w:lvlText w:val="•"/>
      <w:lvlJc w:val="left"/>
      <w:pPr>
        <w:ind w:left="766" w:hanging="238"/>
      </w:pPr>
      <w:rPr>
        <w:rFonts w:hint="default"/>
      </w:rPr>
    </w:lvl>
    <w:lvl w:ilvl="2" w:tplc="633A1BA6">
      <w:numFmt w:val="bullet"/>
      <w:lvlText w:val="•"/>
      <w:lvlJc w:val="left"/>
      <w:pPr>
        <w:ind w:left="1412" w:hanging="238"/>
      </w:pPr>
      <w:rPr>
        <w:rFonts w:hint="default"/>
      </w:rPr>
    </w:lvl>
    <w:lvl w:ilvl="3" w:tplc="18BA0562">
      <w:numFmt w:val="bullet"/>
      <w:lvlText w:val="•"/>
      <w:lvlJc w:val="left"/>
      <w:pPr>
        <w:ind w:left="2059" w:hanging="238"/>
      </w:pPr>
      <w:rPr>
        <w:rFonts w:hint="default"/>
      </w:rPr>
    </w:lvl>
    <w:lvl w:ilvl="4" w:tplc="E09C67BC">
      <w:numFmt w:val="bullet"/>
      <w:lvlText w:val="•"/>
      <w:lvlJc w:val="left"/>
      <w:pPr>
        <w:ind w:left="2705" w:hanging="238"/>
      </w:pPr>
      <w:rPr>
        <w:rFonts w:hint="default"/>
      </w:rPr>
    </w:lvl>
    <w:lvl w:ilvl="5" w:tplc="0D4A3D90">
      <w:numFmt w:val="bullet"/>
      <w:lvlText w:val="•"/>
      <w:lvlJc w:val="left"/>
      <w:pPr>
        <w:ind w:left="3351" w:hanging="238"/>
      </w:pPr>
      <w:rPr>
        <w:rFonts w:hint="default"/>
      </w:rPr>
    </w:lvl>
    <w:lvl w:ilvl="6" w:tplc="13DA171E">
      <w:numFmt w:val="bullet"/>
      <w:lvlText w:val="•"/>
      <w:lvlJc w:val="left"/>
      <w:pPr>
        <w:ind w:left="3998" w:hanging="238"/>
      </w:pPr>
      <w:rPr>
        <w:rFonts w:hint="default"/>
      </w:rPr>
    </w:lvl>
    <w:lvl w:ilvl="7" w:tplc="36E8D56E">
      <w:numFmt w:val="bullet"/>
      <w:lvlText w:val="•"/>
      <w:lvlJc w:val="left"/>
      <w:pPr>
        <w:ind w:left="4644" w:hanging="238"/>
      </w:pPr>
      <w:rPr>
        <w:rFonts w:hint="default"/>
      </w:rPr>
    </w:lvl>
    <w:lvl w:ilvl="8" w:tplc="88A6EAF8">
      <w:numFmt w:val="bullet"/>
      <w:lvlText w:val="•"/>
      <w:lvlJc w:val="left"/>
      <w:pPr>
        <w:ind w:left="5290" w:hanging="238"/>
      </w:pPr>
      <w:rPr>
        <w:rFonts w:hint="default"/>
      </w:rPr>
    </w:lvl>
  </w:abstractNum>
  <w:abstractNum w:abstractNumId="10">
    <w:nsid w:val="49C551E7"/>
    <w:multiLevelType w:val="hybridMultilevel"/>
    <w:tmpl w:val="C450A43A"/>
    <w:lvl w:ilvl="0" w:tplc="D966BCC6">
      <w:start w:val="5"/>
      <w:numFmt w:val="decimal"/>
      <w:lvlText w:val="%1"/>
      <w:lvlJc w:val="left"/>
      <w:pPr>
        <w:ind w:left="1020" w:hanging="169"/>
      </w:pPr>
      <w:rPr>
        <w:rFonts w:ascii="Trebuchet MS" w:eastAsia="Times New Roman" w:hAnsi="Trebuchet MS" w:cs="Trebuchet MS" w:hint="default"/>
        <w:color w:val="231F20"/>
        <w:w w:val="98"/>
        <w:sz w:val="22"/>
        <w:szCs w:val="22"/>
      </w:rPr>
    </w:lvl>
    <w:lvl w:ilvl="1" w:tplc="73727248">
      <w:numFmt w:val="bullet"/>
      <w:lvlText w:val="•"/>
      <w:lvlJc w:val="left"/>
      <w:pPr>
        <w:ind w:left="6179" w:hanging="169"/>
      </w:pPr>
      <w:rPr>
        <w:rFonts w:hint="default"/>
      </w:rPr>
    </w:lvl>
    <w:lvl w:ilvl="2" w:tplc="8FDC523A">
      <w:numFmt w:val="bullet"/>
      <w:lvlText w:val="•"/>
      <w:lvlJc w:val="left"/>
      <w:pPr>
        <w:ind w:left="6809" w:hanging="169"/>
      </w:pPr>
      <w:rPr>
        <w:rFonts w:hint="default"/>
      </w:rPr>
    </w:lvl>
    <w:lvl w:ilvl="3" w:tplc="DAA20DD2">
      <w:numFmt w:val="bullet"/>
      <w:lvlText w:val="•"/>
      <w:lvlJc w:val="left"/>
      <w:pPr>
        <w:ind w:left="7440" w:hanging="169"/>
      </w:pPr>
      <w:rPr>
        <w:rFonts w:hint="default"/>
      </w:rPr>
    </w:lvl>
    <w:lvl w:ilvl="4" w:tplc="97122F66">
      <w:numFmt w:val="bullet"/>
      <w:lvlText w:val="•"/>
      <w:lvlJc w:val="left"/>
      <w:pPr>
        <w:ind w:left="8070" w:hanging="169"/>
      </w:pPr>
      <w:rPr>
        <w:rFonts w:hint="default"/>
      </w:rPr>
    </w:lvl>
    <w:lvl w:ilvl="5" w:tplc="DA36EFFC">
      <w:numFmt w:val="bullet"/>
      <w:lvlText w:val="•"/>
      <w:lvlJc w:val="left"/>
      <w:pPr>
        <w:ind w:left="8700" w:hanging="169"/>
      </w:pPr>
      <w:rPr>
        <w:rFonts w:hint="default"/>
      </w:rPr>
    </w:lvl>
    <w:lvl w:ilvl="6" w:tplc="3E628898">
      <w:numFmt w:val="bullet"/>
      <w:lvlText w:val="•"/>
      <w:lvlJc w:val="left"/>
      <w:pPr>
        <w:ind w:left="9331" w:hanging="169"/>
      </w:pPr>
      <w:rPr>
        <w:rFonts w:hint="default"/>
      </w:rPr>
    </w:lvl>
    <w:lvl w:ilvl="7" w:tplc="AC28ED20">
      <w:numFmt w:val="bullet"/>
      <w:lvlText w:val="•"/>
      <w:lvlJc w:val="left"/>
      <w:pPr>
        <w:ind w:left="9961" w:hanging="169"/>
      </w:pPr>
      <w:rPr>
        <w:rFonts w:hint="default"/>
      </w:rPr>
    </w:lvl>
    <w:lvl w:ilvl="8" w:tplc="A314D8D2">
      <w:numFmt w:val="bullet"/>
      <w:lvlText w:val="•"/>
      <w:lvlJc w:val="left"/>
      <w:pPr>
        <w:ind w:left="10591" w:hanging="169"/>
      </w:pPr>
      <w:rPr>
        <w:rFonts w:hint="default"/>
      </w:rPr>
    </w:lvl>
  </w:abstractNum>
  <w:abstractNum w:abstractNumId="11">
    <w:nsid w:val="4E724181"/>
    <w:multiLevelType w:val="hybridMultilevel"/>
    <w:tmpl w:val="865AD234"/>
    <w:lvl w:ilvl="0" w:tplc="8EF025F8">
      <w:start w:val="1"/>
      <w:numFmt w:val="decimal"/>
      <w:lvlText w:val="%1."/>
      <w:lvlJc w:val="left"/>
      <w:pPr>
        <w:ind w:left="348" w:hanging="232"/>
      </w:pPr>
      <w:rPr>
        <w:rFonts w:ascii="Trebuchet MS" w:eastAsia="Times New Roman" w:hAnsi="Trebuchet MS" w:cs="Trebuchet MS" w:hint="default"/>
        <w:b/>
        <w:bCs/>
        <w:spacing w:val="-6"/>
        <w:w w:val="82"/>
        <w:sz w:val="22"/>
        <w:szCs w:val="22"/>
      </w:rPr>
    </w:lvl>
    <w:lvl w:ilvl="1" w:tplc="0D8C204E">
      <w:numFmt w:val="bullet"/>
      <w:lvlText w:val="•"/>
      <w:lvlJc w:val="left"/>
      <w:pPr>
        <w:ind w:left="964" w:hanging="232"/>
      </w:pPr>
      <w:rPr>
        <w:rFonts w:hint="default"/>
      </w:rPr>
    </w:lvl>
    <w:lvl w:ilvl="2" w:tplc="95E4F45C">
      <w:numFmt w:val="bullet"/>
      <w:lvlText w:val="•"/>
      <w:lvlJc w:val="left"/>
      <w:pPr>
        <w:ind w:left="1588" w:hanging="232"/>
      </w:pPr>
      <w:rPr>
        <w:rFonts w:hint="default"/>
      </w:rPr>
    </w:lvl>
    <w:lvl w:ilvl="3" w:tplc="34E479CE">
      <w:numFmt w:val="bullet"/>
      <w:lvlText w:val="•"/>
      <w:lvlJc w:val="left"/>
      <w:pPr>
        <w:ind w:left="2213" w:hanging="232"/>
      </w:pPr>
      <w:rPr>
        <w:rFonts w:hint="default"/>
      </w:rPr>
    </w:lvl>
    <w:lvl w:ilvl="4" w:tplc="797C1206">
      <w:numFmt w:val="bullet"/>
      <w:lvlText w:val="•"/>
      <w:lvlJc w:val="left"/>
      <w:pPr>
        <w:ind w:left="2837" w:hanging="232"/>
      </w:pPr>
      <w:rPr>
        <w:rFonts w:hint="default"/>
      </w:rPr>
    </w:lvl>
    <w:lvl w:ilvl="5" w:tplc="B0A07C38">
      <w:numFmt w:val="bullet"/>
      <w:lvlText w:val="•"/>
      <w:lvlJc w:val="left"/>
      <w:pPr>
        <w:ind w:left="3461" w:hanging="232"/>
      </w:pPr>
      <w:rPr>
        <w:rFonts w:hint="default"/>
      </w:rPr>
    </w:lvl>
    <w:lvl w:ilvl="6" w:tplc="028C338A">
      <w:numFmt w:val="bullet"/>
      <w:lvlText w:val="•"/>
      <w:lvlJc w:val="left"/>
      <w:pPr>
        <w:ind w:left="4086" w:hanging="232"/>
      </w:pPr>
      <w:rPr>
        <w:rFonts w:hint="default"/>
      </w:rPr>
    </w:lvl>
    <w:lvl w:ilvl="7" w:tplc="AC281C7C">
      <w:numFmt w:val="bullet"/>
      <w:lvlText w:val="•"/>
      <w:lvlJc w:val="left"/>
      <w:pPr>
        <w:ind w:left="4710" w:hanging="232"/>
      </w:pPr>
      <w:rPr>
        <w:rFonts w:hint="default"/>
      </w:rPr>
    </w:lvl>
    <w:lvl w:ilvl="8" w:tplc="24100072">
      <w:numFmt w:val="bullet"/>
      <w:lvlText w:val="•"/>
      <w:lvlJc w:val="left"/>
      <w:pPr>
        <w:ind w:left="5334" w:hanging="232"/>
      </w:pPr>
      <w:rPr>
        <w:rFonts w:hint="default"/>
      </w:rPr>
    </w:lvl>
  </w:abstractNum>
  <w:abstractNum w:abstractNumId="12">
    <w:nsid w:val="4FA109FA"/>
    <w:multiLevelType w:val="hybridMultilevel"/>
    <w:tmpl w:val="E658466A"/>
    <w:lvl w:ilvl="0" w:tplc="E0B2B394">
      <w:start w:val="1"/>
      <w:numFmt w:val="decimal"/>
      <w:lvlText w:val="%1."/>
      <w:lvlJc w:val="left"/>
      <w:pPr>
        <w:ind w:left="397" w:hanging="25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E760D5B0">
      <w:numFmt w:val="bullet"/>
      <w:lvlText w:val="•"/>
      <w:lvlJc w:val="left"/>
      <w:pPr>
        <w:ind w:left="996" w:hanging="256"/>
      </w:pPr>
      <w:rPr>
        <w:rFonts w:hint="default"/>
      </w:rPr>
    </w:lvl>
    <w:lvl w:ilvl="2" w:tplc="4A74AE2C">
      <w:numFmt w:val="bullet"/>
      <w:lvlText w:val="•"/>
      <w:lvlJc w:val="left"/>
      <w:pPr>
        <w:ind w:left="1594" w:hanging="256"/>
      </w:pPr>
      <w:rPr>
        <w:rFonts w:hint="default"/>
      </w:rPr>
    </w:lvl>
    <w:lvl w:ilvl="3" w:tplc="5042606C">
      <w:numFmt w:val="bullet"/>
      <w:lvlText w:val="•"/>
      <w:lvlJc w:val="left"/>
      <w:pPr>
        <w:ind w:left="2193" w:hanging="256"/>
      </w:pPr>
      <w:rPr>
        <w:rFonts w:hint="default"/>
      </w:rPr>
    </w:lvl>
    <w:lvl w:ilvl="4" w:tplc="96BAE108">
      <w:numFmt w:val="bullet"/>
      <w:lvlText w:val="•"/>
      <w:lvlJc w:val="left"/>
      <w:pPr>
        <w:ind w:left="2791" w:hanging="256"/>
      </w:pPr>
      <w:rPr>
        <w:rFonts w:hint="default"/>
      </w:rPr>
    </w:lvl>
    <w:lvl w:ilvl="5" w:tplc="8BE8ED98">
      <w:numFmt w:val="bullet"/>
      <w:lvlText w:val="•"/>
      <w:lvlJc w:val="left"/>
      <w:pPr>
        <w:ind w:left="3389" w:hanging="256"/>
      </w:pPr>
      <w:rPr>
        <w:rFonts w:hint="default"/>
      </w:rPr>
    </w:lvl>
    <w:lvl w:ilvl="6" w:tplc="86E0E0EA">
      <w:numFmt w:val="bullet"/>
      <w:lvlText w:val="•"/>
      <w:lvlJc w:val="left"/>
      <w:pPr>
        <w:ind w:left="3988" w:hanging="256"/>
      </w:pPr>
      <w:rPr>
        <w:rFonts w:hint="default"/>
      </w:rPr>
    </w:lvl>
    <w:lvl w:ilvl="7" w:tplc="ECB0AB06">
      <w:numFmt w:val="bullet"/>
      <w:lvlText w:val="•"/>
      <w:lvlJc w:val="left"/>
      <w:pPr>
        <w:ind w:left="4586" w:hanging="256"/>
      </w:pPr>
      <w:rPr>
        <w:rFonts w:hint="default"/>
      </w:rPr>
    </w:lvl>
    <w:lvl w:ilvl="8" w:tplc="B010F744">
      <w:numFmt w:val="bullet"/>
      <w:lvlText w:val="•"/>
      <w:lvlJc w:val="left"/>
      <w:pPr>
        <w:ind w:left="5184" w:hanging="256"/>
      </w:pPr>
      <w:rPr>
        <w:rFonts w:hint="default"/>
      </w:rPr>
    </w:lvl>
  </w:abstractNum>
  <w:abstractNum w:abstractNumId="13">
    <w:nsid w:val="528633A9"/>
    <w:multiLevelType w:val="hybridMultilevel"/>
    <w:tmpl w:val="3590655C"/>
    <w:lvl w:ilvl="0" w:tplc="F5A8BE28">
      <w:start w:val="1"/>
      <w:numFmt w:val="decimal"/>
      <w:lvlText w:val="%1."/>
      <w:lvlJc w:val="left"/>
      <w:pPr>
        <w:ind w:left="117" w:hanging="229"/>
      </w:pPr>
      <w:rPr>
        <w:rFonts w:ascii="Cambria" w:eastAsia="Times New Roman" w:hAnsi="Cambria" w:cs="Cambria" w:hint="default"/>
        <w:color w:val="231F20"/>
        <w:spacing w:val="-4"/>
        <w:w w:val="122"/>
        <w:sz w:val="20"/>
        <w:szCs w:val="20"/>
      </w:rPr>
    </w:lvl>
    <w:lvl w:ilvl="1" w:tplc="A4828590">
      <w:numFmt w:val="bullet"/>
      <w:lvlText w:val="•"/>
      <w:lvlJc w:val="left"/>
      <w:pPr>
        <w:ind w:left="766" w:hanging="229"/>
      </w:pPr>
      <w:rPr>
        <w:rFonts w:hint="default"/>
      </w:rPr>
    </w:lvl>
    <w:lvl w:ilvl="2" w:tplc="79B8F62A">
      <w:numFmt w:val="bullet"/>
      <w:lvlText w:val="•"/>
      <w:lvlJc w:val="left"/>
      <w:pPr>
        <w:ind w:left="1412" w:hanging="229"/>
      </w:pPr>
      <w:rPr>
        <w:rFonts w:hint="default"/>
      </w:rPr>
    </w:lvl>
    <w:lvl w:ilvl="3" w:tplc="4796D258">
      <w:numFmt w:val="bullet"/>
      <w:lvlText w:val="•"/>
      <w:lvlJc w:val="left"/>
      <w:pPr>
        <w:ind w:left="2059" w:hanging="229"/>
      </w:pPr>
      <w:rPr>
        <w:rFonts w:hint="default"/>
      </w:rPr>
    </w:lvl>
    <w:lvl w:ilvl="4" w:tplc="1C181FB4">
      <w:numFmt w:val="bullet"/>
      <w:lvlText w:val="•"/>
      <w:lvlJc w:val="left"/>
      <w:pPr>
        <w:ind w:left="2705" w:hanging="229"/>
      </w:pPr>
      <w:rPr>
        <w:rFonts w:hint="default"/>
      </w:rPr>
    </w:lvl>
    <w:lvl w:ilvl="5" w:tplc="B1769394">
      <w:numFmt w:val="bullet"/>
      <w:lvlText w:val="•"/>
      <w:lvlJc w:val="left"/>
      <w:pPr>
        <w:ind w:left="3351" w:hanging="229"/>
      </w:pPr>
      <w:rPr>
        <w:rFonts w:hint="default"/>
      </w:rPr>
    </w:lvl>
    <w:lvl w:ilvl="6" w:tplc="191A583E">
      <w:numFmt w:val="bullet"/>
      <w:lvlText w:val="•"/>
      <w:lvlJc w:val="left"/>
      <w:pPr>
        <w:ind w:left="3998" w:hanging="229"/>
      </w:pPr>
      <w:rPr>
        <w:rFonts w:hint="default"/>
      </w:rPr>
    </w:lvl>
    <w:lvl w:ilvl="7" w:tplc="9D4609B8">
      <w:numFmt w:val="bullet"/>
      <w:lvlText w:val="•"/>
      <w:lvlJc w:val="left"/>
      <w:pPr>
        <w:ind w:left="4644" w:hanging="229"/>
      </w:pPr>
      <w:rPr>
        <w:rFonts w:hint="default"/>
      </w:rPr>
    </w:lvl>
    <w:lvl w:ilvl="8" w:tplc="4FB8CC74">
      <w:numFmt w:val="bullet"/>
      <w:lvlText w:val="•"/>
      <w:lvlJc w:val="left"/>
      <w:pPr>
        <w:ind w:left="5290" w:hanging="229"/>
      </w:pPr>
      <w:rPr>
        <w:rFonts w:hint="default"/>
      </w:rPr>
    </w:lvl>
  </w:abstractNum>
  <w:abstractNum w:abstractNumId="14">
    <w:nsid w:val="56913362"/>
    <w:multiLevelType w:val="hybridMultilevel"/>
    <w:tmpl w:val="E87ED9E0"/>
    <w:lvl w:ilvl="0" w:tplc="EF3C6F1E">
      <w:start w:val="1"/>
      <w:numFmt w:val="decimal"/>
      <w:lvlText w:val="%1."/>
      <w:lvlJc w:val="left"/>
      <w:pPr>
        <w:ind w:left="599" w:hanging="25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58924A74">
      <w:numFmt w:val="bullet"/>
      <w:lvlText w:val="•"/>
      <w:lvlJc w:val="left"/>
      <w:pPr>
        <w:ind w:left="1198" w:hanging="256"/>
      </w:pPr>
      <w:rPr>
        <w:rFonts w:hint="default"/>
      </w:rPr>
    </w:lvl>
    <w:lvl w:ilvl="2" w:tplc="943C4FDC">
      <w:numFmt w:val="bullet"/>
      <w:lvlText w:val="•"/>
      <w:lvlJc w:val="left"/>
      <w:pPr>
        <w:ind w:left="1796" w:hanging="256"/>
      </w:pPr>
      <w:rPr>
        <w:rFonts w:hint="default"/>
      </w:rPr>
    </w:lvl>
    <w:lvl w:ilvl="3" w:tplc="40BCF70C">
      <w:numFmt w:val="bullet"/>
      <w:lvlText w:val="•"/>
      <w:lvlJc w:val="left"/>
      <w:pPr>
        <w:ind w:left="2395" w:hanging="256"/>
      </w:pPr>
      <w:rPr>
        <w:rFonts w:hint="default"/>
      </w:rPr>
    </w:lvl>
    <w:lvl w:ilvl="4" w:tplc="206C338C">
      <w:numFmt w:val="bullet"/>
      <w:lvlText w:val="•"/>
      <w:lvlJc w:val="left"/>
      <w:pPr>
        <w:ind w:left="2993" w:hanging="256"/>
      </w:pPr>
      <w:rPr>
        <w:rFonts w:hint="default"/>
      </w:rPr>
    </w:lvl>
    <w:lvl w:ilvl="5" w:tplc="FC4CB0D0">
      <w:numFmt w:val="bullet"/>
      <w:lvlText w:val="•"/>
      <w:lvlJc w:val="left"/>
      <w:pPr>
        <w:ind w:left="3591" w:hanging="256"/>
      </w:pPr>
      <w:rPr>
        <w:rFonts w:hint="default"/>
      </w:rPr>
    </w:lvl>
    <w:lvl w:ilvl="6" w:tplc="91280EC2">
      <w:numFmt w:val="bullet"/>
      <w:lvlText w:val="•"/>
      <w:lvlJc w:val="left"/>
      <w:pPr>
        <w:ind w:left="4190" w:hanging="256"/>
      </w:pPr>
      <w:rPr>
        <w:rFonts w:hint="default"/>
      </w:rPr>
    </w:lvl>
    <w:lvl w:ilvl="7" w:tplc="93081992">
      <w:numFmt w:val="bullet"/>
      <w:lvlText w:val="•"/>
      <w:lvlJc w:val="left"/>
      <w:pPr>
        <w:ind w:left="4788" w:hanging="256"/>
      </w:pPr>
      <w:rPr>
        <w:rFonts w:hint="default"/>
      </w:rPr>
    </w:lvl>
    <w:lvl w:ilvl="8" w:tplc="5C1E7C08">
      <w:numFmt w:val="bullet"/>
      <w:lvlText w:val="•"/>
      <w:lvlJc w:val="left"/>
      <w:pPr>
        <w:ind w:left="5386" w:hanging="256"/>
      </w:pPr>
      <w:rPr>
        <w:rFonts w:hint="default"/>
      </w:rPr>
    </w:lvl>
  </w:abstractNum>
  <w:abstractNum w:abstractNumId="15">
    <w:nsid w:val="5D1D5EAE"/>
    <w:multiLevelType w:val="hybridMultilevel"/>
    <w:tmpl w:val="22928E4E"/>
    <w:lvl w:ilvl="0" w:tplc="CF824C2A">
      <w:start w:val="1"/>
      <w:numFmt w:val="decimal"/>
      <w:lvlText w:val="%1."/>
      <w:lvlJc w:val="left"/>
      <w:pPr>
        <w:ind w:left="117" w:hanging="265"/>
      </w:pPr>
      <w:rPr>
        <w:rFonts w:cs="Times New Roman" w:hint="default"/>
        <w:w w:val="122"/>
      </w:rPr>
    </w:lvl>
    <w:lvl w:ilvl="1" w:tplc="751AE44A">
      <w:numFmt w:val="bullet"/>
      <w:lvlText w:val="•"/>
      <w:lvlJc w:val="left"/>
      <w:pPr>
        <w:ind w:left="766" w:hanging="265"/>
      </w:pPr>
      <w:rPr>
        <w:rFonts w:hint="default"/>
      </w:rPr>
    </w:lvl>
    <w:lvl w:ilvl="2" w:tplc="91CA9C56">
      <w:numFmt w:val="bullet"/>
      <w:lvlText w:val="•"/>
      <w:lvlJc w:val="left"/>
      <w:pPr>
        <w:ind w:left="1412" w:hanging="265"/>
      </w:pPr>
      <w:rPr>
        <w:rFonts w:hint="default"/>
      </w:rPr>
    </w:lvl>
    <w:lvl w:ilvl="3" w:tplc="241CB1B4">
      <w:numFmt w:val="bullet"/>
      <w:lvlText w:val="•"/>
      <w:lvlJc w:val="left"/>
      <w:pPr>
        <w:ind w:left="2059" w:hanging="265"/>
      </w:pPr>
      <w:rPr>
        <w:rFonts w:hint="default"/>
      </w:rPr>
    </w:lvl>
    <w:lvl w:ilvl="4" w:tplc="B32AD8FA">
      <w:numFmt w:val="bullet"/>
      <w:lvlText w:val="•"/>
      <w:lvlJc w:val="left"/>
      <w:pPr>
        <w:ind w:left="2705" w:hanging="265"/>
      </w:pPr>
      <w:rPr>
        <w:rFonts w:hint="default"/>
      </w:rPr>
    </w:lvl>
    <w:lvl w:ilvl="5" w:tplc="A4327E46">
      <w:numFmt w:val="bullet"/>
      <w:lvlText w:val="•"/>
      <w:lvlJc w:val="left"/>
      <w:pPr>
        <w:ind w:left="3351" w:hanging="265"/>
      </w:pPr>
      <w:rPr>
        <w:rFonts w:hint="default"/>
      </w:rPr>
    </w:lvl>
    <w:lvl w:ilvl="6" w:tplc="DFD80B12">
      <w:numFmt w:val="bullet"/>
      <w:lvlText w:val="•"/>
      <w:lvlJc w:val="left"/>
      <w:pPr>
        <w:ind w:left="3998" w:hanging="265"/>
      </w:pPr>
      <w:rPr>
        <w:rFonts w:hint="default"/>
      </w:rPr>
    </w:lvl>
    <w:lvl w:ilvl="7" w:tplc="34BC6DD6">
      <w:numFmt w:val="bullet"/>
      <w:lvlText w:val="•"/>
      <w:lvlJc w:val="left"/>
      <w:pPr>
        <w:ind w:left="4644" w:hanging="265"/>
      </w:pPr>
      <w:rPr>
        <w:rFonts w:hint="default"/>
      </w:rPr>
    </w:lvl>
    <w:lvl w:ilvl="8" w:tplc="225A1B5C">
      <w:numFmt w:val="bullet"/>
      <w:lvlText w:val="•"/>
      <w:lvlJc w:val="left"/>
      <w:pPr>
        <w:ind w:left="5290" w:hanging="265"/>
      </w:pPr>
      <w:rPr>
        <w:rFonts w:hint="default"/>
      </w:rPr>
    </w:lvl>
  </w:abstractNum>
  <w:abstractNum w:abstractNumId="16">
    <w:nsid w:val="60060AC6"/>
    <w:multiLevelType w:val="hybridMultilevel"/>
    <w:tmpl w:val="E6AE28C0"/>
    <w:lvl w:ilvl="0" w:tplc="A5B45652">
      <w:start w:val="1"/>
      <w:numFmt w:val="decimal"/>
      <w:lvlText w:val="%1."/>
      <w:lvlJc w:val="left"/>
      <w:pPr>
        <w:ind w:left="374" w:hanging="232"/>
      </w:pPr>
      <w:rPr>
        <w:rFonts w:ascii="Tahoma" w:eastAsia="Times New Roman" w:hAnsi="Tahoma" w:cs="Tahoma" w:hint="default"/>
        <w:color w:val="231F20"/>
        <w:spacing w:val="-6"/>
        <w:w w:val="98"/>
        <w:sz w:val="22"/>
        <w:szCs w:val="22"/>
      </w:rPr>
    </w:lvl>
    <w:lvl w:ilvl="1" w:tplc="17348BA0">
      <w:start w:val="1"/>
      <w:numFmt w:val="decimal"/>
      <w:lvlText w:val="%2."/>
      <w:lvlJc w:val="left"/>
      <w:pPr>
        <w:ind w:left="599" w:hanging="25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2" w:tplc="0C440FA0">
      <w:numFmt w:val="bullet"/>
      <w:lvlText w:val="•"/>
      <w:lvlJc w:val="left"/>
      <w:pPr>
        <w:ind w:left="600" w:hanging="256"/>
      </w:pPr>
      <w:rPr>
        <w:rFonts w:hint="default"/>
      </w:rPr>
    </w:lvl>
    <w:lvl w:ilvl="3" w:tplc="F06E6B50">
      <w:numFmt w:val="bullet"/>
      <w:lvlText w:val="•"/>
      <w:lvlJc w:val="left"/>
      <w:pPr>
        <w:ind w:left="1347" w:hanging="256"/>
      </w:pPr>
      <w:rPr>
        <w:rFonts w:hint="default"/>
      </w:rPr>
    </w:lvl>
    <w:lvl w:ilvl="4" w:tplc="5E14A7A6">
      <w:numFmt w:val="bullet"/>
      <w:lvlText w:val="•"/>
      <w:lvlJc w:val="left"/>
      <w:pPr>
        <w:ind w:left="2095" w:hanging="256"/>
      </w:pPr>
      <w:rPr>
        <w:rFonts w:hint="default"/>
      </w:rPr>
    </w:lvl>
    <w:lvl w:ilvl="5" w:tplc="067AD7D2">
      <w:numFmt w:val="bullet"/>
      <w:lvlText w:val="•"/>
      <w:lvlJc w:val="left"/>
      <w:pPr>
        <w:ind w:left="2843" w:hanging="256"/>
      </w:pPr>
      <w:rPr>
        <w:rFonts w:hint="default"/>
      </w:rPr>
    </w:lvl>
    <w:lvl w:ilvl="6" w:tplc="31E0A662">
      <w:numFmt w:val="bullet"/>
      <w:lvlText w:val="•"/>
      <w:lvlJc w:val="left"/>
      <w:pPr>
        <w:ind w:left="3591" w:hanging="256"/>
      </w:pPr>
      <w:rPr>
        <w:rFonts w:hint="default"/>
      </w:rPr>
    </w:lvl>
    <w:lvl w:ilvl="7" w:tplc="7406AE56">
      <w:numFmt w:val="bullet"/>
      <w:lvlText w:val="•"/>
      <w:lvlJc w:val="left"/>
      <w:pPr>
        <w:ind w:left="4339" w:hanging="256"/>
      </w:pPr>
      <w:rPr>
        <w:rFonts w:hint="default"/>
      </w:rPr>
    </w:lvl>
    <w:lvl w:ilvl="8" w:tplc="93D2604A">
      <w:numFmt w:val="bullet"/>
      <w:lvlText w:val="•"/>
      <w:lvlJc w:val="left"/>
      <w:pPr>
        <w:ind w:left="5087" w:hanging="256"/>
      </w:pPr>
      <w:rPr>
        <w:rFonts w:hint="default"/>
      </w:rPr>
    </w:lvl>
  </w:abstractNum>
  <w:abstractNum w:abstractNumId="17">
    <w:nsid w:val="612338A8"/>
    <w:multiLevelType w:val="hybridMultilevel"/>
    <w:tmpl w:val="44DE4F0C"/>
    <w:lvl w:ilvl="0" w:tplc="DB46C4F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E335E4"/>
    <w:multiLevelType w:val="hybridMultilevel"/>
    <w:tmpl w:val="60065EAE"/>
    <w:lvl w:ilvl="0" w:tplc="BF5E1AB8">
      <w:start w:val="1"/>
      <w:numFmt w:val="decimal"/>
      <w:lvlText w:val="%1."/>
      <w:lvlJc w:val="left"/>
      <w:pPr>
        <w:ind w:left="348" w:hanging="232"/>
      </w:pPr>
      <w:rPr>
        <w:rFonts w:ascii="Tahoma" w:eastAsia="Times New Roman" w:hAnsi="Tahoma" w:cs="Tahoma" w:hint="default"/>
        <w:color w:val="231F20"/>
        <w:spacing w:val="-6"/>
        <w:w w:val="98"/>
        <w:sz w:val="22"/>
        <w:szCs w:val="22"/>
      </w:rPr>
    </w:lvl>
    <w:lvl w:ilvl="1" w:tplc="8B34E118">
      <w:start w:val="1"/>
      <w:numFmt w:val="decimal"/>
      <w:lvlText w:val="%2."/>
      <w:lvlJc w:val="left"/>
      <w:pPr>
        <w:ind w:left="598" w:hanging="255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2" w:tplc="E450653E">
      <w:numFmt w:val="bullet"/>
      <w:lvlText w:val="•"/>
      <w:lvlJc w:val="left"/>
      <w:pPr>
        <w:ind w:left="560" w:hanging="255"/>
      </w:pPr>
      <w:rPr>
        <w:rFonts w:hint="default"/>
      </w:rPr>
    </w:lvl>
    <w:lvl w:ilvl="3" w:tplc="6CEE839E">
      <w:numFmt w:val="bullet"/>
      <w:lvlText w:val="•"/>
      <w:lvlJc w:val="left"/>
      <w:pPr>
        <w:ind w:left="600" w:hanging="255"/>
      </w:pPr>
      <w:rPr>
        <w:rFonts w:hint="default"/>
      </w:rPr>
    </w:lvl>
    <w:lvl w:ilvl="4" w:tplc="DB78301A">
      <w:numFmt w:val="bullet"/>
      <w:lvlText w:val="•"/>
      <w:lvlJc w:val="left"/>
      <w:pPr>
        <w:ind w:left="1454" w:hanging="255"/>
      </w:pPr>
      <w:rPr>
        <w:rFonts w:hint="default"/>
      </w:rPr>
    </w:lvl>
    <w:lvl w:ilvl="5" w:tplc="C9229932">
      <w:numFmt w:val="bullet"/>
      <w:lvlText w:val="•"/>
      <w:lvlJc w:val="left"/>
      <w:pPr>
        <w:ind w:left="2309" w:hanging="255"/>
      </w:pPr>
      <w:rPr>
        <w:rFonts w:hint="default"/>
      </w:rPr>
    </w:lvl>
    <w:lvl w:ilvl="6" w:tplc="BE16E04A">
      <w:numFmt w:val="bullet"/>
      <w:lvlText w:val="•"/>
      <w:lvlJc w:val="left"/>
      <w:pPr>
        <w:ind w:left="3164" w:hanging="255"/>
      </w:pPr>
      <w:rPr>
        <w:rFonts w:hint="default"/>
      </w:rPr>
    </w:lvl>
    <w:lvl w:ilvl="7" w:tplc="FF2034DE">
      <w:numFmt w:val="bullet"/>
      <w:lvlText w:val="•"/>
      <w:lvlJc w:val="left"/>
      <w:pPr>
        <w:ind w:left="4019" w:hanging="255"/>
      </w:pPr>
      <w:rPr>
        <w:rFonts w:hint="default"/>
      </w:rPr>
    </w:lvl>
    <w:lvl w:ilvl="8" w:tplc="72605424">
      <w:numFmt w:val="bullet"/>
      <w:lvlText w:val="•"/>
      <w:lvlJc w:val="left"/>
      <w:pPr>
        <w:ind w:left="4874" w:hanging="255"/>
      </w:pPr>
      <w:rPr>
        <w:rFonts w:hint="default"/>
      </w:rPr>
    </w:lvl>
  </w:abstractNum>
  <w:abstractNum w:abstractNumId="1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F945786"/>
    <w:multiLevelType w:val="hybridMultilevel"/>
    <w:tmpl w:val="F228B36A"/>
    <w:lvl w:ilvl="0" w:tplc="7292E250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hint="default"/>
        <w:color w:val="231F20"/>
        <w:w w:val="205"/>
        <w:sz w:val="20"/>
      </w:rPr>
    </w:lvl>
    <w:lvl w:ilvl="1" w:tplc="C69257C2">
      <w:numFmt w:val="bullet"/>
      <w:lvlText w:val="•"/>
      <w:lvlJc w:val="left"/>
      <w:pPr>
        <w:ind w:left="964" w:hanging="227"/>
      </w:pPr>
      <w:rPr>
        <w:rFonts w:hint="default"/>
      </w:rPr>
    </w:lvl>
    <w:lvl w:ilvl="2" w:tplc="3328158E">
      <w:numFmt w:val="bullet"/>
      <w:lvlText w:val="•"/>
      <w:lvlJc w:val="left"/>
      <w:pPr>
        <w:ind w:left="1588" w:hanging="227"/>
      </w:pPr>
      <w:rPr>
        <w:rFonts w:hint="default"/>
      </w:rPr>
    </w:lvl>
    <w:lvl w:ilvl="3" w:tplc="699C1978">
      <w:numFmt w:val="bullet"/>
      <w:lvlText w:val="•"/>
      <w:lvlJc w:val="left"/>
      <w:pPr>
        <w:ind w:left="2213" w:hanging="227"/>
      </w:pPr>
      <w:rPr>
        <w:rFonts w:hint="default"/>
      </w:rPr>
    </w:lvl>
    <w:lvl w:ilvl="4" w:tplc="60667F96">
      <w:numFmt w:val="bullet"/>
      <w:lvlText w:val="•"/>
      <w:lvlJc w:val="left"/>
      <w:pPr>
        <w:ind w:left="2837" w:hanging="227"/>
      </w:pPr>
      <w:rPr>
        <w:rFonts w:hint="default"/>
      </w:rPr>
    </w:lvl>
    <w:lvl w:ilvl="5" w:tplc="323CA132">
      <w:numFmt w:val="bullet"/>
      <w:lvlText w:val="•"/>
      <w:lvlJc w:val="left"/>
      <w:pPr>
        <w:ind w:left="3461" w:hanging="227"/>
      </w:pPr>
      <w:rPr>
        <w:rFonts w:hint="default"/>
      </w:rPr>
    </w:lvl>
    <w:lvl w:ilvl="6" w:tplc="7F4280F2">
      <w:numFmt w:val="bullet"/>
      <w:lvlText w:val="•"/>
      <w:lvlJc w:val="left"/>
      <w:pPr>
        <w:ind w:left="4086" w:hanging="227"/>
      </w:pPr>
      <w:rPr>
        <w:rFonts w:hint="default"/>
      </w:rPr>
    </w:lvl>
    <w:lvl w:ilvl="7" w:tplc="3B3603AC">
      <w:numFmt w:val="bullet"/>
      <w:lvlText w:val="•"/>
      <w:lvlJc w:val="left"/>
      <w:pPr>
        <w:ind w:left="4710" w:hanging="227"/>
      </w:pPr>
      <w:rPr>
        <w:rFonts w:hint="default"/>
      </w:rPr>
    </w:lvl>
    <w:lvl w:ilvl="8" w:tplc="4A1CA240">
      <w:numFmt w:val="bullet"/>
      <w:lvlText w:val="•"/>
      <w:lvlJc w:val="left"/>
      <w:pPr>
        <w:ind w:left="5334" w:hanging="227"/>
      </w:pPr>
      <w:rPr>
        <w:rFonts w:hint="default"/>
      </w:rPr>
    </w:lvl>
  </w:abstractNum>
  <w:abstractNum w:abstractNumId="21">
    <w:nsid w:val="70C7632E"/>
    <w:multiLevelType w:val="hybridMultilevel"/>
    <w:tmpl w:val="70EEBBBC"/>
    <w:lvl w:ilvl="0" w:tplc="A9A6D3D0">
      <w:start w:val="1"/>
      <w:numFmt w:val="decimal"/>
      <w:lvlText w:val="%1."/>
      <w:lvlJc w:val="left"/>
      <w:pPr>
        <w:ind w:left="117" w:hanging="274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6AEEBBE0">
      <w:numFmt w:val="bullet"/>
      <w:lvlText w:val="•"/>
      <w:lvlJc w:val="left"/>
      <w:pPr>
        <w:ind w:left="766" w:hanging="274"/>
      </w:pPr>
      <w:rPr>
        <w:rFonts w:hint="default"/>
      </w:rPr>
    </w:lvl>
    <w:lvl w:ilvl="2" w:tplc="19066668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1092F982">
      <w:numFmt w:val="bullet"/>
      <w:lvlText w:val="•"/>
      <w:lvlJc w:val="left"/>
      <w:pPr>
        <w:ind w:left="2059" w:hanging="274"/>
      </w:pPr>
      <w:rPr>
        <w:rFonts w:hint="default"/>
      </w:rPr>
    </w:lvl>
    <w:lvl w:ilvl="4" w:tplc="71B21464">
      <w:numFmt w:val="bullet"/>
      <w:lvlText w:val="•"/>
      <w:lvlJc w:val="left"/>
      <w:pPr>
        <w:ind w:left="2705" w:hanging="274"/>
      </w:pPr>
      <w:rPr>
        <w:rFonts w:hint="default"/>
      </w:rPr>
    </w:lvl>
    <w:lvl w:ilvl="5" w:tplc="A5681080">
      <w:numFmt w:val="bullet"/>
      <w:lvlText w:val="•"/>
      <w:lvlJc w:val="left"/>
      <w:pPr>
        <w:ind w:left="3351" w:hanging="274"/>
      </w:pPr>
      <w:rPr>
        <w:rFonts w:hint="default"/>
      </w:rPr>
    </w:lvl>
    <w:lvl w:ilvl="6" w:tplc="7D3E5516">
      <w:numFmt w:val="bullet"/>
      <w:lvlText w:val="•"/>
      <w:lvlJc w:val="left"/>
      <w:pPr>
        <w:ind w:left="3998" w:hanging="274"/>
      </w:pPr>
      <w:rPr>
        <w:rFonts w:hint="default"/>
      </w:rPr>
    </w:lvl>
    <w:lvl w:ilvl="7" w:tplc="C436C3E2">
      <w:numFmt w:val="bullet"/>
      <w:lvlText w:val="•"/>
      <w:lvlJc w:val="left"/>
      <w:pPr>
        <w:ind w:left="4644" w:hanging="274"/>
      </w:pPr>
      <w:rPr>
        <w:rFonts w:hint="default"/>
      </w:rPr>
    </w:lvl>
    <w:lvl w:ilvl="8" w:tplc="56BA9F98">
      <w:numFmt w:val="bullet"/>
      <w:lvlText w:val="•"/>
      <w:lvlJc w:val="left"/>
      <w:pPr>
        <w:ind w:left="5290" w:hanging="274"/>
      </w:pPr>
      <w:rPr>
        <w:rFonts w:hint="default"/>
      </w:rPr>
    </w:lvl>
  </w:abstractNum>
  <w:abstractNum w:abstractNumId="22">
    <w:nsid w:val="7BB6472C"/>
    <w:multiLevelType w:val="hybridMultilevel"/>
    <w:tmpl w:val="4DCAB0AE"/>
    <w:lvl w:ilvl="0" w:tplc="B3E01658">
      <w:numFmt w:val="bullet"/>
      <w:lvlText w:val="•"/>
      <w:lvlJc w:val="left"/>
      <w:pPr>
        <w:ind w:left="510" w:hanging="227"/>
      </w:pPr>
      <w:rPr>
        <w:rFonts w:ascii="Times New Roman" w:eastAsia="Times New Roman" w:hAnsi="Times New Roman" w:hint="default"/>
        <w:color w:val="231F20"/>
        <w:w w:val="205"/>
        <w:sz w:val="20"/>
      </w:rPr>
    </w:lvl>
    <w:lvl w:ilvl="1" w:tplc="90B023A8">
      <w:numFmt w:val="bullet"/>
      <w:lvlText w:val="•"/>
      <w:lvlJc w:val="left"/>
      <w:pPr>
        <w:ind w:left="1131" w:hanging="227"/>
      </w:pPr>
      <w:rPr>
        <w:rFonts w:hint="default"/>
      </w:rPr>
    </w:lvl>
    <w:lvl w:ilvl="2" w:tplc="58D8BE96">
      <w:numFmt w:val="bullet"/>
      <w:lvlText w:val="•"/>
      <w:lvlJc w:val="left"/>
      <w:pPr>
        <w:ind w:left="1755" w:hanging="227"/>
      </w:pPr>
      <w:rPr>
        <w:rFonts w:hint="default"/>
      </w:rPr>
    </w:lvl>
    <w:lvl w:ilvl="3" w:tplc="23C80904">
      <w:numFmt w:val="bullet"/>
      <w:lvlText w:val="•"/>
      <w:lvlJc w:val="left"/>
      <w:pPr>
        <w:ind w:left="2380" w:hanging="227"/>
      </w:pPr>
      <w:rPr>
        <w:rFonts w:hint="default"/>
      </w:rPr>
    </w:lvl>
    <w:lvl w:ilvl="4" w:tplc="3F72835E">
      <w:numFmt w:val="bullet"/>
      <w:lvlText w:val="•"/>
      <w:lvlJc w:val="left"/>
      <w:pPr>
        <w:ind w:left="3004" w:hanging="227"/>
      </w:pPr>
      <w:rPr>
        <w:rFonts w:hint="default"/>
      </w:rPr>
    </w:lvl>
    <w:lvl w:ilvl="5" w:tplc="2F2E53C2">
      <w:numFmt w:val="bullet"/>
      <w:lvlText w:val="•"/>
      <w:lvlJc w:val="left"/>
      <w:pPr>
        <w:ind w:left="3628" w:hanging="227"/>
      </w:pPr>
      <w:rPr>
        <w:rFonts w:hint="default"/>
      </w:rPr>
    </w:lvl>
    <w:lvl w:ilvl="6" w:tplc="9A98315E">
      <w:numFmt w:val="bullet"/>
      <w:lvlText w:val="•"/>
      <w:lvlJc w:val="left"/>
      <w:pPr>
        <w:ind w:left="4253" w:hanging="227"/>
      </w:pPr>
      <w:rPr>
        <w:rFonts w:hint="default"/>
      </w:rPr>
    </w:lvl>
    <w:lvl w:ilvl="7" w:tplc="3006BEFE">
      <w:numFmt w:val="bullet"/>
      <w:lvlText w:val="•"/>
      <w:lvlJc w:val="left"/>
      <w:pPr>
        <w:ind w:left="4877" w:hanging="227"/>
      </w:pPr>
      <w:rPr>
        <w:rFonts w:hint="default"/>
      </w:rPr>
    </w:lvl>
    <w:lvl w:ilvl="8" w:tplc="BB461A04">
      <w:numFmt w:val="bullet"/>
      <w:lvlText w:val="•"/>
      <w:lvlJc w:val="left"/>
      <w:pPr>
        <w:ind w:left="5501" w:hanging="227"/>
      </w:pPr>
      <w:rPr>
        <w:rFonts w:hint="default"/>
      </w:rPr>
    </w:lvl>
  </w:abstractNum>
  <w:abstractNum w:abstractNumId="23">
    <w:nsid w:val="7C8E2B3E"/>
    <w:multiLevelType w:val="hybridMultilevel"/>
    <w:tmpl w:val="44140D70"/>
    <w:lvl w:ilvl="0" w:tplc="C0E49CA4">
      <w:start w:val="1"/>
      <w:numFmt w:val="decimal"/>
      <w:lvlText w:val="%1."/>
      <w:lvlJc w:val="left"/>
      <w:pPr>
        <w:ind w:left="117" w:hanging="266"/>
      </w:pPr>
      <w:rPr>
        <w:rFonts w:ascii="Cambria" w:eastAsia="Times New Roman" w:hAnsi="Cambria" w:cs="Cambria" w:hint="default"/>
        <w:color w:val="231F20"/>
        <w:w w:val="122"/>
        <w:sz w:val="20"/>
        <w:szCs w:val="20"/>
      </w:rPr>
    </w:lvl>
    <w:lvl w:ilvl="1" w:tplc="D90C2D20">
      <w:numFmt w:val="bullet"/>
      <w:lvlText w:val="•"/>
      <w:lvlJc w:val="left"/>
      <w:pPr>
        <w:ind w:left="766" w:hanging="266"/>
      </w:pPr>
      <w:rPr>
        <w:rFonts w:hint="default"/>
      </w:rPr>
    </w:lvl>
    <w:lvl w:ilvl="2" w:tplc="945C2F2C">
      <w:numFmt w:val="bullet"/>
      <w:lvlText w:val="•"/>
      <w:lvlJc w:val="left"/>
      <w:pPr>
        <w:ind w:left="1412" w:hanging="266"/>
      </w:pPr>
      <w:rPr>
        <w:rFonts w:hint="default"/>
      </w:rPr>
    </w:lvl>
    <w:lvl w:ilvl="3" w:tplc="2FA0682C">
      <w:numFmt w:val="bullet"/>
      <w:lvlText w:val="•"/>
      <w:lvlJc w:val="left"/>
      <w:pPr>
        <w:ind w:left="2059" w:hanging="266"/>
      </w:pPr>
      <w:rPr>
        <w:rFonts w:hint="default"/>
      </w:rPr>
    </w:lvl>
    <w:lvl w:ilvl="4" w:tplc="C42C5F9E">
      <w:numFmt w:val="bullet"/>
      <w:lvlText w:val="•"/>
      <w:lvlJc w:val="left"/>
      <w:pPr>
        <w:ind w:left="2705" w:hanging="266"/>
      </w:pPr>
      <w:rPr>
        <w:rFonts w:hint="default"/>
      </w:rPr>
    </w:lvl>
    <w:lvl w:ilvl="5" w:tplc="A8A8C218">
      <w:numFmt w:val="bullet"/>
      <w:lvlText w:val="•"/>
      <w:lvlJc w:val="left"/>
      <w:pPr>
        <w:ind w:left="3351" w:hanging="266"/>
      </w:pPr>
      <w:rPr>
        <w:rFonts w:hint="default"/>
      </w:rPr>
    </w:lvl>
    <w:lvl w:ilvl="6" w:tplc="C9901F08">
      <w:numFmt w:val="bullet"/>
      <w:lvlText w:val="•"/>
      <w:lvlJc w:val="left"/>
      <w:pPr>
        <w:ind w:left="3998" w:hanging="266"/>
      </w:pPr>
      <w:rPr>
        <w:rFonts w:hint="default"/>
      </w:rPr>
    </w:lvl>
    <w:lvl w:ilvl="7" w:tplc="DD7C615E">
      <w:numFmt w:val="bullet"/>
      <w:lvlText w:val="•"/>
      <w:lvlJc w:val="left"/>
      <w:pPr>
        <w:ind w:left="4644" w:hanging="266"/>
      </w:pPr>
      <w:rPr>
        <w:rFonts w:hint="default"/>
      </w:rPr>
    </w:lvl>
    <w:lvl w:ilvl="8" w:tplc="A7BC5F0C">
      <w:numFmt w:val="bullet"/>
      <w:lvlText w:val="•"/>
      <w:lvlJc w:val="left"/>
      <w:pPr>
        <w:ind w:left="5290" w:hanging="266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21"/>
  </w:num>
  <w:num w:numId="10">
    <w:abstractNumId w:val="23"/>
  </w:num>
  <w:num w:numId="11">
    <w:abstractNumId w:val="1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18"/>
  </w:num>
  <w:num w:numId="19">
    <w:abstractNumId w:val="20"/>
  </w:num>
  <w:num w:numId="20">
    <w:abstractNumId w:val="6"/>
  </w:num>
  <w:num w:numId="21">
    <w:abstractNumId w:val="7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AC"/>
    <w:rsid w:val="00027C79"/>
    <w:rsid w:val="000E2F8E"/>
    <w:rsid w:val="000E3635"/>
    <w:rsid w:val="000E7BAC"/>
    <w:rsid w:val="00191570"/>
    <w:rsid w:val="0019594B"/>
    <w:rsid w:val="001B5642"/>
    <w:rsid w:val="00373E8A"/>
    <w:rsid w:val="0041070F"/>
    <w:rsid w:val="004173FD"/>
    <w:rsid w:val="004253FD"/>
    <w:rsid w:val="004533FC"/>
    <w:rsid w:val="0046167C"/>
    <w:rsid w:val="00464436"/>
    <w:rsid w:val="00464F18"/>
    <w:rsid w:val="00483B74"/>
    <w:rsid w:val="00497562"/>
    <w:rsid w:val="005327FE"/>
    <w:rsid w:val="00541482"/>
    <w:rsid w:val="005926F0"/>
    <w:rsid w:val="005C1E78"/>
    <w:rsid w:val="005D5320"/>
    <w:rsid w:val="00637A1E"/>
    <w:rsid w:val="00682EDC"/>
    <w:rsid w:val="00684B07"/>
    <w:rsid w:val="006C1F3C"/>
    <w:rsid w:val="007A252E"/>
    <w:rsid w:val="007B51C1"/>
    <w:rsid w:val="007B670D"/>
    <w:rsid w:val="007F3310"/>
    <w:rsid w:val="007F53B0"/>
    <w:rsid w:val="00827A17"/>
    <w:rsid w:val="0086545D"/>
    <w:rsid w:val="0087326A"/>
    <w:rsid w:val="008753CE"/>
    <w:rsid w:val="0090081D"/>
    <w:rsid w:val="00906542"/>
    <w:rsid w:val="00951214"/>
    <w:rsid w:val="009722B0"/>
    <w:rsid w:val="00980F7D"/>
    <w:rsid w:val="009C4BD4"/>
    <w:rsid w:val="00A216C8"/>
    <w:rsid w:val="00A52A8F"/>
    <w:rsid w:val="00A94A49"/>
    <w:rsid w:val="00AC64AA"/>
    <w:rsid w:val="00B233CA"/>
    <w:rsid w:val="00B7132B"/>
    <w:rsid w:val="00BC7C70"/>
    <w:rsid w:val="00BE46B2"/>
    <w:rsid w:val="00C32672"/>
    <w:rsid w:val="00C43795"/>
    <w:rsid w:val="00CB1749"/>
    <w:rsid w:val="00D241C2"/>
    <w:rsid w:val="00D71A78"/>
    <w:rsid w:val="00D93B44"/>
    <w:rsid w:val="00DA2AE0"/>
    <w:rsid w:val="00DC2188"/>
    <w:rsid w:val="00E217AC"/>
    <w:rsid w:val="00EB17C4"/>
    <w:rsid w:val="00EC33FB"/>
    <w:rsid w:val="00EC38F1"/>
    <w:rsid w:val="00F36BEF"/>
    <w:rsid w:val="00F41EFD"/>
    <w:rsid w:val="00F878D4"/>
    <w:rsid w:val="00F92322"/>
    <w:rsid w:val="00F932CA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0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2A8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A8F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52A8F"/>
    <w:pPr>
      <w:widowControl w:val="0"/>
      <w:autoSpaceDE w:val="0"/>
      <w:autoSpaceDN w:val="0"/>
      <w:spacing w:before="2" w:after="0" w:line="240" w:lineRule="auto"/>
      <w:ind w:left="343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A8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A8F"/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A8F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2A8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A8F"/>
    <w:rPr>
      <w:rFonts w:ascii="Calibri Light" w:hAnsi="Calibri Light" w:cs="Times New Roman"/>
      <w:i/>
      <w:iCs/>
      <w:color w:val="2F5496"/>
    </w:rPr>
  </w:style>
  <w:style w:type="paragraph" w:styleId="BodyText">
    <w:name w:val="Body Text"/>
    <w:basedOn w:val="Normal"/>
    <w:link w:val="BodyTextChar"/>
    <w:uiPriority w:val="99"/>
    <w:rsid w:val="00A52A8F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hAnsi="Cambria" w:cs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A8F"/>
    <w:rPr>
      <w:rFonts w:ascii="Cambria" w:eastAsia="Times New Roman" w:hAnsi="Cambria" w:cs="Cambria"/>
      <w:sz w:val="20"/>
      <w:szCs w:val="20"/>
    </w:rPr>
  </w:style>
  <w:style w:type="paragraph" w:styleId="ListParagraph">
    <w:name w:val="List Paragraph"/>
    <w:basedOn w:val="Normal"/>
    <w:uiPriority w:val="99"/>
    <w:qFormat/>
    <w:rsid w:val="00A52A8F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5D532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191570"/>
    <w:pPr>
      <w:widowControl w:val="0"/>
      <w:autoSpaceDE w:val="0"/>
      <w:autoSpaceDN w:val="0"/>
      <w:spacing w:after="0" w:line="240" w:lineRule="auto"/>
      <w:ind w:left="17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49756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9756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biologia" TargetMode="External"/><Relationship Id="rId21" Type="http://schemas.openxmlformats.org/officeDocument/2006/relationships/hyperlink" Target="https://resh.edu.ru/subject/5/" TargetMode="External"/><Relationship Id="rId42" Type="http://schemas.openxmlformats.org/officeDocument/2006/relationships/hyperlink" Target="https://www.sbio.info/lections/rasteniya/" TargetMode="External"/><Relationship Id="rId63" Type="http://schemas.openxmlformats.org/officeDocument/2006/relationships/hyperlink" Target="https://interneturok.ru/book/biology/6-klass/biologiya-bakterii-griby-rasteniya-6-klass-pasechnik-v-v" TargetMode="External"/><Relationship Id="rId84" Type="http://schemas.openxmlformats.org/officeDocument/2006/relationships/hyperlink" Target="https://resh.edu.ru/subject/5/" TargetMode="External"/><Relationship Id="rId138" Type="http://schemas.openxmlformats.org/officeDocument/2006/relationships/hyperlink" Target="https://resh.edu.ru/subject/5/" TargetMode="External"/><Relationship Id="rId159" Type="http://schemas.openxmlformats.org/officeDocument/2006/relationships/hyperlink" Target="https://www.yaklass.ru/p/biologia" TargetMode="External"/><Relationship Id="rId170" Type="http://schemas.openxmlformats.org/officeDocument/2006/relationships/hyperlink" Target="https://www.sbio.info/lections/zhivotnye/" TargetMode="External"/><Relationship Id="rId191" Type="http://schemas.openxmlformats.org/officeDocument/2006/relationships/hyperlink" Target="https://www.sbio.info/materials/chelovek/" TargetMode="External"/><Relationship Id="rId205" Type="http://schemas.openxmlformats.org/officeDocument/2006/relationships/hyperlink" Target="https://interneturok.ru/subject/biology/class/8" TargetMode="External"/><Relationship Id="rId226" Type="http://schemas.openxmlformats.org/officeDocument/2006/relationships/hyperlink" Target="https://resh.edu.ru/subject/5/" TargetMode="External"/><Relationship Id="rId107" Type="http://schemas.openxmlformats.org/officeDocument/2006/relationships/hyperlink" Target="https://interneturok.ru/book/biology/7-klass/biologiya-7-klass-konstantinov-v-m" TargetMode="External"/><Relationship Id="rId11" Type="http://schemas.openxmlformats.org/officeDocument/2006/relationships/hyperlink" Target="https://interneturok.ru/subject/biology/class/5" TargetMode="External"/><Relationship Id="rId32" Type="http://schemas.openxmlformats.org/officeDocument/2006/relationships/hyperlink" Target="https://videouroki.net/blog/biologia/2-free_video/" TargetMode="External"/><Relationship Id="rId53" Type="http://schemas.openxmlformats.org/officeDocument/2006/relationships/hyperlink" Target="https://www.yaklass.ru/p/biologia" TargetMode="External"/><Relationship Id="rId74" Type="http://schemas.openxmlformats.org/officeDocument/2006/relationships/hyperlink" Target="https://www.sbio.info/lections/zhivotnye/" TargetMode="External"/><Relationship Id="rId128" Type="http://schemas.openxmlformats.org/officeDocument/2006/relationships/hyperlink" Target="https://www.sbio.info/lections/zhivotnye/" TargetMode="External"/><Relationship Id="rId149" Type="http://schemas.openxmlformats.org/officeDocument/2006/relationships/hyperlink" Target="https://interneturok.ru/book/biology/7-klass/biologiya-7-klass-konstantinov-v-m" TargetMode="External"/><Relationship Id="rId5" Type="http://schemas.openxmlformats.org/officeDocument/2006/relationships/hyperlink" Target="https://interneturok.ru/subject/biology/class/5" TargetMode="External"/><Relationship Id="rId95" Type="http://schemas.openxmlformats.org/officeDocument/2006/relationships/hyperlink" Target="https://interneturok.ru/book/biology/7-klass/biologiya-7-klass-konstantinov-v-m" TargetMode="External"/><Relationship Id="rId160" Type="http://schemas.openxmlformats.org/officeDocument/2006/relationships/hyperlink" Target="https://interneturok.ru/book/biology/7-klass/biologiya-7-klass-konstantinov-v-m" TargetMode="External"/><Relationship Id="rId181" Type="http://schemas.openxmlformats.org/officeDocument/2006/relationships/hyperlink" Target="https://interneturok.ru/subject/biology/class/8" TargetMode="External"/><Relationship Id="rId216" Type="http://schemas.openxmlformats.org/officeDocument/2006/relationships/hyperlink" Target="https://www.yaklass.ru/p/biologia" TargetMode="External"/><Relationship Id="rId22" Type="http://schemas.openxmlformats.org/officeDocument/2006/relationships/hyperlink" Target="https://www.yaklass.ru/p/biologia" TargetMode="External"/><Relationship Id="rId27" Type="http://schemas.openxmlformats.org/officeDocument/2006/relationships/hyperlink" Target="https://interneturok.ru/book/biology/6-klass/biologiya-bakterii-griby-rasteniya-6-klass-pasechnik-v-v" TargetMode="External"/><Relationship Id="rId43" Type="http://schemas.openxmlformats.org/officeDocument/2006/relationships/hyperlink" Target="https://interneturok.ru/book/biology/6-klass/biologiya-bakterii-griby-rasteniya-6-klass-pasechnik-v-v" TargetMode="External"/><Relationship Id="rId48" Type="http://schemas.openxmlformats.org/officeDocument/2006/relationships/hyperlink" Target="https://videouroki.net/blog/biologia/2-free_video/" TargetMode="External"/><Relationship Id="rId64" Type="http://schemas.openxmlformats.org/officeDocument/2006/relationships/hyperlink" Target="https://videouroki.net/blog/biologia/2-free_video/" TargetMode="External"/><Relationship Id="rId69" Type="http://schemas.openxmlformats.org/officeDocument/2006/relationships/hyperlink" Target="https://www.yaklass.ru/p/biologia" TargetMode="External"/><Relationship Id="rId113" Type="http://schemas.openxmlformats.org/officeDocument/2006/relationships/hyperlink" Target="https://interneturok.ru/book/biology/7-klass/biologiya-7-klass-konstantinov-v-m" TargetMode="External"/><Relationship Id="rId118" Type="http://schemas.openxmlformats.org/officeDocument/2006/relationships/hyperlink" Target="https://interneturok.ru/book/biology/7-klass/biologiya-7-klass-konstantinov-v-m" TargetMode="External"/><Relationship Id="rId134" Type="http://schemas.openxmlformats.org/officeDocument/2006/relationships/hyperlink" Target="https://www.sbio.info/lections/zhivotnye/" TargetMode="External"/><Relationship Id="rId139" Type="http://schemas.openxmlformats.org/officeDocument/2006/relationships/hyperlink" Target="https://videouroki.net/blog/biologia/2-free_video/" TargetMode="External"/><Relationship Id="rId80" Type="http://schemas.openxmlformats.org/officeDocument/2006/relationships/hyperlink" Target="https://www.sbio.info/lections/zhivotnye/" TargetMode="External"/><Relationship Id="rId85" Type="http://schemas.openxmlformats.org/officeDocument/2006/relationships/hyperlink" Target="https://videouroki.net/blog/biologia/2-free_video/" TargetMode="External"/><Relationship Id="rId150" Type="http://schemas.openxmlformats.org/officeDocument/2006/relationships/hyperlink" Target="https://resh.edu.ru/subject/5/" TargetMode="External"/><Relationship Id="rId155" Type="http://schemas.openxmlformats.org/officeDocument/2006/relationships/hyperlink" Target="https://interneturok.ru/book/biology/7-klass/biologiya-7-klass-konstantinov-v-m" TargetMode="External"/><Relationship Id="rId171" Type="http://schemas.openxmlformats.org/officeDocument/2006/relationships/hyperlink" Target="https://www.yaklass.ru/p/biologia" TargetMode="External"/><Relationship Id="rId176" Type="http://schemas.openxmlformats.org/officeDocument/2006/relationships/hyperlink" Target="https://www.yaklass.ru/p/biologia" TargetMode="External"/><Relationship Id="rId192" Type="http://schemas.openxmlformats.org/officeDocument/2006/relationships/hyperlink" Target="https://www.yaklass.ru/p/biologia" TargetMode="External"/><Relationship Id="rId197" Type="http://schemas.openxmlformats.org/officeDocument/2006/relationships/hyperlink" Target="https://interneturok.ru/subject/biology/class/8" TargetMode="External"/><Relationship Id="rId206" Type="http://schemas.openxmlformats.org/officeDocument/2006/relationships/hyperlink" Target="https://resh.edu.ru/subject/5/" TargetMode="External"/><Relationship Id="rId227" Type="http://schemas.openxmlformats.org/officeDocument/2006/relationships/hyperlink" Target="https://www.sbio.info/materials/chelovek/" TargetMode="External"/><Relationship Id="rId201" Type="http://schemas.openxmlformats.org/officeDocument/2006/relationships/hyperlink" Target="https://interneturok.ru/subject/biology/class/8" TargetMode="External"/><Relationship Id="rId222" Type="http://schemas.openxmlformats.org/officeDocument/2006/relationships/hyperlink" Target="https://resh.edu.ru/subject/5/" TargetMode="External"/><Relationship Id="rId12" Type="http://schemas.openxmlformats.org/officeDocument/2006/relationships/hyperlink" Target="https://resh.edu.ru/subject/5/" TargetMode="External"/><Relationship Id="rId17" Type="http://schemas.openxmlformats.org/officeDocument/2006/relationships/hyperlink" Target="https://interneturok.ru/subject/biology/class/5" TargetMode="External"/><Relationship Id="rId33" Type="http://schemas.openxmlformats.org/officeDocument/2006/relationships/hyperlink" Target="https://www.yaklass.ru/p/biologia" TargetMode="External"/><Relationship Id="rId38" Type="http://schemas.openxmlformats.org/officeDocument/2006/relationships/hyperlink" Target="https://www.sbio.info/lections/rasteniya/" TargetMode="External"/><Relationship Id="rId59" Type="http://schemas.openxmlformats.org/officeDocument/2006/relationships/hyperlink" Target="https://interneturok.ru/book/biology/6-klass/biologiya-bakterii-griby-rasteniya-6-klass-pasechnik-v-v" TargetMode="External"/><Relationship Id="rId103" Type="http://schemas.openxmlformats.org/officeDocument/2006/relationships/hyperlink" Target="https://videouroki.net/blog/biologia/2-free_video/" TargetMode="External"/><Relationship Id="rId108" Type="http://schemas.openxmlformats.org/officeDocument/2006/relationships/hyperlink" Target="https://resh.edu.ru/subject/5/" TargetMode="External"/><Relationship Id="rId124" Type="http://schemas.openxmlformats.org/officeDocument/2006/relationships/hyperlink" Target="https://interneturok.ru/book/biology/7-klass/biologiya-7-klass-konstantinov-v-m" TargetMode="External"/><Relationship Id="rId129" Type="http://schemas.openxmlformats.org/officeDocument/2006/relationships/hyperlink" Target="https://www.yaklass.ru/p/biologia" TargetMode="External"/><Relationship Id="rId54" Type="http://schemas.openxmlformats.org/officeDocument/2006/relationships/hyperlink" Target="https://www.sbio.info/lections/rasteniya/" TargetMode="External"/><Relationship Id="rId70" Type="http://schemas.openxmlformats.org/officeDocument/2006/relationships/hyperlink" Target="https://www.sbio.info/lections/rasteniya/" TargetMode="External"/><Relationship Id="rId75" Type="http://schemas.openxmlformats.org/officeDocument/2006/relationships/hyperlink" Target="https://www.yaklass.ru/p/biologia" TargetMode="External"/><Relationship Id="rId91" Type="http://schemas.openxmlformats.org/officeDocument/2006/relationships/hyperlink" Target="https://videouroki.net/blog/biologia/2-free_video/" TargetMode="External"/><Relationship Id="rId96" Type="http://schemas.openxmlformats.org/officeDocument/2006/relationships/hyperlink" Target="https://resh.edu.ru/subject/5/" TargetMode="External"/><Relationship Id="rId140" Type="http://schemas.openxmlformats.org/officeDocument/2006/relationships/hyperlink" Target="https://www.sbio.info/lections/zhivotnye/" TargetMode="External"/><Relationship Id="rId145" Type="http://schemas.openxmlformats.org/officeDocument/2006/relationships/hyperlink" Target="https://videouroki.net/blog/biologia/2-free_video/" TargetMode="External"/><Relationship Id="rId161" Type="http://schemas.openxmlformats.org/officeDocument/2006/relationships/hyperlink" Target="https://interneturok.ru/book/biology/7-klass/biologiya-7-klass-konstantinov-v-m" TargetMode="External"/><Relationship Id="rId166" Type="http://schemas.openxmlformats.org/officeDocument/2006/relationships/hyperlink" Target="https://interneturok.ru/book/biology/7-klass/biologiya-7-klass-konstantinov-v-m" TargetMode="External"/><Relationship Id="rId182" Type="http://schemas.openxmlformats.org/officeDocument/2006/relationships/hyperlink" Target="https://resh.edu.ru/subject/5/" TargetMode="External"/><Relationship Id="rId187" Type="http://schemas.openxmlformats.org/officeDocument/2006/relationships/hyperlink" Target="https://www.sbio.info/materials/chelovek/" TargetMode="External"/><Relationship Id="rId217" Type="http://schemas.openxmlformats.org/officeDocument/2006/relationships/hyperlink" Target="https://interneturok.ru/subject/biology/class/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5/" TargetMode="External"/><Relationship Id="rId212" Type="http://schemas.openxmlformats.org/officeDocument/2006/relationships/hyperlink" Target="https://www.yaklass.ru/p/biologia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interneturok.ru/book/biology/6-klass/biologiya-bakterii-griby-rasteniya-6-klass-pasechnik-v-v" TargetMode="External"/><Relationship Id="rId28" Type="http://schemas.openxmlformats.org/officeDocument/2006/relationships/hyperlink" Target="https://videouroki.net/blog/biologia/2-free_video/" TargetMode="External"/><Relationship Id="rId49" Type="http://schemas.openxmlformats.org/officeDocument/2006/relationships/hyperlink" Target="https://www.yaklass.ru/p/biologia" TargetMode="External"/><Relationship Id="rId114" Type="http://schemas.openxmlformats.org/officeDocument/2006/relationships/hyperlink" Target="https://resh.edu.ru/subject/5/" TargetMode="External"/><Relationship Id="rId119" Type="http://schemas.openxmlformats.org/officeDocument/2006/relationships/hyperlink" Target="https://interneturok.ru/book/biology/7-klass/biologiya-7-klass-konstantinov-v-m" TargetMode="External"/><Relationship Id="rId44" Type="http://schemas.openxmlformats.org/officeDocument/2006/relationships/hyperlink" Target="https://videouroki.net/blog/biologia/2-free_video/" TargetMode="External"/><Relationship Id="rId60" Type="http://schemas.openxmlformats.org/officeDocument/2006/relationships/hyperlink" Target="https://videouroki.net/blog/biologia/2-free_video/" TargetMode="External"/><Relationship Id="rId65" Type="http://schemas.openxmlformats.org/officeDocument/2006/relationships/hyperlink" Target="https://www.yaklass.ru/p/biologia" TargetMode="External"/><Relationship Id="rId81" Type="http://schemas.openxmlformats.org/officeDocument/2006/relationships/hyperlink" Target="https://www.yaklass.ru/p/biologia" TargetMode="External"/><Relationship Id="rId86" Type="http://schemas.openxmlformats.org/officeDocument/2006/relationships/hyperlink" Target="https://www.sbio.info/lections/zhivotnye/" TargetMode="External"/><Relationship Id="rId130" Type="http://schemas.openxmlformats.org/officeDocument/2006/relationships/hyperlink" Target="https://interneturok.ru/book/biology/7-klass/biologiya-7-klass-konstantinov-v-m" TargetMode="External"/><Relationship Id="rId135" Type="http://schemas.openxmlformats.org/officeDocument/2006/relationships/hyperlink" Target="https://www.yaklass.ru/p/biologia" TargetMode="External"/><Relationship Id="rId151" Type="http://schemas.openxmlformats.org/officeDocument/2006/relationships/hyperlink" Target="https://videouroki.net/blog/biologia/2-free_video/" TargetMode="External"/><Relationship Id="rId156" Type="http://schemas.openxmlformats.org/officeDocument/2006/relationships/hyperlink" Target="https://resh.edu.ru/subject/5/" TargetMode="External"/><Relationship Id="rId177" Type="http://schemas.openxmlformats.org/officeDocument/2006/relationships/hyperlink" Target="https://interneturok.ru/subject/biology/class/8" TargetMode="External"/><Relationship Id="rId198" Type="http://schemas.openxmlformats.org/officeDocument/2006/relationships/hyperlink" Target="https://resh.edu.ru/subject/5/" TargetMode="External"/><Relationship Id="rId172" Type="http://schemas.openxmlformats.org/officeDocument/2006/relationships/hyperlink" Target="https://interneturok.ru/book/biology/7-klass/biologiya-7-klass-konstantinov-v-m" TargetMode="External"/><Relationship Id="rId193" Type="http://schemas.openxmlformats.org/officeDocument/2006/relationships/hyperlink" Target="https://interneturok.ru/subject/biology/class/8" TargetMode="External"/><Relationship Id="rId202" Type="http://schemas.openxmlformats.org/officeDocument/2006/relationships/hyperlink" Target="https://resh.edu.ru/subject/5/" TargetMode="External"/><Relationship Id="rId207" Type="http://schemas.openxmlformats.org/officeDocument/2006/relationships/hyperlink" Target="https://www.sbio.info/materials/chelovek/" TargetMode="External"/><Relationship Id="rId223" Type="http://schemas.openxmlformats.org/officeDocument/2006/relationships/hyperlink" Target="https://www.sbio.info/materials/chelovek/" TargetMode="External"/><Relationship Id="rId228" Type="http://schemas.openxmlformats.org/officeDocument/2006/relationships/hyperlink" Target="https://www.yaklass.ru/p/biologia" TargetMode="External"/><Relationship Id="rId13" Type="http://schemas.openxmlformats.org/officeDocument/2006/relationships/hyperlink" Target="https://www.yaklass.ru/p/biologia" TargetMode="External"/><Relationship Id="rId18" Type="http://schemas.openxmlformats.org/officeDocument/2006/relationships/hyperlink" Target="https://resh.edu.ru/subject/5/" TargetMode="External"/><Relationship Id="rId39" Type="http://schemas.openxmlformats.org/officeDocument/2006/relationships/hyperlink" Target="https://interneturok.ru/book/biology/6-klass/biologiya-bakterii-griby-rasteniya-6-klass-pasechnik-v-v" TargetMode="External"/><Relationship Id="rId109" Type="http://schemas.openxmlformats.org/officeDocument/2006/relationships/hyperlink" Target="https://videouroki.net/blog/biologia/2-free_video/" TargetMode="External"/><Relationship Id="rId34" Type="http://schemas.openxmlformats.org/officeDocument/2006/relationships/hyperlink" Target="https://www.sbio.info/lections/rasteniya/" TargetMode="External"/><Relationship Id="rId50" Type="http://schemas.openxmlformats.org/officeDocument/2006/relationships/hyperlink" Target="https://www.sbio.info/lections/rasteniya/" TargetMode="External"/><Relationship Id="rId55" Type="http://schemas.openxmlformats.org/officeDocument/2006/relationships/hyperlink" Target="https://interneturok.ru/book/biology/6-klass/biologiya-bakterii-griby-rasteniya-6-klass-pasechnik-v-v" TargetMode="External"/><Relationship Id="rId76" Type="http://schemas.openxmlformats.org/officeDocument/2006/relationships/hyperlink" Target="https://interneturok.ru/book/biology/7-klass/biologiya-7-klass-konstantinov-v-m" TargetMode="External"/><Relationship Id="rId97" Type="http://schemas.openxmlformats.org/officeDocument/2006/relationships/hyperlink" Target="https://videouroki.net/blog/biologia/2-free_video/" TargetMode="External"/><Relationship Id="rId104" Type="http://schemas.openxmlformats.org/officeDocument/2006/relationships/hyperlink" Target="https://www.sbio.info/lections/zhivotnye/" TargetMode="External"/><Relationship Id="rId120" Type="http://schemas.openxmlformats.org/officeDocument/2006/relationships/hyperlink" Target="https://resh.edu.ru/subject/5/" TargetMode="External"/><Relationship Id="rId125" Type="http://schemas.openxmlformats.org/officeDocument/2006/relationships/hyperlink" Target="https://interneturok.ru/book/biology/7-klass/biologiya-7-klass-konstantinov-v-m" TargetMode="External"/><Relationship Id="rId141" Type="http://schemas.openxmlformats.org/officeDocument/2006/relationships/hyperlink" Target="https://www.yaklass.ru/p/biologia" TargetMode="External"/><Relationship Id="rId146" Type="http://schemas.openxmlformats.org/officeDocument/2006/relationships/hyperlink" Target="https://www.sbio.info/lections/zhivotnye/" TargetMode="External"/><Relationship Id="rId167" Type="http://schemas.openxmlformats.org/officeDocument/2006/relationships/hyperlink" Target="https://interneturok.ru/book/biology/7-klass/biologiya-7-klass-konstantinov-v-m" TargetMode="External"/><Relationship Id="rId188" Type="http://schemas.openxmlformats.org/officeDocument/2006/relationships/hyperlink" Target="https://www.yaklass.ru/p/biologia" TargetMode="External"/><Relationship Id="rId7" Type="http://schemas.openxmlformats.org/officeDocument/2006/relationships/hyperlink" Target="https://www.yaklass.ru/p/biologia" TargetMode="External"/><Relationship Id="rId71" Type="http://schemas.openxmlformats.org/officeDocument/2006/relationships/hyperlink" Target="https://interneturok.ru/book/biology/7-klass/biologiya-7-klass-konstantinov-v-m" TargetMode="External"/><Relationship Id="rId92" Type="http://schemas.openxmlformats.org/officeDocument/2006/relationships/hyperlink" Target="https://www.sbio.info/lections/zhivotnye/" TargetMode="External"/><Relationship Id="rId162" Type="http://schemas.openxmlformats.org/officeDocument/2006/relationships/hyperlink" Target="https://resh.edu.ru/subject/5/" TargetMode="External"/><Relationship Id="rId183" Type="http://schemas.openxmlformats.org/officeDocument/2006/relationships/hyperlink" Target="https://www.sbio.info/materials/chelovek/" TargetMode="External"/><Relationship Id="rId213" Type="http://schemas.openxmlformats.org/officeDocument/2006/relationships/hyperlink" Target="https://interneturok.ru/subject/biology/class/8" TargetMode="External"/><Relationship Id="rId218" Type="http://schemas.openxmlformats.org/officeDocument/2006/relationships/hyperlink" Target="https://resh.edu.ru/subject/5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yaklass.ru/p/biologia" TargetMode="External"/><Relationship Id="rId24" Type="http://schemas.openxmlformats.org/officeDocument/2006/relationships/hyperlink" Target="https://videouroki.net/blog/biologia/2-free_video/" TargetMode="External"/><Relationship Id="rId40" Type="http://schemas.openxmlformats.org/officeDocument/2006/relationships/hyperlink" Target="https://videouroki.net/blog/biologia/2-free_video/" TargetMode="External"/><Relationship Id="rId45" Type="http://schemas.openxmlformats.org/officeDocument/2006/relationships/hyperlink" Target="https://www.yaklass.ru/p/biologia" TargetMode="External"/><Relationship Id="rId66" Type="http://schemas.openxmlformats.org/officeDocument/2006/relationships/hyperlink" Target="https://www.sbio.info/lections/rasteniya/" TargetMode="External"/><Relationship Id="rId87" Type="http://schemas.openxmlformats.org/officeDocument/2006/relationships/hyperlink" Target="https://www.yaklass.ru/p/biologia" TargetMode="External"/><Relationship Id="rId110" Type="http://schemas.openxmlformats.org/officeDocument/2006/relationships/hyperlink" Target="https://www.sbio.info/lections/zhivotnye/" TargetMode="External"/><Relationship Id="rId115" Type="http://schemas.openxmlformats.org/officeDocument/2006/relationships/hyperlink" Target="https://videouroki.net/blog/biologia/2-free_video/" TargetMode="External"/><Relationship Id="rId131" Type="http://schemas.openxmlformats.org/officeDocument/2006/relationships/hyperlink" Target="https://interneturok.ru/book/biology/7-klass/biologiya-7-klass-konstantinov-v-m" TargetMode="External"/><Relationship Id="rId136" Type="http://schemas.openxmlformats.org/officeDocument/2006/relationships/hyperlink" Target="https://interneturok.ru/book/biology/7-klass/biologiya-7-klass-konstantinov-v-m" TargetMode="External"/><Relationship Id="rId157" Type="http://schemas.openxmlformats.org/officeDocument/2006/relationships/hyperlink" Target="https://videouroki.net/blog/biologia/2-free_video/" TargetMode="External"/><Relationship Id="rId178" Type="http://schemas.openxmlformats.org/officeDocument/2006/relationships/hyperlink" Target="https://resh.edu.ru/subject/5/" TargetMode="External"/><Relationship Id="rId61" Type="http://schemas.openxmlformats.org/officeDocument/2006/relationships/hyperlink" Target="https://www.yaklass.ru/p/biologia" TargetMode="External"/><Relationship Id="rId82" Type="http://schemas.openxmlformats.org/officeDocument/2006/relationships/hyperlink" Target="https://interneturok.ru/book/biology/7-klass/biologiya-7-klass-konstantinov-v-m" TargetMode="External"/><Relationship Id="rId152" Type="http://schemas.openxmlformats.org/officeDocument/2006/relationships/hyperlink" Target="https://www.sbio.info/lections/zhivotnye/" TargetMode="External"/><Relationship Id="rId173" Type="http://schemas.openxmlformats.org/officeDocument/2006/relationships/hyperlink" Target="https://interneturok.ru/subject/biology/class/8" TargetMode="External"/><Relationship Id="rId194" Type="http://schemas.openxmlformats.org/officeDocument/2006/relationships/hyperlink" Target="https://resh.edu.ru/subject/5/" TargetMode="External"/><Relationship Id="rId199" Type="http://schemas.openxmlformats.org/officeDocument/2006/relationships/hyperlink" Target="https://www.sbio.info/materials/chelovek/" TargetMode="External"/><Relationship Id="rId203" Type="http://schemas.openxmlformats.org/officeDocument/2006/relationships/hyperlink" Target="https://www.sbio.info/materials/chelovek/" TargetMode="External"/><Relationship Id="rId208" Type="http://schemas.openxmlformats.org/officeDocument/2006/relationships/hyperlink" Target="https://www.yaklass.ru/p/biologia" TargetMode="External"/><Relationship Id="rId229" Type="http://schemas.openxmlformats.org/officeDocument/2006/relationships/hyperlink" Target="https://interneturok.ru/subject/biology/class/8" TargetMode="External"/><Relationship Id="rId19" Type="http://schemas.openxmlformats.org/officeDocument/2006/relationships/hyperlink" Target="https://www.yaklass.ru/p/biologia" TargetMode="External"/><Relationship Id="rId224" Type="http://schemas.openxmlformats.org/officeDocument/2006/relationships/hyperlink" Target="https://www.yaklass.ru/p/biologia" TargetMode="External"/><Relationship Id="rId14" Type="http://schemas.openxmlformats.org/officeDocument/2006/relationships/hyperlink" Target="https://interneturok.ru/subject/biology/class/5" TargetMode="External"/><Relationship Id="rId30" Type="http://schemas.openxmlformats.org/officeDocument/2006/relationships/hyperlink" Target="https://www.sbio.info/lections/rasteniya/" TargetMode="External"/><Relationship Id="rId35" Type="http://schemas.openxmlformats.org/officeDocument/2006/relationships/hyperlink" Target="https://interneturok.ru/book/biology/6-klass/biologiya-bakterii-griby-rasteniya-6-klass-pasechnik-v-v" TargetMode="External"/><Relationship Id="rId56" Type="http://schemas.openxmlformats.org/officeDocument/2006/relationships/hyperlink" Target="https://videouroki.net/blog/biologia/2-free_video/" TargetMode="External"/><Relationship Id="rId77" Type="http://schemas.openxmlformats.org/officeDocument/2006/relationships/hyperlink" Target="https://interneturok.ru/book/biology/7-klass/biologiya-7-klass-konstantinov-v-m" TargetMode="External"/><Relationship Id="rId100" Type="http://schemas.openxmlformats.org/officeDocument/2006/relationships/hyperlink" Target="https://interneturok.ru/book/biology/7-klass/biologiya-7-klass-konstantinov-v-m" TargetMode="External"/><Relationship Id="rId105" Type="http://schemas.openxmlformats.org/officeDocument/2006/relationships/hyperlink" Target="https://www.yaklass.ru/p/biologia" TargetMode="External"/><Relationship Id="rId126" Type="http://schemas.openxmlformats.org/officeDocument/2006/relationships/hyperlink" Target="https://resh.edu.ru/subject/5/" TargetMode="External"/><Relationship Id="rId147" Type="http://schemas.openxmlformats.org/officeDocument/2006/relationships/hyperlink" Target="https://www.yaklass.ru/p/biologia" TargetMode="External"/><Relationship Id="rId168" Type="http://schemas.openxmlformats.org/officeDocument/2006/relationships/hyperlink" Target="https://resh.edu.ru/subject/5/" TargetMode="External"/><Relationship Id="rId8" Type="http://schemas.openxmlformats.org/officeDocument/2006/relationships/hyperlink" Target="https://interneturok.ru/subject/biology/class/5" TargetMode="External"/><Relationship Id="rId51" Type="http://schemas.openxmlformats.org/officeDocument/2006/relationships/hyperlink" Target="https://interneturok.ru/book/biology/6-klass/biologiya-bakterii-griby-rasteniya-6-klass-pasechnik-v-v" TargetMode="External"/><Relationship Id="rId72" Type="http://schemas.openxmlformats.org/officeDocument/2006/relationships/hyperlink" Target="https://resh.edu.ru/subject/5/" TargetMode="External"/><Relationship Id="rId93" Type="http://schemas.openxmlformats.org/officeDocument/2006/relationships/hyperlink" Target="https://www.yaklass.ru/p/biologia" TargetMode="External"/><Relationship Id="rId98" Type="http://schemas.openxmlformats.org/officeDocument/2006/relationships/hyperlink" Target="https://www.sbio.info/lections/zhivotnye/" TargetMode="External"/><Relationship Id="rId121" Type="http://schemas.openxmlformats.org/officeDocument/2006/relationships/hyperlink" Target="https://videouroki.net/blog/biologia/2-free_video/" TargetMode="External"/><Relationship Id="rId142" Type="http://schemas.openxmlformats.org/officeDocument/2006/relationships/hyperlink" Target="https://interneturok.ru/book/biology/7-klass/biologiya-7-klass-konstantinov-v-m" TargetMode="External"/><Relationship Id="rId163" Type="http://schemas.openxmlformats.org/officeDocument/2006/relationships/hyperlink" Target="https://videouroki.net/blog/biologia/2-free_video/" TargetMode="External"/><Relationship Id="rId184" Type="http://schemas.openxmlformats.org/officeDocument/2006/relationships/hyperlink" Target="https://www.yaklass.ru/p/biologia" TargetMode="External"/><Relationship Id="rId189" Type="http://schemas.openxmlformats.org/officeDocument/2006/relationships/hyperlink" Target="https://interneturok.ru/subject/biology/class/8" TargetMode="External"/><Relationship Id="rId219" Type="http://schemas.openxmlformats.org/officeDocument/2006/relationships/hyperlink" Target="https://www.sbio.info/materials/chelovek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5/" TargetMode="External"/><Relationship Id="rId230" Type="http://schemas.openxmlformats.org/officeDocument/2006/relationships/hyperlink" Target="https://resh.edu.ru/subject/5/" TargetMode="External"/><Relationship Id="rId25" Type="http://schemas.openxmlformats.org/officeDocument/2006/relationships/hyperlink" Target="https://www.yaklass.ru/p/biologia" TargetMode="External"/><Relationship Id="rId46" Type="http://schemas.openxmlformats.org/officeDocument/2006/relationships/hyperlink" Target="https://www.sbio.info/lections/rasteniya/" TargetMode="External"/><Relationship Id="rId67" Type="http://schemas.openxmlformats.org/officeDocument/2006/relationships/hyperlink" Target="https://interneturok.ru/book/biology/6-klass/biologiya-bakterii-griby-rasteniya-6-klass-pasechnik-v-v" TargetMode="External"/><Relationship Id="rId116" Type="http://schemas.openxmlformats.org/officeDocument/2006/relationships/hyperlink" Target="https://www.sbio.info/lections/zhivotnye/" TargetMode="External"/><Relationship Id="rId137" Type="http://schemas.openxmlformats.org/officeDocument/2006/relationships/hyperlink" Target="https://interneturok.ru/book/biology/7-klass/biologiya-7-klass-konstantinov-v-m" TargetMode="External"/><Relationship Id="rId158" Type="http://schemas.openxmlformats.org/officeDocument/2006/relationships/hyperlink" Target="https://www.sbio.info/lections/zhivotnye/" TargetMode="External"/><Relationship Id="rId20" Type="http://schemas.openxmlformats.org/officeDocument/2006/relationships/hyperlink" Target="https://interneturok.ru/subject/biology/class/5" TargetMode="External"/><Relationship Id="rId41" Type="http://schemas.openxmlformats.org/officeDocument/2006/relationships/hyperlink" Target="https://www.yaklass.ru/p/biologia" TargetMode="External"/><Relationship Id="rId62" Type="http://schemas.openxmlformats.org/officeDocument/2006/relationships/hyperlink" Target="https://www.sbio.info/lections/rasteniya/" TargetMode="External"/><Relationship Id="rId83" Type="http://schemas.openxmlformats.org/officeDocument/2006/relationships/hyperlink" Target="https://interneturok.ru/book/biology/7-klass/biologiya-7-klass-konstantinov-v-m" TargetMode="External"/><Relationship Id="rId88" Type="http://schemas.openxmlformats.org/officeDocument/2006/relationships/hyperlink" Target="https://interneturok.ru/book/biology/7-klass/biologiya-7-klass-konstantinov-v-m" TargetMode="External"/><Relationship Id="rId111" Type="http://schemas.openxmlformats.org/officeDocument/2006/relationships/hyperlink" Target="https://www.yaklass.ru/p/biologia" TargetMode="External"/><Relationship Id="rId132" Type="http://schemas.openxmlformats.org/officeDocument/2006/relationships/hyperlink" Target="https://resh.edu.ru/subject/5/" TargetMode="External"/><Relationship Id="rId153" Type="http://schemas.openxmlformats.org/officeDocument/2006/relationships/hyperlink" Target="https://www.yaklass.ru/p/biologia" TargetMode="External"/><Relationship Id="rId174" Type="http://schemas.openxmlformats.org/officeDocument/2006/relationships/hyperlink" Target="https://resh.edu.ru/subject/5/" TargetMode="External"/><Relationship Id="rId179" Type="http://schemas.openxmlformats.org/officeDocument/2006/relationships/hyperlink" Target="https://www.sbio.info/materials/chelovek/" TargetMode="External"/><Relationship Id="rId195" Type="http://schemas.openxmlformats.org/officeDocument/2006/relationships/hyperlink" Target="https://www.sbio.info/materials/chelovek/" TargetMode="External"/><Relationship Id="rId209" Type="http://schemas.openxmlformats.org/officeDocument/2006/relationships/hyperlink" Target="https://interneturok.ru/subject/biology/class/8" TargetMode="External"/><Relationship Id="rId190" Type="http://schemas.openxmlformats.org/officeDocument/2006/relationships/hyperlink" Target="https://resh.edu.ru/subject/5/" TargetMode="External"/><Relationship Id="rId204" Type="http://schemas.openxmlformats.org/officeDocument/2006/relationships/hyperlink" Target="https://www.yaklass.ru/p/biologia" TargetMode="External"/><Relationship Id="rId220" Type="http://schemas.openxmlformats.org/officeDocument/2006/relationships/hyperlink" Target="https://www.yaklass.ru/p/biologia" TargetMode="External"/><Relationship Id="rId225" Type="http://schemas.openxmlformats.org/officeDocument/2006/relationships/hyperlink" Target="https://interneturok.ru/subject/biology/class/8" TargetMode="External"/><Relationship Id="rId15" Type="http://schemas.openxmlformats.org/officeDocument/2006/relationships/hyperlink" Target="https://resh.edu.ru/subject/5/" TargetMode="External"/><Relationship Id="rId36" Type="http://schemas.openxmlformats.org/officeDocument/2006/relationships/hyperlink" Target="https://videouroki.net/blog/biologia/2-free_video/" TargetMode="External"/><Relationship Id="rId57" Type="http://schemas.openxmlformats.org/officeDocument/2006/relationships/hyperlink" Target="https://www.yaklass.ru/p/biologia" TargetMode="External"/><Relationship Id="rId106" Type="http://schemas.openxmlformats.org/officeDocument/2006/relationships/hyperlink" Target="https://interneturok.ru/book/biology/7-klass/biologiya-7-klass-konstantinov-v-m" TargetMode="External"/><Relationship Id="rId127" Type="http://schemas.openxmlformats.org/officeDocument/2006/relationships/hyperlink" Target="https://videouroki.net/blog/biologia/2-free_video/" TargetMode="External"/><Relationship Id="rId10" Type="http://schemas.openxmlformats.org/officeDocument/2006/relationships/hyperlink" Target="https://www.yaklass.ru/p/biologia" TargetMode="External"/><Relationship Id="rId31" Type="http://schemas.openxmlformats.org/officeDocument/2006/relationships/hyperlink" Target="https://interneturok.ru/book/biology/6-klass/biologiya-bakterii-griby-rasteniya-6-klass-pasechnik-v-v" TargetMode="External"/><Relationship Id="rId52" Type="http://schemas.openxmlformats.org/officeDocument/2006/relationships/hyperlink" Target="https://videouroki.net/blog/biologia/2-free_video/" TargetMode="External"/><Relationship Id="rId73" Type="http://schemas.openxmlformats.org/officeDocument/2006/relationships/hyperlink" Target="https://videouroki.net/blog/biologia/2-free_video/" TargetMode="External"/><Relationship Id="rId78" Type="http://schemas.openxmlformats.org/officeDocument/2006/relationships/hyperlink" Target="https://resh.edu.ru/subject/5/" TargetMode="External"/><Relationship Id="rId94" Type="http://schemas.openxmlformats.org/officeDocument/2006/relationships/hyperlink" Target="https://interneturok.ru/book/biology/7-klass/biologiya-7-klass-konstantinov-v-m" TargetMode="External"/><Relationship Id="rId99" Type="http://schemas.openxmlformats.org/officeDocument/2006/relationships/hyperlink" Target="https://www.yaklass.ru/p/biologia" TargetMode="External"/><Relationship Id="rId101" Type="http://schemas.openxmlformats.org/officeDocument/2006/relationships/hyperlink" Target="https://interneturok.ru/book/biology/7-klass/biologiya-7-klass-konstantinov-v-m" TargetMode="External"/><Relationship Id="rId122" Type="http://schemas.openxmlformats.org/officeDocument/2006/relationships/hyperlink" Target="https://www.sbio.info/lections/zhivotnye/" TargetMode="External"/><Relationship Id="rId143" Type="http://schemas.openxmlformats.org/officeDocument/2006/relationships/hyperlink" Target="https://interneturok.ru/book/biology/7-klass/biologiya-7-klass-konstantinov-v-m" TargetMode="External"/><Relationship Id="rId148" Type="http://schemas.openxmlformats.org/officeDocument/2006/relationships/hyperlink" Target="https://interneturok.ru/book/biology/7-klass/biologiya-7-klass-konstantinov-v-m" TargetMode="External"/><Relationship Id="rId164" Type="http://schemas.openxmlformats.org/officeDocument/2006/relationships/hyperlink" Target="https://www.sbio.info/lections/zhivotnye/" TargetMode="External"/><Relationship Id="rId169" Type="http://schemas.openxmlformats.org/officeDocument/2006/relationships/hyperlink" Target="https://videouroki.net/blog/biologia/2-free_video/" TargetMode="External"/><Relationship Id="rId185" Type="http://schemas.openxmlformats.org/officeDocument/2006/relationships/hyperlink" Target="https://interneturok.ru/subject/biology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/" TargetMode="External"/><Relationship Id="rId180" Type="http://schemas.openxmlformats.org/officeDocument/2006/relationships/hyperlink" Target="https://www.yaklass.ru/p/biologia" TargetMode="External"/><Relationship Id="rId210" Type="http://schemas.openxmlformats.org/officeDocument/2006/relationships/hyperlink" Target="https://resh.edu.ru/subject/5/" TargetMode="External"/><Relationship Id="rId215" Type="http://schemas.openxmlformats.org/officeDocument/2006/relationships/hyperlink" Target="https://www.sbio.info/materials/chelovek/" TargetMode="External"/><Relationship Id="rId26" Type="http://schemas.openxmlformats.org/officeDocument/2006/relationships/hyperlink" Target="https://www.sbio.info/lections/rasteniya/" TargetMode="External"/><Relationship Id="rId231" Type="http://schemas.openxmlformats.org/officeDocument/2006/relationships/hyperlink" Target="https://www.sbio.info/materials/chelovek/" TargetMode="External"/><Relationship Id="rId47" Type="http://schemas.openxmlformats.org/officeDocument/2006/relationships/hyperlink" Target="https://interneturok.ru/book/biology/6-klass/biologiya-bakterii-griby-rasteniya-6-klass-pasechnik-v-v" TargetMode="External"/><Relationship Id="rId68" Type="http://schemas.openxmlformats.org/officeDocument/2006/relationships/hyperlink" Target="https://videouroki.net/blog/biologia/2-free_video/" TargetMode="External"/><Relationship Id="rId89" Type="http://schemas.openxmlformats.org/officeDocument/2006/relationships/hyperlink" Target="https://interneturok.ru/book/biology/7-klass/biologiya-7-klass-konstantinov-v-m" TargetMode="External"/><Relationship Id="rId112" Type="http://schemas.openxmlformats.org/officeDocument/2006/relationships/hyperlink" Target="https://interneturok.ru/book/biology/7-klass/biologiya-7-klass-konstantinov-v-m" TargetMode="External"/><Relationship Id="rId133" Type="http://schemas.openxmlformats.org/officeDocument/2006/relationships/hyperlink" Target="https://videouroki.net/blog/biologia/2-free_video/" TargetMode="External"/><Relationship Id="rId154" Type="http://schemas.openxmlformats.org/officeDocument/2006/relationships/hyperlink" Target="https://interneturok.ru/book/biology/7-klass/biologiya-7-klass-konstantinov-v-m" TargetMode="External"/><Relationship Id="rId175" Type="http://schemas.openxmlformats.org/officeDocument/2006/relationships/hyperlink" Target="https://www.sbio.info/materials/chelovek/" TargetMode="External"/><Relationship Id="rId196" Type="http://schemas.openxmlformats.org/officeDocument/2006/relationships/hyperlink" Target="https://www.yaklass.ru/p/biologia" TargetMode="External"/><Relationship Id="rId200" Type="http://schemas.openxmlformats.org/officeDocument/2006/relationships/hyperlink" Target="https://www.yaklass.ru/p/biologia" TargetMode="External"/><Relationship Id="rId16" Type="http://schemas.openxmlformats.org/officeDocument/2006/relationships/hyperlink" Target="https://www.yaklass.ru/p/biologia" TargetMode="External"/><Relationship Id="rId221" Type="http://schemas.openxmlformats.org/officeDocument/2006/relationships/hyperlink" Target="https://interneturok.ru/subject/biology/class/8" TargetMode="External"/><Relationship Id="rId37" Type="http://schemas.openxmlformats.org/officeDocument/2006/relationships/hyperlink" Target="https://www.yaklass.ru/p/biologia" TargetMode="External"/><Relationship Id="rId58" Type="http://schemas.openxmlformats.org/officeDocument/2006/relationships/hyperlink" Target="https://www.sbio.info/lections/rasteniya/" TargetMode="External"/><Relationship Id="rId79" Type="http://schemas.openxmlformats.org/officeDocument/2006/relationships/hyperlink" Target="https://videouroki.net/blog/biologia/2-free_video/" TargetMode="External"/><Relationship Id="rId102" Type="http://schemas.openxmlformats.org/officeDocument/2006/relationships/hyperlink" Target="https://resh.edu.ru/subject/5/" TargetMode="External"/><Relationship Id="rId123" Type="http://schemas.openxmlformats.org/officeDocument/2006/relationships/hyperlink" Target="https://www.yaklass.ru/p/biologia" TargetMode="External"/><Relationship Id="rId144" Type="http://schemas.openxmlformats.org/officeDocument/2006/relationships/hyperlink" Target="https://resh.edu.ru/subject/5/" TargetMode="External"/><Relationship Id="rId90" Type="http://schemas.openxmlformats.org/officeDocument/2006/relationships/hyperlink" Target="https://resh.edu.ru/subject/5/" TargetMode="External"/><Relationship Id="rId165" Type="http://schemas.openxmlformats.org/officeDocument/2006/relationships/hyperlink" Target="https://www.yaklass.ru/p/biologia" TargetMode="External"/><Relationship Id="rId186" Type="http://schemas.openxmlformats.org/officeDocument/2006/relationships/hyperlink" Target="https://resh.edu.ru/subject/5/" TargetMode="External"/><Relationship Id="rId211" Type="http://schemas.openxmlformats.org/officeDocument/2006/relationships/hyperlink" Target="https://www.sbio.info/materials/chelovek/" TargetMode="External"/><Relationship Id="rId232" Type="http://schemas.openxmlformats.org/officeDocument/2006/relationships/hyperlink" Target="https://www.yaklass.ru/p/bi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29</Pages>
  <Words>20065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Степаненко</dc:creator>
  <cp:keywords/>
  <dc:description/>
  <cp:lastModifiedBy>acer</cp:lastModifiedBy>
  <cp:revision>19</cp:revision>
  <dcterms:created xsi:type="dcterms:W3CDTF">2022-06-16T14:09:00Z</dcterms:created>
  <dcterms:modified xsi:type="dcterms:W3CDTF">2022-09-18T17:38:00Z</dcterms:modified>
</cp:coreProperties>
</file>