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AD" w:rsidRPr="007939DC" w:rsidRDefault="00344DAD" w:rsidP="007939DC">
      <w:pPr>
        <w:jc w:val="both"/>
        <w:rPr>
          <w:rStyle w:val="hgkelc"/>
          <w:rFonts w:ascii="Times New Roman" w:hAnsi="Times New Roman"/>
          <w:b/>
          <w:bCs/>
          <w:sz w:val="24"/>
          <w:szCs w:val="24"/>
        </w:rPr>
      </w:pPr>
      <w:r w:rsidRPr="007939DC">
        <w:rPr>
          <w:rStyle w:val="hgkelc"/>
          <w:rFonts w:ascii="Times New Roman" w:hAnsi="Times New Roman"/>
          <w:b/>
          <w:bCs/>
          <w:sz w:val="24"/>
          <w:szCs w:val="24"/>
        </w:rPr>
        <w:t>Аннотация к рабочей программе по физике</w:t>
      </w:r>
    </w:p>
    <w:p w:rsidR="00344DAD" w:rsidRPr="007939DC" w:rsidRDefault="00344DAD" w:rsidP="007939DC">
      <w:pPr>
        <w:ind w:firstLine="567"/>
        <w:jc w:val="both"/>
        <w:rPr>
          <w:rStyle w:val="hgkelc"/>
          <w:rFonts w:ascii="Times New Roman" w:hAnsi="Times New Roman"/>
          <w:bCs/>
          <w:sz w:val="24"/>
          <w:szCs w:val="24"/>
        </w:rPr>
      </w:pPr>
      <w:r w:rsidRPr="007939DC">
        <w:rPr>
          <w:rStyle w:val="hgkelc"/>
          <w:rFonts w:ascii="Times New Roman" w:hAnsi="Times New Roman"/>
          <w:bCs/>
          <w:sz w:val="24"/>
          <w:szCs w:val="24"/>
        </w:rPr>
        <w:t>Рабочая программа по физике для основного общего образования разработана в соответствии с пунктом 32.1 ФГОС ООО  и реализуется с 7 класса по 9 класс.</w:t>
      </w:r>
    </w:p>
    <w:p w:rsidR="00344DAD" w:rsidRPr="007939DC" w:rsidRDefault="00344DAD" w:rsidP="007939DC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939DC">
        <w:rPr>
          <w:rStyle w:val="markedcontent"/>
          <w:rFonts w:ascii="Times New Roman" w:hAnsi="Times New Roman"/>
          <w:sz w:val="24"/>
          <w:szCs w:val="24"/>
        </w:rPr>
        <w:t>Рабочая программа разработана группой учителей  - Боркова Т.Н.</w:t>
      </w:r>
      <w:r w:rsidRPr="007939DC">
        <w:rPr>
          <w:rFonts w:ascii="Times New Roman" w:hAnsi="Times New Roman"/>
          <w:sz w:val="24"/>
          <w:szCs w:val="24"/>
        </w:rPr>
        <w:br/>
      </w:r>
      <w:r w:rsidRPr="007939DC">
        <w:rPr>
          <w:rStyle w:val="markedcontent"/>
          <w:rFonts w:ascii="Times New Roman" w:hAnsi="Times New Roman"/>
          <w:sz w:val="24"/>
          <w:szCs w:val="24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физике </w:t>
      </w:r>
      <w:r w:rsidRPr="007939DC">
        <w:rPr>
          <w:rFonts w:ascii="Times New Roman" w:hAnsi="Times New Roman"/>
          <w:sz w:val="24"/>
          <w:szCs w:val="24"/>
        </w:rPr>
        <w:br/>
      </w:r>
      <w:r w:rsidRPr="007939DC">
        <w:rPr>
          <w:rStyle w:val="markedcontent"/>
          <w:rFonts w:ascii="Times New Roman" w:hAnsi="Times New Roman"/>
          <w:sz w:val="24"/>
          <w:szCs w:val="24"/>
        </w:rPr>
        <w:t xml:space="preserve">Рабочая программа рассчитана  </w:t>
      </w:r>
    </w:p>
    <w:p w:rsidR="00344DAD" w:rsidRPr="007939DC" w:rsidRDefault="00344DAD" w:rsidP="007939DC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939DC">
        <w:rPr>
          <w:rStyle w:val="markedcontent"/>
          <w:rFonts w:ascii="Times New Roman" w:hAnsi="Times New Roman"/>
          <w:sz w:val="24"/>
          <w:szCs w:val="24"/>
        </w:rPr>
        <w:t>7 класса - 2 часа в неделю/ 68 часов в год</w:t>
      </w:r>
    </w:p>
    <w:p w:rsidR="00344DAD" w:rsidRPr="007939DC" w:rsidRDefault="00344DAD" w:rsidP="007939DC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939DC">
        <w:rPr>
          <w:rStyle w:val="markedcontent"/>
          <w:rFonts w:ascii="Times New Roman" w:hAnsi="Times New Roman"/>
          <w:sz w:val="24"/>
          <w:szCs w:val="24"/>
        </w:rPr>
        <w:t xml:space="preserve">8 класса - 2 часа в неделю/ 68 часов год </w:t>
      </w:r>
    </w:p>
    <w:p w:rsidR="00344DAD" w:rsidRPr="007939DC" w:rsidRDefault="00344DAD" w:rsidP="007939DC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939DC">
        <w:rPr>
          <w:rStyle w:val="markedcontent"/>
          <w:rFonts w:ascii="Times New Roman" w:hAnsi="Times New Roman"/>
          <w:sz w:val="24"/>
          <w:szCs w:val="24"/>
        </w:rPr>
        <w:t xml:space="preserve">9 класса - 2 часа в неделю/ 68 часов в год </w:t>
      </w:r>
    </w:p>
    <w:p w:rsidR="00344DAD" w:rsidRPr="007939DC" w:rsidRDefault="00344DAD" w:rsidP="007939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39DC">
        <w:rPr>
          <w:rFonts w:ascii="Times New Roman" w:hAnsi="Times New Roman"/>
          <w:b/>
          <w:bCs/>
          <w:sz w:val="24"/>
          <w:szCs w:val="24"/>
        </w:rPr>
        <w:t xml:space="preserve">Цели изучения физики </w:t>
      </w:r>
      <w:r w:rsidRPr="007939DC">
        <w:rPr>
          <w:rFonts w:ascii="Times New Roman" w:hAnsi="Times New Roman"/>
          <w:sz w:val="24"/>
          <w:szCs w:val="24"/>
        </w:rPr>
        <w:t>следующие:</w:t>
      </w:r>
    </w:p>
    <w:p w:rsidR="00344DAD" w:rsidRPr="007939DC" w:rsidRDefault="00344DAD" w:rsidP="007939DC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развитие интересов и способностей учащихся на основе передачи им знаний и формирования у них опыта познавательной и творческой деятельности;</w:t>
      </w:r>
    </w:p>
    <w:p w:rsidR="00344DAD" w:rsidRPr="007939DC" w:rsidRDefault="00344DAD" w:rsidP="007939DC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понимание учащимися смысла основных научных понятий и законов физики, взаимосвязи между ними;</w:t>
      </w:r>
    </w:p>
    <w:p w:rsidR="00344DAD" w:rsidRPr="007939DC" w:rsidRDefault="00344DAD" w:rsidP="007939DC">
      <w:pPr>
        <w:pStyle w:val="Default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формирование у учащихся представлений о физической картине мира.</w:t>
      </w:r>
    </w:p>
    <w:p w:rsidR="00344DAD" w:rsidRPr="007939DC" w:rsidRDefault="00344DAD" w:rsidP="007939DC">
      <w:pPr>
        <w:pStyle w:val="Default"/>
        <w:jc w:val="both"/>
        <w:rPr>
          <w:rFonts w:ascii="Times New Roman" w:hAnsi="Times New Roman" w:cs="Times New Roman"/>
        </w:rPr>
      </w:pPr>
    </w:p>
    <w:p w:rsidR="00344DAD" w:rsidRPr="007939DC" w:rsidRDefault="00344DAD" w:rsidP="007939DC">
      <w:pPr>
        <w:pStyle w:val="Default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Достижение целей рабочей программы по физике обеспечивается решением следующих  </w:t>
      </w:r>
      <w:r w:rsidRPr="007939DC">
        <w:rPr>
          <w:rFonts w:ascii="Times New Roman" w:hAnsi="Times New Roman" w:cs="Times New Roman"/>
          <w:b/>
          <w:bCs/>
        </w:rPr>
        <w:t>задач: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 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  организация интеллектуальных и творческих соревнований,   проектной и учебно-исследовательской деятельности;</w:t>
      </w:r>
    </w:p>
    <w:p w:rsidR="00344DAD" w:rsidRPr="007939DC" w:rsidRDefault="00344DAD" w:rsidP="007939DC">
      <w:pPr>
        <w:pStyle w:val="Default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сохранение и укрепление физического, психологического и социального здоровья обучающихся, обеспечение их безопасности;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формирование позитивной мотивации обучающихся к учебной деятельности;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обеспечение  условий, учитывающих индивидуально-личностные особенности обучающихся;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 совершенствование  взаимодействия учебных дисциплин на основе интеграции;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 внедрение в учебно-воспитательный процесс современных образовательных технологий, формирующих ключевые компетенции;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     развитие дифференциации обучения;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 знакомство обучающихся с методом научного познания и методами исследования объектов и явлений природы; 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приобретение обучающимися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  формирование у обучающихся умений наблюдать природные явления и выполнять опыты, лабораторные работы и экспериментальные исследования с  использованием измерительных приборов, широко применяемых в практической жизни; </w:t>
      </w:r>
    </w:p>
    <w:p w:rsidR="00344DAD" w:rsidRPr="007939DC" w:rsidRDefault="00344DAD" w:rsidP="007939DC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   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344DAD" w:rsidRPr="007939DC" w:rsidRDefault="00344DAD" w:rsidP="007939DC">
      <w:pPr>
        <w:pStyle w:val="Default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   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344DAD" w:rsidRPr="007939DC" w:rsidRDefault="00344DAD" w:rsidP="004F0FE8">
      <w:pPr>
        <w:jc w:val="both"/>
        <w:rPr>
          <w:rStyle w:val="hgkelc"/>
          <w:rFonts w:ascii="Times New Roman" w:hAnsi="Times New Roman"/>
          <w:b/>
          <w:bCs/>
          <w:sz w:val="24"/>
          <w:szCs w:val="24"/>
        </w:rPr>
      </w:pPr>
      <w:r w:rsidRPr="007939DC">
        <w:rPr>
          <w:rStyle w:val="hgkelc"/>
          <w:rFonts w:ascii="Times New Roman" w:hAnsi="Times New Roman"/>
          <w:b/>
          <w:bCs/>
          <w:sz w:val="24"/>
          <w:szCs w:val="24"/>
        </w:rPr>
        <w:t>Аннотация к рабочей программе по физике</w:t>
      </w:r>
    </w:p>
    <w:p w:rsidR="00344DAD" w:rsidRPr="007939DC" w:rsidRDefault="00344DAD" w:rsidP="004F0FE8">
      <w:pPr>
        <w:ind w:firstLine="567"/>
        <w:jc w:val="both"/>
        <w:rPr>
          <w:rStyle w:val="hgkelc"/>
          <w:rFonts w:ascii="Times New Roman" w:hAnsi="Times New Roman"/>
          <w:bCs/>
          <w:sz w:val="24"/>
          <w:szCs w:val="24"/>
        </w:rPr>
      </w:pPr>
      <w:r w:rsidRPr="007939DC">
        <w:rPr>
          <w:rStyle w:val="hgkelc"/>
          <w:rFonts w:ascii="Times New Roman" w:hAnsi="Times New Roman"/>
          <w:bCs/>
          <w:sz w:val="24"/>
          <w:szCs w:val="24"/>
        </w:rPr>
        <w:t xml:space="preserve">Рабочая программа по физике для основного общего образования разработана в соответствии с пунктом 32.1 ФГОС ООО  и реализуется с </w:t>
      </w:r>
      <w:r>
        <w:rPr>
          <w:rStyle w:val="hgkelc"/>
          <w:rFonts w:ascii="Times New Roman" w:hAnsi="Times New Roman"/>
          <w:bCs/>
          <w:sz w:val="24"/>
          <w:szCs w:val="24"/>
        </w:rPr>
        <w:t>10</w:t>
      </w:r>
      <w:r w:rsidRPr="007939DC">
        <w:rPr>
          <w:rStyle w:val="hgkelc"/>
          <w:rFonts w:ascii="Times New Roman" w:hAnsi="Times New Roman"/>
          <w:bCs/>
          <w:sz w:val="24"/>
          <w:szCs w:val="24"/>
        </w:rPr>
        <w:t xml:space="preserve"> класса по</w:t>
      </w:r>
      <w:r>
        <w:rPr>
          <w:rStyle w:val="hgkelc"/>
          <w:rFonts w:ascii="Times New Roman" w:hAnsi="Times New Roman"/>
          <w:bCs/>
          <w:sz w:val="24"/>
          <w:szCs w:val="24"/>
        </w:rPr>
        <w:t xml:space="preserve"> 11</w:t>
      </w:r>
      <w:r w:rsidRPr="007939DC">
        <w:rPr>
          <w:rStyle w:val="hgkelc"/>
          <w:rFonts w:ascii="Times New Roman" w:hAnsi="Times New Roman"/>
          <w:bCs/>
          <w:sz w:val="24"/>
          <w:szCs w:val="24"/>
        </w:rPr>
        <w:t xml:space="preserve"> класс.</w:t>
      </w:r>
    </w:p>
    <w:p w:rsidR="00344DAD" w:rsidRPr="007939DC" w:rsidRDefault="00344DAD" w:rsidP="004F0FE8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939DC">
        <w:rPr>
          <w:rStyle w:val="markedcontent"/>
          <w:rFonts w:ascii="Times New Roman" w:hAnsi="Times New Roman"/>
          <w:sz w:val="24"/>
          <w:szCs w:val="24"/>
        </w:rPr>
        <w:t>Рабочая программа разработана группой учителей  - Боркова Т.Н.</w:t>
      </w:r>
      <w:r w:rsidRPr="007939DC">
        <w:rPr>
          <w:rFonts w:ascii="Times New Roman" w:hAnsi="Times New Roman"/>
          <w:sz w:val="24"/>
          <w:szCs w:val="24"/>
        </w:rPr>
        <w:br/>
      </w:r>
      <w:r w:rsidRPr="007939DC">
        <w:rPr>
          <w:rStyle w:val="markedcontent"/>
          <w:rFonts w:ascii="Times New Roman" w:hAnsi="Times New Roman"/>
          <w:sz w:val="24"/>
          <w:szCs w:val="24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физике </w:t>
      </w:r>
      <w:r w:rsidRPr="007939DC">
        <w:rPr>
          <w:rFonts w:ascii="Times New Roman" w:hAnsi="Times New Roman"/>
          <w:sz w:val="24"/>
          <w:szCs w:val="24"/>
        </w:rPr>
        <w:br/>
      </w:r>
      <w:r w:rsidRPr="007939DC">
        <w:rPr>
          <w:rStyle w:val="markedcontent"/>
          <w:rFonts w:ascii="Times New Roman" w:hAnsi="Times New Roman"/>
          <w:sz w:val="24"/>
          <w:szCs w:val="24"/>
        </w:rPr>
        <w:t xml:space="preserve">Рабочая программа рассчитана  </w:t>
      </w:r>
    </w:p>
    <w:p w:rsidR="00344DAD" w:rsidRPr="007939DC" w:rsidRDefault="00344DAD" w:rsidP="004F0FE8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10 класса</w:t>
      </w:r>
      <w:r w:rsidRPr="007939DC">
        <w:rPr>
          <w:rStyle w:val="markedcontent"/>
          <w:rFonts w:ascii="Times New Roman" w:hAnsi="Times New Roman"/>
          <w:sz w:val="24"/>
          <w:szCs w:val="24"/>
        </w:rPr>
        <w:t xml:space="preserve"> - 2 часа в неделю/ 68 часов в год</w:t>
      </w:r>
    </w:p>
    <w:p w:rsidR="00344DAD" w:rsidRPr="007939DC" w:rsidRDefault="00344DAD" w:rsidP="004F0FE8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11 </w:t>
      </w:r>
      <w:r w:rsidRPr="007939DC">
        <w:rPr>
          <w:rStyle w:val="markedcontent"/>
          <w:rFonts w:ascii="Times New Roman" w:hAnsi="Times New Roman"/>
          <w:sz w:val="24"/>
          <w:szCs w:val="24"/>
        </w:rPr>
        <w:t xml:space="preserve">класса - 2 часа в неделю/ 68 часов год </w:t>
      </w:r>
    </w:p>
    <w:p w:rsidR="00344DAD" w:rsidRPr="007939DC" w:rsidRDefault="00344DAD" w:rsidP="004F0F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939DC">
        <w:rPr>
          <w:rFonts w:ascii="Times New Roman" w:hAnsi="Times New Roman"/>
          <w:b/>
          <w:bCs/>
          <w:sz w:val="24"/>
          <w:szCs w:val="24"/>
        </w:rPr>
        <w:t xml:space="preserve">Цели изучения физики </w:t>
      </w:r>
      <w:r w:rsidRPr="007939DC">
        <w:rPr>
          <w:rFonts w:ascii="Times New Roman" w:hAnsi="Times New Roman"/>
          <w:sz w:val="24"/>
          <w:szCs w:val="24"/>
        </w:rPr>
        <w:t>следующие:</w:t>
      </w:r>
    </w:p>
    <w:p w:rsidR="00344DAD" w:rsidRPr="007939DC" w:rsidRDefault="00344DAD" w:rsidP="004F0FE8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развитие интересов и способностей учащихся на основе передачи им знаний и формирования у них опыта познавательной и творческой деятельности;</w:t>
      </w:r>
    </w:p>
    <w:p w:rsidR="00344DAD" w:rsidRPr="007939DC" w:rsidRDefault="00344DAD" w:rsidP="004F0FE8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понимание учащимися смысла основных научных понятий и законов физики, взаимосвязи между ними;</w:t>
      </w:r>
    </w:p>
    <w:p w:rsidR="00344DAD" w:rsidRPr="007939DC" w:rsidRDefault="00344DAD" w:rsidP="004F0FE8">
      <w:pPr>
        <w:pStyle w:val="Default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формирование у учащихся представлений о физической картине мира.</w:t>
      </w:r>
    </w:p>
    <w:p w:rsidR="00344DAD" w:rsidRPr="007939DC" w:rsidRDefault="00344DAD" w:rsidP="004F0FE8">
      <w:pPr>
        <w:pStyle w:val="Default"/>
        <w:jc w:val="both"/>
        <w:rPr>
          <w:rFonts w:ascii="Times New Roman" w:hAnsi="Times New Roman" w:cs="Times New Roman"/>
        </w:rPr>
      </w:pPr>
    </w:p>
    <w:p w:rsidR="00344DAD" w:rsidRPr="007939DC" w:rsidRDefault="00344DAD" w:rsidP="004F0FE8">
      <w:pPr>
        <w:pStyle w:val="Default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Достижение целей рабочей программы по физике обеспечивается решением следующих  </w:t>
      </w:r>
      <w:r w:rsidRPr="007939DC">
        <w:rPr>
          <w:rFonts w:ascii="Times New Roman" w:hAnsi="Times New Roman" w:cs="Times New Roman"/>
          <w:b/>
          <w:bCs/>
        </w:rPr>
        <w:t>задач: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 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  организация интеллектуальных и творческих соревнований,   проектной и учебно-исследовательской деятельности;</w:t>
      </w:r>
    </w:p>
    <w:p w:rsidR="00344DAD" w:rsidRPr="007939DC" w:rsidRDefault="00344DAD" w:rsidP="004F0FE8">
      <w:pPr>
        <w:pStyle w:val="Default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сохранение и укрепление физического, психологического и социального здоровья обучающихся, обеспечение их безопасности;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формирование позитивной мотивации обучающихся к учебной деятельности;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обеспечение  условий, учитывающих индивидуально-личностные особенности обучающихся;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 совершенствование  взаимодействия учебных дисциплин на основе интеграции;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 внедрение в учебно-воспитательный процесс современных образовательных технологий, формирующих ключевые компетенции;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>•      развитие дифференциации обучения;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 знакомство обучающихся с методом научного познания и методами исследования объектов и явлений природы; 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приобретение обучающимися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  формирование у обучающихся умений наблюдать природные явления и выполнять опыты, лабораторные работы и экспериментальные исследования с  использованием измерительных приборов, широко применяемых в практической жизни; </w:t>
      </w:r>
    </w:p>
    <w:p w:rsidR="00344DAD" w:rsidRPr="007939DC" w:rsidRDefault="00344DAD" w:rsidP="004F0FE8">
      <w:pPr>
        <w:pStyle w:val="Default"/>
        <w:spacing w:after="47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   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344DAD" w:rsidRPr="007939DC" w:rsidRDefault="00344DAD" w:rsidP="004F0FE8">
      <w:pPr>
        <w:pStyle w:val="Default"/>
        <w:jc w:val="both"/>
        <w:rPr>
          <w:rFonts w:ascii="Times New Roman" w:hAnsi="Times New Roman" w:cs="Times New Roman"/>
        </w:rPr>
      </w:pPr>
      <w:r w:rsidRPr="007939DC">
        <w:rPr>
          <w:rFonts w:ascii="Times New Roman" w:hAnsi="Times New Roman" w:cs="Times New Roman"/>
        </w:rPr>
        <w:t xml:space="preserve">•    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344DAD" w:rsidRDefault="00344DAD" w:rsidP="006E0266">
      <w:pPr>
        <w:ind w:firstLine="567"/>
        <w:jc w:val="both"/>
        <w:rPr>
          <w:rStyle w:val="hgkelc"/>
          <w:rFonts w:ascii="Times New Roman" w:hAnsi="Times New Roman"/>
          <w:bCs/>
          <w:sz w:val="28"/>
          <w:szCs w:val="28"/>
        </w:rPr>
      </w:pPr>
    </w:p>
    <w:p w:rsidR="00344DAD" w:rsidRDefault="00344DAD" w:rsidP="006E0266">
      <w:pPr>
        <w:ind w:firstLine="567"/>
        <w:jc w:val="both"/>
        <w:rPr>
          <w:rStyle w:val="hgkelc"/>
          <w:rFonts w:ascii="Times New Roman" w:hAnsi="Times New Roman"/>
          <w:bCs/>
          <w:sz w:val="28"/>
          <w:szCs w:val="28"/>
        </w:rPr>
      </w:pPr>
    </w:p>
    <w:p w:rsidR="00344DAD" w:rsidRDefault="00344DAD" w:rsidP="006E0266">
      <w:pPr>
        <w:ind w:firstLine="567"/>
        <w:jc w:val="both"/>
        <w:rPr>
          <w:rStyle w:val="hgkelc"/>
          <w:rFonts w:ascii="Times New Roman" w:hAnsi="Times New Roman"/>
          <w:bCs/>
          <w:sz w:val="28"/>
          <w:szCs w:val="28"/>
        </w:rPr>
      </w:pPr>
    </w:p>
    <w:p w:rsidR="00344DAD" w:rsidRPr="006E0266" w:rsidRDefault="00344DAD" w:rsidP="006E0266">
      <w:pPr>
        <w:ind w:firstLine="567"/>
        <w:jc w:val="both"/>
        <w:rPr>
          <w:rStyle w:val="hgkelc"/>
          <w:bCs/>
        </w:rPr>
      </w:pPr>
      <w:bookmarkStart w:id="0" w:name="_GoBack"/>
      <w:bookmarkEnd w:id="0"/>
    </w:p>
    <w:sectPr w:rsidR="00344DAD" w:rsidRPr="006E0266" w:rsidSect="005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B3"/>
    <w:rsid w:val="000910D7"/>
    <w:rsid w:val="001F5800"/>
    <w:rsid w:val="00344DAD"/>
    <w:rsid w:val="00405CB3"/>
    <w:rsid w:val="004609D2"/>
    <w:rsid w:val="004F0FE8"/>
    <w:rsid w:val="005522FD"/>
    <w:rsid w:val="006E0266"/>
    <w:rsid w:val="007939DC"/>
    <w:rsid w:val="007C74ED"/>
    <w:rsid w:val="00E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uiPriority w:val="99"/>
    <w:rsid w:val="006E0266"/>
    <w:rPr>
      <w:rFonts w:cs="Times New Roman"/>
    </w:rPr>
  </w:style>
  <w:style w:type="character" w:customStyle="1" w:styleId="markedcontent">
    <w:name w:val="markedcontent"/>
    <w:basedOn w:val="DefaultParagraphFont"/>
    <w:uiPriority w:val="99"/>
    <w:rsid w:val="006E0266"/>
    <w:rPr>
      <w:rFonts w:cs="Times New Roman"/>
    </w:rPr>
  </w:style>
  <w:style w:type="paragraph" w:customStyle="1" w:styleId="Default">
    <w:name w:val="Default"/>
    <w:uiPriority w:val="99"/>
    <w:rsid w:val="007939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765</Words>
  <Characters>4361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физике</dc:title>
  <dc:subject/>
  <dc:creator>HP</dc:creator>
  <cp:keywords/>
  <dc:description/>
  <cp:lastModifiedBy>acer</cp:lastModifiedBy>
  <cp:revision>2</cp:revision>
  <dcterms:created xsi:type="dcterms:W3CDTF">2022-11-08T16:51:00Z</dcterms:created>
  <dcterms:modified xsi:type="dcterms:W3CDTF">2022-11-08T16:51:00Z</dcterms:modified>
</cp:coreProperties>
</file>