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59" w:rsidRPr="008D2894" w:rsidRDefault="00BD4F59" w:rsidP="00405F8E">
      <w:pPr>
        <w:jc w:val="both"/>
        <w:rPr>
          <w:rStyle w:val="hgkelc"/>
          <w:rFonts w:ascii="Times New Roman" w:hAnsi="Times New Roman"/>
          <w:b/>
          <w:bCs/>
          <w:sz w:val="24"/>
          <w:szCs w:val="24"/>
        </w:rPr>
      </w:pPr>
      <w:r w:rsidRPr="008D2894">
        <w:rPr>
          <w:rStyle w:val="hgkelc"/>
          <w:rFonts w:ascii="Times New Roman" w:hAnsi="Times New Roman"/>
          <w:b/>
          <w:bCs/>
          <w:sz w:val="24"/>
          <w:szCs w:val="24"/>
        </w:rPr>
        <w:t>Аннотация к рабочей программе по  географии</w:t>
      </w:r>
    </w:p>
    <w:p w:rsidR="00BD4F59" w:rsidRPr="008D2894" w:rsidRDefault="00BD4F59" w:rsidP="00405F8E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8D2894">
        <w:rPr>
          <w:rStyle w:val="hgkelc"/>
          <w:rFonts w:ascii="Times New Roman" w:hAnsi="Times New Roman"/>
          <w:bCs/>
          <w:sz w:val="24"/>
          <w:szCs w:val="24"/>
        </w:rPr>
        <w:t>Рабочая программа по географии  для основного общего образования разработана в соответствии с пунктом 32.1 ФГОС ООО  и реализуется с 5 класса по 9 класс.</w:t>
      </w:r>
    </w:p>
    <w:p w:rsidR="00BD4F59" w:rsidRPr="008D2894" w:rsidRDefault="00BD4F59" w:rsidP="00405F8E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  <w:highlight w:val="yellow"/>
        </w:rPr>
      </w:pPr>
      <w:r w:rsidRPr="008D2894">
        <w:rPr>
          <w:rStyle w:val="markedcontent"/>
          <w:rFonts w:ascii="Times New Roman" w:hAnsi="Times New Roman"/>
          <w:sz w:val="24"/>
          <w:szCs w:val="24"/>
        </w:rPr>
        <w:t>Рабочая программа разработана группой учителей  - Кунц И.Д., Степаненко Н.Ф., Боркова Т.Н., Скворцова Л.И. в соответствии с положением о рабочих программах и определяет организацию образовательной деятельности учителем в школе по географии.</w:t>
      </w:r>
      <w:r w:rsidRPr="008D2894">
        <w:rPr>
          <w:rFonts w:ascii="Times New Roman" w:hAnsi="Times New Roman"/>
          <w:sz w:val="24"/>
          <w:szCs w:val="24"/>
        </w:rPr>
        <w:br/>
      </w:r>
      <w:r w:rsidRPr="008D2894">
        <w:rPr>
          <w:rStyle w:val="markedcontent"/>
          <w:rFonts w:ascii="Times New Roman" w:hAnsi="Times New Roman"/>
          <w:sz w:val="24"/>
          <w:szCs w:val="24"/>
        </w:rPr>
        <w:t xml:space="preserve">Рабочая программа рассчитана: </w:t>
      </w:r>
    </w:p>
    <w:p w:rsidR="00BD4F59" w:rsidRPr="008D2894" w:rsidRDefault="00BD4F59" w:rsidP="00405F8E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2894">
        <w:rPr>
          <w:rStyle w:val="markedcontent"/>
          <w:rFonts w:ascii="Times New Roman" w:hAnsi="Times New Roman"/>
          <w:sz w:val="24"/>
          <w:szCs w:val="24"/>
        </w:rPr>
        <w:t>5 класс – 1 час в неделю/ 34 часа в года</w:t>
      </w:r>
    </w:p>
    <w:p w:rsidR="00BD4F59" w:rsidRPr="008D2894" w:rsidRDefault="00BD4F59" w:rsidP="00405F8E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2894">
        <w:rPr>
          <w:rStyle w:val="markedcontent"/>
          <w:rFonts w:ascii="Times New Roman" w:hAnsi="Times New Roman"/>
          <w:sz w:val="24"/>
          <w:szCs w:val="24"/>
        </w:rPr>
        <w:t>6 класса - 1 час в неделю/ 34 часа в год</w:t>
      </w:r>
    </w:p>
    <w:p w:rsidR="00BD4F59" w:rsidRPr="008D2894" w:rsidRDefault="00BD4F59" w:rsidP="00405F8E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2894">
        <w:rPr>
          <w:rStyle w:val="markedcontent"/>
          <w:rFonts w:ascii="Times New Roman" w:hAnsi="Times New Roman"/>
          <w:sz w:val="24"/>
          <w:szCs w:val="24"/>
        </w:rPr>
        <w:t>7 класса - 2 часа в неделю/ 68 часов в год</w:t>
      </w:r>
    </w:p>
    <w:p w:rsidR="00BD4F59" w:rsidRPr="008D2894" w:rsidRDefault="00BD4F59" w:rsidP="00405F8E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2894">
        <w:rPr>
          <w:rStyle w:val="markedcontent"/>
          <w:rFonts w:ascii="Times New Roman" w:hAnsi="Times New Roman"/>
          <w:sz w:val="24"/>
          <w:szCs w:val="24"/>
        </w:rPr>
        <w:t xml:space="preserve">8 класса - 2 часа в неделю/ 68 часов год </w:t>
      </w:r>
    </w:p>
    <w:p w:rsidR="00BD4F59" w:rsidRPr="008D2894" w:rsidRDefault="00BD4F59" w:rsidP="00405F8E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2894">
        <w:rPr>
          <w:rStyle w:val="markedcontent"/>
          <w:rFonts w:ascii="Times New Roman" w:hAnsi="Times New Roman"/>
          <w:sz w:val="24"/>
          <w:szCs w:val="24"/>
        </w:rPr>
        <w:t xml:space="preserve">9 класса - 2 часа в неделю/ 68 часов в год </w:t>
      </w:r>
    </w:p>
    <w:p w:rsidR="00BD4F59" w:rsidRPr="008D2894" w:rsidRDefault="00BD4F59" w:rsidP="00405F8E">
      <w:pPr>
        <w:shd w:val="clear" w:color="auto" w:fill="FFFFFF"/>
        <w:spacing w:after="0" w:line="209" w:lineRule="atLeast"/>
        <w:ind w:right="144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894">
        <w:rPr>
          <w:rStyle w:val="hgkelc"/>
          <w:rFonts w:ascii="Times New Roman" w:hAnsi="Times New Roman"/>
          <w:bCs/>
          <w:sz w:val="24"/>
          <w:szCs w:val="24"/>
        </w:rPr>
        <w:t xml:space="preserve">Цель </w:t>
      </w:r>
      <w:r w:rsidRPr="008D2894">
        <w:rPr>
          <w:rFonts w:ascii="Times New Roman" w:eastAsia="Batang" w:hAnsi="Times New Roman"/>
          <w:bCs/>
          <w:sz w:val="24"/>
          <w:szCs w:val="24"/>
          <w:lang w:eastAsia="ko-KR"/>
        </w:rPr>
        <w:t>курса "Географии"</w:t>
      </w:r>
      <w:r w:rsidRPr="008D2894">
        <w:rPr>
          <w:rFonts w:ascii="Times New Roman" w:hAnsi="Times New Roman"/>
          <w:sz w:val="24"/>
          <w:szCs w:val="24"/>
          <w:shd w:val="clear" w:color="auto" w:fill="FFFFFF"/>
        </w:rPr>
        <w:t> 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 е. формирование минимума базовых знаний общеземлеведческого и страноведческого характера, необходимых каждому человеку нашей эпохи.</w:t>
      </w:r>
    </w:p>
    <w:p w:rsidR="00BD4F59" w:rsidRDefault="00BD4F59" w:rsidP="00405F8E">
      <w:pPr>
        <w:shd w:val="clear" w:color="auto" w:fill="FFFFFF"/>
        <w:spacing w:after="0" w:line="209" w:lineRule="atLeast"/>
        <w:ind w:right="144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F59" w:rsidRPr="008D2894" w:rsidRDefault="00BD4F59" w:rsidP="00405F8E">
      <w:pPr>
        <w:shd w:val="clear" w:color="auto" w:fill="FFFFFF"/>
        <w:spacing w:after="0" w:line="209" w:lineRule="atLeast"/>
        <w:ind w:right="144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894">
        <w:rPr>
          <w:rFonts w:ascii="Times New Roman" w:hAnsi="Times New Roman"/>
          <w:sz w:val="24"/>
          <w:szCs w:val="24"/>
          <w:shd w:val="clear" w:color="auto" w:fill="FFFFFF"/>
        </w:rPr>
        <w:t>Задачи курса "Географии:"</w:t>
      </w:r>
    </w:p>
    <w:p w:rsidR="00BD4F59" w:rsidRPr="008D2894" w:rsidRDefault="00BD4F59" w:rsidP="00405F8E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BD4F59" w:rsidRPr="008D2894" w:rsidRDefault="00BD4F59" w:rsidP="00405F8E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населением;</w:t>
      </w:r>
    </w:p>
    <w:p w:rsidR="00BD4F59" w:rsidRPr="008D2894" w:rsidRDefault="00BD4F59" w:rsidP="00405F8E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Продолжить развитие картографической грамотности школьников посредством работы с картами разнообразного содержания и масштаба;</w:t>
      </w:r>
    </w:p>
    <w:p w:rsidR="00BD4F59" w:rsidRPr="008D2894" w:rsidRDefault="00BD4F59" w:rsidP="00405F8E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Развивать практические географические умения извлекать информацию из различных источников знаний;</w:t>
      </w:r>
    </w:p>
    <w:p w:rsidR="00BD4F59" w:rsidRPr="008D2894" w:rsidRDefault="00BD4F59" w:rsidP="00405F8E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Обучать составлением комплексных характеристик регионов и стран, в центре которых – человек, люди, народы материков и стран, их образ жизни;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развить у учащихся глобальные и региональные представления о природе Земли, о людях, ее населяющих, об их хозяйственной деятельности, особенностях жизни и различных природных условиях;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сформировать умения учащихся по работе с источниками информации – географическими картами, текстом учебника, таблицами, диаграммами;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учащиеся должны овладеть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выявлять причинно-следственные связи между различными географическими явлениями;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сформировать целостное представление об особенностях природы, населения и хозяйства страны;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сформировать у школьников образные представления о крупных природно-хозяйственных регионах страны;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сформировать представление о географических природных и социально-географических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явлений;</w:t>
      </w:r>
    </w:p>
    <w:p w:rsidR="00BD4F59" w:rsidRPr="008D2894" w:rsidRDefault="00BD4F59" w:rsidP="00405F8E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42" w:firstLine="54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D289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BD4F59" w:rsidRPr="008D2894" w:rsidRDefault="00BD4F59" w:rsidP="00405F8E">
      <w:pPr>
        <w:shd w:val="clear" w:color="auto" w:fill="FFFFFF"/>
        <w:spacing w:after="0" w:line="209" w:lineRule="atLeast"/>
        <w:ind w:right="144" w:firstLine="54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BD4F59" w:rsidRDefault="00BD4F59" w:rsidP="00405F8E">
      <w:pPr>
        <w:ind w:firstLine="540"/>
        <w:jc w:val="both"/>
        <w:rPr>
          <w:rStyle w:val="hgkelc"/>
          <w:bCs/>
        </w:rPr>
      </w:pPr>
      <w:bookmarkStart w:id="0" w:name="_GoBack"/>
      <w:bookmarkEnd w:id="0"/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405F8E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70482B">
      <w:pPr>
        <w:jc w:val="both"/>
        <w:rPr>
          <w:rStyle w:val="hgkelc"/>
          <w:rFonts w:ascii="Times New Roman" w:hAnsi="Times New Roman"/>
          <w:b/>
          <w:bCs/>
          <w:sz w:val="24"/>
          <w:szCs w:val="24"/>
        </w:rPr>
      </w:pPr>
      <w:r w:rsidRPr="0070482B">
        <w:rPr>
          <w:rStyle w:val="hgkelc"/>
          <w:rFonts w:ascii="Times New Roman" w:hAnsi="Times New Roman"/>
          <w:b/>
          <w:bCs/>
          <w:sz w:val="24"/>
          <w:szCs w:val="24"/>
        </w:rPr>
        <w:t>Аннотация к рабочей программе по  географии</w:t>
      </w:r>
    </w:p>
    <w:p w:rsidR="00BD4F59" w:rsidRPr="0070482B" w:rsidRDefault="00BD4F59" w:rsidP="0070482B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70482B">
        <w:rPr>
          <w:rStyle w:val="hgkelc"/>
          <w:rFonts w:ascii="Times New Roman" w:hAnsi="Times New Roman"/>
          <w:bCs/>
          <w:sz w:val="24"/>
          <w:szCs w:val="24"/>
        </w:rPr>
        <w:t>Рабочая программа по география для основного общего образования разработана в соответствии с пунктом 32.1 ФГОС ООО  и реализуется с 10 класса по 11 класс.</w:t>
      </w:r>
    </w:p>
    <w:p w:rsidR="00BD4F59" w:rsidRPr="0070482B" w:rsidRDefault="00BD4F59" w:rsidP="0070482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0482B">
        <w:rPr>
          <w:rStyle w:val="markedcontent"/>
          <w:rFonts w:ascii="Times New Roman" w:hAnsi="Times New Roman"/>
          <w:sz w:val="24"/>
          <w:szCs w:val="24"/>
        </w:rPr>
        <w:t>Рабочая программа разработана группой учителей  - Кунц И.Д. , Степаненко Н.Ф., Боркова Т.Н., Скворцова Л.И. в соответствии с положением о рабочих программах и определяет организацию образовательной деятельности учителем в школе по географии</w:t>
      </w:r>
      <w:r w:rsidRPr="0070482B">
        <w:rPr>
          <w:rFonts w:ascii="Times New Roman" w:hAnsi="Times New Roman"/>
          <w:sz w:val="24"/>
          <w:szCs w:val="24"/>
        </w:rPr>
        <w:br/>
      </w:r>
      <w:r w:rsidRPr="0070482B">
        <w:rPr>
          <w:rStyle w:val="markedcontent"/>
          <w:rFonts w:ascii="Times New Roman" w:hAnsi="Times New Roman"/>
          <w:sz w:val="24"/>
          <w:szCs w:val="24"/>
        </w:rPr>
        <w:t>Рабочая программа рассчитана</w:t>
      </w:r>
    </w:p>
    <w:p w:rsidR="00BD4F59" w:rsidRPr="0070482B" w:rsidRDefault="00BD4F59" w:rsidP="0070482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0482B">
        <w:rPr>
          <w:rStyle w:val="markedcontent"/>
          <w:rFonts w:ascii="Times New Roman" w:hAnsi="Times New Roman"/>
          <w:sz w:val="24"/>
          <w:szCs w:val="24"/>
        </w:rPr>
        <w:t>10 класс 1 час в неделю/ 34 часа в года</w:t>
      </w:r>
    </w:p>
    <w:p w:rsidR="00BD4F59" w:rsidRPr="0070482B" w:rsidRDefault="00BD4F59" w:rsidP="0070482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0482B">
        <w:rPr>
          <w:rStyle w:val="markedcontent"/>
          <w:rFonts w:ascii="Times New Roman" w:hAnsi="Times New Roman"/>
          <w:sz w:val="24"/>
          <w:szCs w:val="24"/>
        </w:rPr>
        <w:t>11 класса 1 час в неделю/ 34 часа в года</w:t>
      </w:r>
    </w:p>
    <w:p w:rsidR="00BD4F59" w:rsidRPr="0070482B" w:rsidRDefault="00BD4F59" w:rsidP="0070482B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70482B">
        <w:rPr>
          <w:rStyle w:val="hgkelc"/>
          <w:rFonts w:ascii="Times New Roman" w:hAnsi="Times New Roman"/>
          <w:bCs/>
          <w:sz w:val="24"/>
          <w:szCs w:val="24"/>
        </w:rPr>
        <w:t xml:space="preserve">Цель курса "География" </w:t>
      </w:r>
      <w:r w:rsidRPr="0070482B">
        <w:rPr>
          <w:rFonts w:ascii="Times New Roman" w:hAnsi="Times New Roman"/>
          <w:sz w:val="24"/>
          <w:szCs w:val="24"/>
          <w:shd w:val="clear" w:color="auto" w:fill="FFFFFF"/>
        </w:rPr>
        <w:t>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BD4F59" w:rsidRPr="0070482B" w:rsidRDefault="00BD4F59" w:rsidP="0070482B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70482B">
        <w:rPr>
          <w:rStyle w:val="hgkelc"/>
          <w:rFonts w:ascii="Times New Roman" w:hAnsi="Times New Roman"/>
          <w:bCs/>
          <w:sz w:val="24"/>
          <w:szCs w:val="24"/>
        </w:rPr>
        <w:t>Задачи курса "Географии":</w:t>
      </w:r>
    </w:p>
    <w:p w:rsidR="00BD4F59" w:rsidRPr="0070482B" w:rsidRDefault="00BD4F59" w:rsidP="007048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82B">
        <w:rPr>
          <w:rFonts w:ascii="Times New Roman" w:hAnsi="Times New Roman"/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BD4F59" w:rsidRPr="0070482B" w:rsidRDefault="00BD4F59" w:rsidP="007048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82B">
        <w:rPr>
          <w:rFonts w:ascii="Times New Roman" w:hAnsi="Times New Roman"/>
          <w:sz w:val="24"/>
          <w:szCs w:val="24"/>
        </w:rPr>
        <w:t xml:space="preserve"> - развить пространственно-географическое мышление;</w:t>
      </w:r>
    </w:p>
    <w:p w:rsidR="00BD4F59" w:rsidRPr="0070482B" w:rsidRDefault="00BD4F59" w:rsidP="007048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82B">
        <w:rPr>
          <w:rFonts w:ascii="Times New Roman" w:hAnsi="Times New Roman"/>
          <w:sz w:val="24"/>
          <w:szCs w:val="24"/>
        </w:rPr>
        <w:t xml:space="preserve"> - воспитать уважение к культурам других народов и стран; </w:t>
      </w:r>
    </w:p>
    <w:p w:rsidR="00BD4F59" w:rsidRPr="0070482B" w:rsidRDefault="00BD4F59" w:rsidP="007048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82B">
        <w:rPr>
          <w:rFonts w:ascii="Times New Roman" w:hAnsi="Times New Roman"/>
          <w:sz w:val="24"/>
          <w:szCs w:val="24"/>
        </w:rPr>
        <w:t xml:space="preserve">- сформировать представление о географических особенностях природы, населения и хозяйства разных территорий; </w:t>
      </w:r>
    </w:p>
    <w:p w:rsidR="00BD4F59" w:rsidRPr="0070482B" w:rsidRDefault="00BD4F59" w:rsidP="007048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82B">
        <w:rPr>
          <w:rFonts w:ascii="Times New Roman" w:hAnsi="Times New Roman"/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BD4F59" w:rsidRPr="0070482B" w:rsidRDefault="00BD4F59" w:rsidP="0070482B">
      <w:pPr>
        <w:ind w:firstLine="567"/>
        <w:jc w:val="both"/>
        <w:rPr>
          <w:rStyle w:val="hgkelc"/>
          <w:rFonts w:ascii="Times New Roman" w:hAnsi="Times New Roman"/>
          <w:sz w:val="24"/>
          <w:szCs w:val="24"/>
        </w:rPr>
      </w:pPr>
      <w:r w:rsidRPr="0070482B">
        <w:rPr>
          <w:rFonts w:ascii="Times New Roman" w:hAnsi="Times New Roman"/>
          <w:sz w:val="24"/>
          <w:szCs w:val="24"/>
        </w:rPr>
        <w:t xml:space="preserve"> - воспитать экологическую культуру, бережное и рациональное отношение к окружающей среде.</w:t>
      </w:r>
    </w:p>
    <w:p w:rsidR="00BD4F59" w:rsidRPr="0070482B" w:rsidRDefault="00BD4F59" w:rsidP="0070482B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70482B" w:rsidRDefault="00BD4F59" w:rsidP="0070482B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</w:p>
    <w:p w:rsidR="00BD4F59" w:rsidRPr="006E0266" w:rsidRDefault="00BD4F59" w:rsidP="00405F8E">
      <w:pPr>
        <w:ind w:firstLine="540"/>
        <w:jc w:val="both"/>
        <w:rPr>
          <w:rStyle w:val="hgkelc"/>
          <w:bCs/>
        </w:rPr>
      </w:pPr>
    </w:p>
    <w:sectPr w:rsidR="00BD4F59" w:rsidRPr="006E0266" w:rsidSect="0078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BB4"/>
    <w:multiLevelType w:val="multilevel"/>
    <w:tmpl w:val="F478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3F48"/>
    <w:multiLevelType w:val="multilevel"/>
    <w:tmpl w:val="F478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B3"/>
    <w:rsid w:val="001F5800"/>
    <w:rsid w:val="00307E94"/>
    <w:rsid w:val="00405CB3"/>
    <w:rsid w:val="00405F8E"/>
    <w:rsid w:val="004609D2"/>
    <w:rsid w:val="00684055"/>
    <w:rsid w:val="006E0266"/>
    <w:rsid w:val="0070482B"/>
    <w:rsid w:val="00786033"/>
    <w:rsid w:val="007C74ED"/>
    <w:rsid w:val="00807CDE"/>
    <w:rsid w:val="008C3012"/>
    <w:rsid w:val="008D2894"/>
    <w:rsid w:val="008E7129"/>
    <w:rsid w:val="0092281A"/>
    <w:rsid w:val="00931DAC"/>
    <w:rsid w:val="00AE3B90"/>
    <w:rsid w:val="00BD4F59"/>
    <w:rsid w:val="00D67B58"/>
    <w:rsid w:val="00E769F5"/>
    <w:rsid w:val="00E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uiPriority w:val="99"/>
    <w:rsid w:val="006E0266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6E0266"/>
    <w:rPr>
      <w:rFonts w:cs="Times New Roman"/>
    </w:rPr>
  </w:style>
  <w:style w:type="character" w:customStyle="1" w:styleId="c3">
    <w:name w:val="c3"/>
    <w:basedOn w:val="DefaultParagraphFont"/>
    <w:uiPriority w:val="99"/>
    <w:rsid w:val="008D28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713</Words>
  <Characters>4069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 географии</dc:title>
  <dc:subject/>
  <dc:creator>HP</dc:creator>
  <cp:keywords/>
  <dc:description/>
  <cp:lastModifiedBy>acer</cp:lastModifiedBy>
  <cp:revision>4</cp:revision>
  <dcterms:created xsi:type="dcterms:W3CDTF">2022-11-08T15:14:00Z</dcterms:created>
  <dcterms:modified xsi:type="dcterms:W3CDTF">2022-11-08T16:56:00Z</dcterms:modified>
</cp:coreProperties>
</file>