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69" w:rsidRDefault="006B3769" w:rsidP="006B3769">
      <w:pPr>
        <w:pStyle w:val="1"/>
        <w:shd w:val="clear" w:color="auto" w:fill="FFFFFF"/>
        <w:spacing w:after="450" w:line="540" w:lineRule="atLeast"/>
        <w:jc w:val="center"/>
        <w:textAlignment w:val="baseline"/>
        <w:rPr>
          <w:b/>
          <w:bCs/>
          <w:color w:val="3B4256"/>
          <w:spacing w:val="-6"/>
          <w:szCs w:val="28"/>
        </w:rPr>
      </w:pPr>
      <w:r w:rsidRPr="006B3769">
        <w:rPr>
          <w:b/>
          <w:bCs/>
          <w:color w:val="3B4256"/>
          <w:spacing w:val="-6"/>
          <w:szCs w:val="28"/>
        </w:rPr>
        <w:t>Правила поведения и меры безопасности во время весеннего половодья</w:t>
      </w:r>
    </w:p>
    <w:p w:rsidR="006B3769" w:rsidRPr="006B3769" w:rsidRDefault="006B3769" w:rsidP="006B3769">
      <w:pPr>
        <w:pStyle w:val="1"/>
        <w:shd w:val="clear" w:color="auto" w:fill="FFFFFF"/>
        <w:spacing w:after="450" w:line="540" w:lineRule="atLeast"/>
        <w:jc w:val="center"/>
        <w:textAlignment w:val="baseline"/>
        <w:rPr>
          <w:color w:val="3B4256"/>
          <w:spacing w:val="-6"/>
          <w:szCs w:val="28"/>
        </w:rPr>
      </w:pPr>
      <w:r w:rsidRPr="006B3769">
        <w:rPr>
          <w:b/>
          <w:bCs/>
          <w:color w:val="3B4256"/>
          <w:spacing w:val="-6"/>
          <w:szCs w:val="28"/>
        </w:rPr>
        <w:t xml:space="preserve"> и пр</w:t>
      </w:r>
      <w:r w:rsidRPr="006B3769">
        <w:rPr>
          <w:b/>
          <w:bCs/>
          <w:color w:val="3B4256"/>
          <w:spacing w:val="-6"/>
          <w:szCs w:val="28"/>
        </w:rPr>
        <w:t>о</w:t>
      </w:r>
      <w:r w:rsidRPr="006B3769">
        <w:rPr>
          <w:b/>
          <w:bCs/>
          <w:color w:val="3B4256"/>
          <w:spacing w:val="-6"/>
          <w:szCs w:val="28"/>
        </w:rPr>
        <w:t>хождения паводковых вод</w:t>
      </w:r>
    </w:p>
    <w:p w:rsidR="006B3769" w:rsidRPr="006B3769" w:rsidRDefault="006B3769" w:rsidP="006B3769">
      <w:pPr>
        <w:pStyle w:val="af7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color w:val="3B4256"/>
          <w:sz w:val="28"/>
          <w:szCs w:val="28"/>
        </w:rPr>
      </w:pPr>
      <w:r w:rsidRPr="006B3769">
        <w:rPr>
          <w:rStyle w:val="af8"/>
          <w:color w:val="3B4256"/>
          <w:sz w:val="28"/>
          <w:szCs w:val="28"/>
          <w:bdr w:val="none" w:sz="0" w:space="0" w:color="auto" w:frame="1"/>
        </w:rPr>
        <w:t>ЗАПОМНИТЕ!</w:t>
      </w:r>
      <w:r w:rsidRPr="006B3769">
        <w:rPr>
          <w:b/>
          <w:bCs/>
          <w:color w:val="3B4256"/>
          <w:sz w:val="28"/>
          <w:szCs w:val="28"/>
          <w:bdr w:val="none" w:sz="0" w:space="0" w:color="auto" w:frame="1"/>
        </w:rPr>
        <w:br/>
      </w:r>
      <w:r w:rsidRPr="006B3769">
        <w:rPr>
          <w:rStyle w:val="af8"/>
          <w:color w:val="3B4256"/>
          <w:sz w:val="28"/>
          <w:szCs w:val="28"/>
          <w:bdr w:val="none" w:sz="0" w:space="0" w:color="auto" w:frame="1"/>
        </w:rPr>
        <w:t>ВО ИЗБЕЖАНИЕ НЕСЧАСТНЫХ СЛУЧАЕВ НЕ СЛЕДУЕТ ПРИБЛ</w:t>
      </w:r>
      <w:r w:rsidRPr="006B3769">
        <w:rPr>
          <w:rStyle w:val="af8"/>
          <w:color w:val="3B4256"/>
          <w:sz w:val="28"/>
          <w:szCs w:val="28"/>
          <w:bdr w:val="none" w:sz="0" w:space="0" w:color="auto" w:frame="1"/>
        </w:rPr>
        <w:t>И</w:t>
      </w:r>
      <w:r w:rsidRPr="006B3769">
        <w:rPr>
          <w:rStyle w:val="af8"/>
          <w:color w:val="3B4256"/>
          <w:sz w:val="28"/>
          <w:szCs w:val="28"/>
          <w:bdr w:val="none" w:sz="0" w:space="0" w:color="auto" w:frame="1"/>
        </w:rPr>
        <w:t>ЖАТЬСЯ К В</w:t>
      </w:r>
      <w:r w:rsidRPr="006B3769">
        <w:rPr>
          <w:rStyle w:val="af8"/>
          <w:color w:val="3B4256"/>
          <w:sz w:val="28"/>
          <w:szCs w:val="28"/>
          <w:bdr w:val="none" w:sz="0" w:space="0" w:color="auto" w:frame="1"/>
        </w:rPr>
        <w:t>О</w:t>
      </w:r>
      <w:r w:rsidRPr="006B3769">
        <w:rPr>
          <w:rStyle w:val="af8"/>
          <w:color w:val="3B4256"/>
          <w:sz w:val="28"/>
          <w:szCs w:val="28"/>
          <w:bdr w:val="none" w:sz="0" w:space="0" w:color="auto" w:frame="1"/>
        </w:rPr>
        <w:t>ДОЕМАМ БЕЗ НЕОБХОДИМОСТИ!</w:t>
      </w:r>
    </w:p>
    <w:p w:rsidR="006B3769" w:rsidRPr="006B3769" w:rsidRDefault="006B3769" w:rsidP="006B3769">
      <w:pPr>
        <w:pStyle w:val="af7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color w:val="3B4256"/>
          <w:sz w:val="28"/>
          <w:szCs w:val="28"/>
        </w:rPr>
      </w:pPr>
      <w:r w:rsidRPr="006B3769">
        <w:rPr>
          <w:rStyle w:val="af8"/>
          <w:color w:val="3B4256"/>
          <w:sz w:val="28"/>
          <w:szCs w:val="28"/>
          <w:bdr w:val="none" w:sz="0" w:space="0" w:color="auto" w:frame="1"/>
        </w:rPr>
        <w:t>Инструктаж по правилам поведения и мерам безопасности при пребывании на реках и водоемах во время весеннего половодья и прохождения паводк</w:t>
      </w:r>
      <w:r w:rsidRPr="006B3769">
        <w:rPr>
          <w:rStyle w:val="af8"/>
          <w:color w:val="3B4256"/>
          <w:sz w:val="28"/>
          <w:szCs w:val="28"/>
          <w:bdr w:val="none" w:sz="0" w:space="0" w:color="auto" w:frame="1"/>
        </w:rPr>
        <w:t>о</w:t>
      </w:r>
      <w:r w:rsidRPr="006B3769">
        <w:rPr>
          <w:rStyle w:val="af8"/>
          <w:color w:val="3B4256"/>
          <w:sz w:val="28"/>
          <w:szCs w:val="28"/>
          <w:bdr w:val="none" w:sz="0" w:space="0" w:color="auto" w:frame="1"/>
        </w:rPr>
        <w:t>вых вод</w:t>
      </w:r>
    </w:p>
    <w:p w:rsidR="006B3769" w:rsidRPr="006B3769" w:rsidRDefault="006B3769" w:rsidP="006B3769">
      <w:pPr>
        <w:pStyle w:val="af7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B4256"/>
          <w:sz w:val="28"/>
          <w:szCs w:val="28"/>
        </w:rPr>
      </w:pPr>
      <w:r w:rsidRPr="006B3769">
        <w:rPr>
          <w:rStyle w:val="af8"/>
          <w:color w:val="3B4256"/>
          <w:sz w:val="28"/>
          <w:szCs w:val="28"/>
          <w:bdr w:val="none" w:sz="0" w:space="0" w:color="auto" w:frame="1"/>
        </w:rPr>
        <w:t>Меры безопасности на льду весной, в период паводка</w:t>
      </w:r>
    </w:p>
    <w:p w:rsidR="006B3769" w:rsidRPr="006B3769" w:rsidRDefault="006B3769" w:rsidP="006B3769">
      <w:pPr>
        <w:pStyle w:val="af7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color w:val="3B4256"/>
          <w:sz w:val="28"/>
          <w:szCs w:val="28"/>
        </w:rPr>
      </w:pPr>
      <w:r w:rsidRPr="006B3769">
        <w:rPr>
          <w:color w:val="3B4256"/>
          <w:sz w:val="28"/>
          <w:szCs w:val="28"/>
        </w:rPr>
        <w:t>С наступлением весны под воздействием солнечных лучей лед быстро подтаив</w:t>
      </w:r>
      <w:r w:rsidRPr="006B3769">
        <w:rPr>
          <w:color w:val="3B4256"/>
          <w:sz w:val="28"/>
          <w:szCs w:val="28"/>
        </w:rPr>
        <w:t>а</w:t>
      </w:r>
      <w:r w:rsidRPr="006B3769">
        <w:rPr>
          <w:color w:val="3B4256"/>
          <w:sz w:val="28"/>
          <w:szCs w:val="28"/>
        </w:rPr>
        <w:t>ет. Еще более разрушительные действия на него оказывает усиливающееся весной течение воды в реках, которое подтачивает его снизу. С каждым днем он стан</w:t>
      </w:r>
      <w:r w:rsidRPr="006B3769">
        <w:rPr>
          <w:color w:val="3B4256"/>
          <w:sz w:val="28"/>
          <w:szCs w:val="28"/>
        </w:rPr>
        <w:t>о</w:t>
      </w:r>
      <w:r w:rsidRPr="006B3769">
        <w:rPr>
          <w:color w:val="3B4256"/>
          <w:sz w:val="28"/>
          <w:szCs w:val="28"/>
        </w:rPr>
        <w:t>вится все более пористым, рыхлым и слабым. Вполне понятно, что передвижение по такому льду связано с большой опасностью.</w:t>
      </w:r>
    </w:p>
    <w:p w:rsidR="006B3769" w:rsidRPr="006B3769" w:rsidRDefault="006B3769" w:rsidP="006B3769">
      <w:pPr>
        <w:pStyle w:val="af7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color w:val="3B4256"/>
          <w:sz w:val="28"/>
          <w:szCs w:val="28"/>
        </w:rPr>
      </w:pPr>
      <w:r w:rsidRPr="006B3769">
        <w:rPr>
          <w:color w:val="3B4256"/>
          <w:sz w:val="28"/>
          <w:szCs w:val="28"/>
        </w:rPr>
        <w:t>Нужно знать, что весенний лед резко отличается от осеннего и зимнего. Если осенний лед под тяжестью человека начинает трещать, предупреждая об опасн</w:t>
      </w:r>
      <w:r w:rsidRPr="006B3769">
        <w:rPr>
          <w:color w:val="3B4256"/>
          <w:sz w:val="28"/>
          <w:szCs w:val="28"/>
        </w:rPr>
        <w:t>о</w:t>
      </w:r>
      <w:r w:rsidRPr="006B3769">
        <w:rPr>
          <w:color w:val="3B4256"/>
          <w:sz w:val="28"/>
          <w:szCs w:val="28"/>
        </w:rPr>
        <w:t>сти, то весе</w:t>
      </w:r>
      <w:r w:rsidRPr="006B3769">
        <w:rPr>
          <w:color w:val="3B4256"/>
          <w:sz w:val="28"/>
          <w:szCs w:val="28"/>
        </w:rPr>
        <w:t>н</w:t>
      </w:r>
      <w:r w:rsidRPr="006B3769">
        <w:rPr>
          <w:color w:val="3B4256"/>
          <w:sz w:val="28"/>
          <w:szCs w:val="28"/>
        </w:rPr>
        <w:t>ний лед не трещит, а проваливается, превращаясь в ледяную кашицу.</w:t>
      </w:r>
    </w:p>
    <w:p w:rsidR="006B3769" w:rsidRPr="006B3769" w:rsidRDefault="006B3769" w:rsidP="006B3769">
      <w:pPr>
        <w:pStyle w:val="af7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color w:val="3B4256"/>
          <w:sz w:val="28"/>
          <w:szCs w:val="28"/>
        </w:rPr>
      </w:pPr>
      <w:r w:rsidRPr="006B3769">
        <w:rPr>
          <w:color w:val="3B4256"/>
          <w:sz w:val="28"/>
          <w:szCs w:val="28"/>
        </w:rPr>
        <w:t>Учащимся школы переходить водоемы весной строго запрещается!</w:t>
      </w:r>
    </w:p>
    <w:p w:rsidR="006B3769" w:rsidRPr="006B3769" w:rsidRDefault="006B3769" w:rsidP="006B3769">
      <w:pPr>
        <w:pStyle w:val="af7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color w:val="3B4256"/>
          <w:sz w:val="28"/>
          <w:szCs w:val="28"/>
        </w:rPr>
      </w:pPr>
      <w:r w:rsidRPr="006B3769">
        <w:rPr>
          <w:color w:val="3B4256"/>
          <w:sz w:val="28"/>
          <w:szCs w:val="28"/>
        </w:rPr>
        <w:t>Помните, что весенний лед – капкан для вступившего на него!</w:t>
      </w:r>
    </w:p>
    <w:p w:rsidR="006B3769" w:rsidRPr="006B3769" w:rsidRDefault="006B3769" w:rsidP="006B3769">
      <w:pPr>
        <w:pStyle w:val="af7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color w:val="3B4256"/>
          <w:sz w:val="28"/>
          <w:szCs w:val="28"/>
        </w:rPr>
      </w:pPr>
      <w:r w:rsidRPr="006B3769">
        <w:rPr>
          <w:color w:val="3B4256"/>
          <w:sz w:val="28"/>
          <w:szCs w:val="28"/>
        </w:rPr>
        <w:t>Особенно недопустимы игры на льду в период вскрытия рек. Прыгать с льдины на льдину, уд</w:t>
      </w:r>
      <w:r w:rsidRPr="006B3769">
        <w:rPr>
          <w:color w:val="3B4256"/>
          <w:sz w:val="28"/>
          <w:szCs w:val="28"/>
        </w:rPr>
        <w:t>а</w:t>
      </w:r>
      <w:r w:rsidRPr="006B3769">
        <w:rPr>
          <w:color w:val="3B4256"/>
          <w:sz w:val="28"/>
          <w:szCs w:val="28"/>
        </w:rPr>
        <w:t>ляться от берега очень опасно.</w:t>
      </w:r>
    </w:p>
    <w:p w:rsidR="006B3769" w:rsidRPr="006B3769" w:rsidRDefault="006B3769" w:rsidP="006B3769">
      <w:pPr>
        <w:pStyle w:val="af7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color w:val="3B4256"/>
          <w:sz w:val="28"/>
          <w:szCs w:val="28"/>
        </w:rPr>
      </w:pPr>
      <w:r w:rsidRPr="006B3769">
        <w:rPr>
          <w:color w:val="3B4256"/>
          <w:sz w:val="28"/>
          <w:szCs w:val="28"/>
        </w:rPr>
        <w:t>Во время паводка и ледохода опасно находиться на обрывистом берегу, так как быстрое теч</w:t>
      </w:r>
      <w:r w:rsidRPr="006B3769">
        <w:rPr>
          <w:color w:val="3B4256"/>
          <w:sz w:val="28"/>
          <w:szCs w:val="28"/>
        </w:rPr>
        <w:t>е</w:t>
      </w:r>
      <w:r w:rsidRPr="006B3769">
        <w:rPr>
          <w:color w:val="3B4256"/>
          <w:sz w:val="28"/>
          <w:szCs w:val="28"/>
        </w:rPr>
        <w:t>ние воды подмывает и рушит его.</w:t>
      </w:r>
    </w:p>
    <w:p w:rsidR="006B3769" w:rsidRPr="006B3769" w:rsidRDefault="006B3769" w:rsidP="006B3769">
      <w:pPr>
        <w:pStyle w:val="af7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B4256"/>
          <w:sz w:val="28"/>
          <w:szCs w:val="28"/>
        </w:rPr>
      </w:pPr>
      <w:r w:rsidRPr="006B3769">
        <w:rPr>
          <w:rStyle w:val="af8"/>
          <w:color w:val="3B4256"/>
          <w:sz w:val="28"/>
          <w:szCs w:val="28"/>
          <w:bdr w:val="none" w:sz="0" w:space="0" w:color="auto" w:frame="1"/>
        </w:rPr>
        <w:t>Меры безопасности во время весеннего половодья</w:t>
      </w:r>
    </w:p>
    <w:p w:rsidR="006B3769" w:rsidRPr="006B3769" w:rsidRDefault="006B3769" w:rsidP="006B3769">
      <w:pPr>
        <w:pStyle w:val="af7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color w:val="3B4256"/>
          <w:sz w:val="28"/>
          <w:szCs w:val="28"/>
        </w:rPr>
      </w:pPr>
      <w:r w:rsidRPr="006B3769">
        <w:rPr>
          <w:color w:val="3B4256"/>
          <w:sz w:val="28"/>
          <w:szCs w:val="28"/>
        </w:rPr>
        <w:t>Период весеннего половодья особенно опасен для тех, кто живет близ реки, пр</w:t>
      </w:r>
      <w:r w:rsidRPr="006B3769">
        <w:rPr>
          <w:color w:val="3B4256"/>
          <w:sz w:val="28"/>
          <w:szCs w:val="28"/>
        </w:rPr>
        <w:t>у</w:t>
      </w:r>
      <w:r w:rsidRPr="006B3769">
        <w:rPr>
          <w:color w:val="3B4256"/>
          <w:sz w:val="28"/>
          <w:szCs w:val="28"/>
        </w:rPr>
        <w:t>да, водоема. Привыкая зимой пользоваться пешеходными переходами по льду, многие забывают об опасн</w:t>
      </w:r>
      <w:r w:rsidRPr="006B3769">
        <w:rPr>
          <w:color w:val="3B4256"/>
          <w:sz w:val="28"/>
          <w:szCs w:val="28"/>
        </w:rPr>
        <w:t>о</w:t>
      </w:r>
      <w:r w:rsidRPr="006B3769">
        <w:rPr>
          <w:color w:val="3B4256"/>
          <w:sz w:val="28"/>
          <w:szCs w:val="28"/>
        </w:rPr>
        <w:t>сти, которую таит лед весной.</w:t>
      </w:r>
    </w:p>
    <w:p w:rsidR="006B3769" w:rsidRPr="006B3769" w:rsidRDefault="006B3769" w:rsidP="006B3769">
      <w:pPr>
        <w:pStyle w:val="af7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color w:val="3B4256"/>
          <w:sz w:val="28"/>
          <w:szCs w:val="28"/>
        </w:rPr>
      </w:pPr>
      <w:r w:rsidRPr="006B3769">
        <w:rPr>
          <w:color w:val="3B4256"/>
          <w:sz w:val="28"/>
          <w:szCs w:val="28"/>
        </w:rPr>
        <w:t>Переходить реку, пруд, озеро по льду весной опасно. Нужно внимательно следить за знаками, обозначающими пешеходные переходы, пользоваться специальными настилами на льду. Сх</w:t>
      </w:r>
      <w:r w:rsidRPr="006B3769">
        <w:rPr>
          <w:color w:val="3B4256"/>
          <w:sz w:val="28"/>
          <w:szCs w:val="28"/>
        </w:rPr>
        <w:t>о</w:t>
      </w:r>
      <w:r w:rsidRPr="006B3769">
        <w:rPr>
          <w:color w:val="3B4256"/>
          <w:sz w:val="28"/>
          <w:szCs w:val="28"/>
        </w:rPr>
        <w:t>дить на необследованный лед - большой риск.</w:t>
      </w:r>
    </w:p>
    <w:p w:rsidR="006B3769" w:rsidRPr="006B3769" w:rsidRDefault="006B3769" w:rsidP="006B3769">
      <w:pPr>
        <w:pStyle w:val="af7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color w:val="3B4256"/>
          <w:sz w:val="28"/>
          <w:szCs w:val="28"/>
        </w:rPr>
      </w:pPr>
      <w:r w:rsidRPr="006B3769">
        <w:rPr>
          <w:color w:val="3B4256"/>
          <w:sz w:val="28"/>
          <w:szCs w:val="28"/>
        </w:rPr>
        <w:lastRenderedPageBreak/>
        <w:t>Помните, течение реки сильно подмывает крутые берега. Возможны обвалы. О</w:t>
      </w:r>
      <w:r w:rsidRPr="006B3769">
        <w:rPr>
          <w:color w:val="3B4256"/>
          <w:sz w:val="28"/>
          <w:szCs w:val="28"/>
        </w:rPr>
        <w:t>с</w:t>
      </w:r>
      <w:r w:rsidRPr="006B3769">
        <w:rPr>
          <w:color w:val="3B4256"/>
          <w:sz w:val="28"/>
          <w:szCs w:val="28"/>
        </w:rPr>
        <w:t>терегайтесь любоваться весенним ледоходом с обрывистых берегов.</w:t>
      </w:r>
    </w:p>
    <w:p w:rsidR="006B3769" w:rsidRPr="006B3769" w:rsidRDefault="006B3769" w:rsidP="006B3769">
      <w:pPr>
        <w:pStyle w:val="af7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color w:val="3B4256"/>
          <w:sz w:val="28"/>
          <w:szCs w:val="28"/>
        </w:rPr>
      </w:pPr>
      <w:r w:rsidRPr="006B3769">
        <w:rPr>
          <w:color w:val="3B4256"/>
          <w:sz w:val="28"/>
          <w:szCs w:val="28"/>
        </w:rPr>
        <w:t>Весной опасно сходить за плотины, запруды. Не забывайте - они могут быть н</w:t>
      </w:r>
      <w:r w:rsidRPr="006B3769">
        <w:rPr>
          <w:color w:val="3B4256"/>
          <w:sz w:val="28"/>
          <w:szCs w:val="28"/>
        </w:rPr>
        <w:t>е</w:t>
      </w:r>
      <w:r w:rsidRPr="006B3769">
        <w:rPr>
          <w:color w:val="3B4256"/>
          <w:sz w:val="28"/>
          <w:szCs w:val="28"/>
        </w:rPr>
        <w:t>ожиданно с</w:t>
      </w:r>
      <w:r w:rsidRPr="006B3769">
        <w:rPr>
          <w:color w:val="3B4256"/>
          <w:sz w:val="28"/>
          <w:szCs w:val="28"/>
        </w:rPr>
        <w:t>о</w:t>
      </w:r>
      <w:r w:rsidRPr="006B3769">
        <w:rPr>
          <w:color w:val="3B4256"/>
          <w:sz w:val="28"/>
          <w:szCs w:val="28"/>
        </w:rPr>
        <w:t>рваны напором льда. Не приближайтесь к ледяным заторам.</w:t>
      </w:r>
    </w:p>
    <w:p w:rsidR="006B3769" w:rsidRPr="006B3769" w:rsidRDefault="006B3769" w:rsidP="006B3769">
      <w:pPr>
        <w:pStyle w:val="af7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color w:val="3B4256"/>
          <w:sz w:val="28"/>
          <w:szCs w:val="28"/>
        </w:rPr>
      </w:pPr>
      <w:r w:rsidRPr="006B3769">
        <w:rPr>
          <w:color w:val="3B4256"/>
          <w:sz w:val="28"/>
          <w:szCs w:val="28"/>
        </w:rPr>
        <w:t>Помните, весенний паводок ответственный период! Больше всего несчастных случаев весной на реке происходит со школьниками. Дети часто позволяют себе шалости у р</w:t>
      </w:r>
      <w:r w:rsidRPr="006B3769">
        <w:rPr>
          <w:color w:val="3B4256"/>
          <w:sz w:val="28"/>
          <w:szCs w:val="28"/>
        </w:rPr>
        <w:t>е</w:t>
      </w:r>
      <w:r w:rsidRPr="006B3769">
        <w:rPr>
          <w:color w:val="3B4256"/>
          <w:sz w:val="28"/>
          <w:szCs w:val="28"/>
        </w:rPr>
        <w:t>ки, даже пробуют кататься на льдинах.</w:t>
      </w:r>
    </w:p>
    <w:p w:rsidR="006B3769" w:rsidRPr="006B3769" w:rsidRDefault="006B3769" w:rsidP="006B3769">
      <w:pPr>
        <w:pStyle w:val="af7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B4256"/>
          <w:sz w:val="28"/>
          <w:szCs w:val="28"/>
        </w:rPr>
      </w:pPr>
      <w:r w:rsidRPr="006B3769">
        <w:rPr>
          <w:rStyle w:val="af8"/>
          <w:color w:val="3B4256"/>
          <w:sz w:val="28"/>
          <w:szCs w:val="28"/>
          <w:bdr w:val="none" w:sz="0" w:space="0" w:color="auto" w:frame="1"/>
        </w:rPr>
        <w:t>Школьники!</w:t>
      </w:r>
      <w:r w:rsidRPr="006B3769">
        <w:rPr>
          <w:color w:val="3B4256"/>
          <w:sz w:val="28"/>
          <w:szCs w:val="28"/>
        </w:rPr>
        <w:t> Ведите постоянно наблюдение за рекой. Разъясняйте товарищам правила повед</w:t>
      </w:r>
      <w:r w:rsidRPr="006B3769">
        <w:rPr>
          <w:color w:val="3B4256"/>
          <w:sz w:val="28"/>
          <w:szCs w:val="28"/>
        </w:rPr>
        <w:t>е</w:t>
      </w:r>
      <w:r w:rsidRPr="006B3769">
        <w:rPr>
          <w:color w:val="3B4256"/>
          <w:sz w:val="28"/>
          <w:szCs w:val="28"/>
        </w:rPr>
        <w:t>ния во время весеннего половодья.</w:t>
      </w:r>
    </w:p>
    <w:p w:rsidR="006B3769" w:rsidRPr="006B3769" w:rsidRDefault="006B3769" w:rsidP="006B3769">
      <w:pPr>
        <w:pStyle w:val="af7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color w:val="3B4256"/>
          <w:sz w:val="28"/>
          <w:szCs w:val="28"/>
        </w:rPr>
      </w:pPr>
      <w:r w:rsidRPr="006B3769">
        <w:rPr>
          <w:color w:val="3B4256"/>
          <w:sz w:val="28"/>
          <w:szCs w:val="28"/>
        </w:rPr>
        <w:t>Ледоход очень опасен, особенно те места, где выходят на поверхность водоёма подземные ключи, стоки теплой воды от промышленных предприятий, возле в</w:t>
      </w:r>
      <w:r w:rsidRPr="006B3769">
        <w:rPr>
          <w:color w:val="3B4256"/>
          <w:sz w:val="28"/>
          <w:szCs w:val="28"/>
        </w:rPr>
        <w:t>ы</w:t>
      </w:r>
      <w:r w:rsidRPr="006B3769">
        <w:rPr>
          <w:color w:val="3B4256"/>
          <w:sz w:val="28"/>
          <w:szCs w:val="28"/>
        </w:rPr>
        <w:t>ступающих изо льда кустов, камыша, коряг и пр. Период половодья требует от нас порядка, осторожности и соблюдения правил безопасности поведения на льду и воде. Во время половодья остерегайтесь любоваться ледоходом с крутых бер</w:t>
      </w:r>
      <w:r w:rsidRPr="006B3769">
        <w:rPr>
          <w:color w:val="3B4256"/>
          <w:sz w:val="28"/>
          <w:szCs w:val="28"/>
        </w:rPr>
        <w:t>е</w:t>
      </w:r>
      <w:r w:rsidRPr="006B3769">
        <w:rPr>
          <w:color w:val="3B4256"/>
          <w:sz w:val="28"/>
          <w:szCs w:val="28"/>
        </w:rPr>
        <w:t>гов, размываемых весенними потоками, из-за чего склоны берегов часто обваливаются. Нельзя выходить на водоемы при образовании ледяных заторов.</w:t>
      </w:r>
    </w:p>
    <w:p w:rsidR="006B3769" w:rsidRPr="006B3769" w:rsidRDefault="006B3769" w:rsidP="006B3769">
      <w:pPr>
        <w:pStyle w:val="af7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B4256"/>
          <w:sz w:val="28"/>
          <w:szCs w:val="28"/>
        </w:rPr>
      </w:pPr>
      <w:r w:rsidRPr="006B3769">
        <w:rPr>
          <w:rStyle w:val="af8"/>
          <w:color w:val="3B4256"/>
          <w:sz w:val="28"/>
          <w:szCs w:val="28"/>
          <w:bdr w:val="none" w:sz="0" w:space="0" w:color="auto" w:frame="1"/>
        </w:rPr>
        <w:t>Помните!</w:t>
      </w:r>
      <w:r w:rsidRPr="006B3769">
        <w:rPr>
          <w:color w:val="3B4256"/>
          <w:sz w:val="28"/>
          <w:szCs w:val="28"/>
        </w:rPr>
        <w:t> Игры на льду в это время, плавание на лодках, плотах во время ледох</w:t>
      </w:r>
      <w:r w:rsidRPr="006B3769">
        <w:rPr>
          <w:color w:val="3B4256"/>
          <w:sz w:val="28"/>
          <w:szCs w:val="28"/>
        </w:rPr>
        <w:t>о</w:t>
      </w:r>
      <w:r w:rsidRPr="006B3769">
        <w:rPr>
          <w:color w:val="3B4256"/>
          <w:sz w:val="28"/>
          <w:szCs w:val="28"/>
        </w:rPr>
        <w:t>да и половодья опасны для жизни!</w:t>
      </w:r>
    </w:p>
    <w:p w:rsidR="006B3769" w:rsidRPr="006B3769" w:rsidRDefault="006B3769" w:rsidP="006B3769">
      <w:pPr>
        <w:pStyle w:val="af7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B4256"/>
          <w:sz w:val="28"/>
          <w:szCs w:val="28"/>
        </w:rPr>
      </w:pPr>
      <w:r w:rsidRPr="006B3769">
        <w:rPr>
          <w:rStyle w:val="af8"/>
          <w:color w:val="3B4256"/>
          <w:sz w:val="28"/>
          <w:szCs w:val="28"/>
          <w:bdr w:val="none" w:sz="0" w:space="0" w:color="auto" w:frame="1"/>
        </w:rPr>
        <w:t>Осторожно: паводок!</w:t>
      </w:r>
    </w:p>
    <w:p w:rsidR="006B3769" w:rsidRPr="006B3769" w:rsidRDefault="006B3769" w:rsidP="006B3769">
      <w:pPr>
        <w:pStyle w:val="af7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color w:val="3B4256"/>
          <w:sz w:val="28"/>
          <w:szCs w:val="28"/>
        </w:rPr>
      </w:pPr>
      <w:r w:rsidRPr="006B3769">
        <w:rPr>
          <w:color w:val="3B4256"/>
          <w:sz w:val="28"/>
          <w:szCs w:val="28"/>
        </w:rPr>
        <w:t>В период половодья, особенно в тех населенных пунктах, где возможно подто</w:t>
      </w:r>
      <w:r w:rsidRPr="006B3769">
        <w:rPr>
          <w:color w:val="3B4256"/>
          <w:sz w:val="28"/>
          <w:szCs w:val="28"/>
        </w:rPr>
        <w:t>п</w:t>
      </w:r>
      <w:r w:rsidRPr="006B3769">
        <w:rPr>
          <w:color w:val="3B4256"/>
          <w:sz w:val="28"/>
          <w:szCs w:val="28"/>
        </w:rPr>
        <w:t>ление, необх</w:t>
      </w:r>
      <w:r w:rsidRPr="006B3769">
        <w:rPr>
          <w:color w:val="3B4256"/>
          <w:sz w:val="28"/>
          <w:szCs w:val="28"/>
        </w:rPr>
        <w:t>о</w:t>
      </w:r>
      <w:r w:rsidRPr="006B3769">
        <w:rPr>
          <w:color w:val="3B4256"/>
          <w:sz w:val="28"/>
          <w:szCs w:val="28"/>
        </w:rPr>
        <w:t>димо постоянно держать включенным радио или телевизор, так как большая вода может прибыть неожиданно. Заранее провести мероприятия по м</w:t>
      </w:r>
      <w:r w:rsidRPr="006B3769">
        <w:rPr>
          <w:color w:val="3B4256"/>
          <w:sz w:val="28"/>
          <w:szCs w:val="28"/>
        </w:rPr>
        <w:t>е</w:t>
      </w:r>
      <w:r w:rsidRPr="006B3769">
        <w:rPr>
          <w:color w:val="3B4256"/>
          <w:sz w:val="28"/>
          <w:szCs w:val="28"/>
        </w:rPr>
        <w:t>рам безопасности (запастись необходимыми продуктами питания, одеждой, питьевой водой и т.п.; собрать необходимые документы (паспорт, свидетельство о рождении) в одно место и упаковать их в целлофан).</w:t>
      </w:r>
    </w:p>
    <w:p w:rsidR="006B3769" w:rsidRPr="006B3769" w:rsidRDefault="006B3769" w:rsidP="006B3769">
      <w:pPr>
        <w:pStyle w:val="af7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B4256"/>
          <w:sz w:val="28"/>
          <w:szCs w:val="28"/>
        </w:rPr>
      </w:pPr>
      <w:r w:rsidRPr="006B3769">
        <w:rPr>
          <w:rStyle w:val="af8"/>
          <w:color w:val="3B4256"/>
          <w:sz w:val="28"/>
          <w:szCs w:val="28"/>
          <w:bdr w:val="none" w:sz="0" w:space="0" w:color="auto" w:frame="1"/>
        </w:rPr>
        <w:t>Правила поведения</w:t>
      </w:r>
    </w:p>
    <w:p w:rsidR="006B3769" w:rsidRPr="006B3769" w:rsidRDefault="006B3769" w:rsidP="006B3769">
      <w:pPr>
        <w:pStyle w:val="af7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color w:val="3B4256"/>
          <w:sz w:val="28"/>
          <w:szCs w:val="28"/>
        </w:rPr>
      </w:pPr>
      <w:r w:rsidRPr="006B3769">
        <w:rPr>
          <w:color w:val="3B4256"/>
          <w:sz w:val="28"/>
          <w:szCs w:val="28"/>
        </w:rPr>
        <w:t>Прежде, чем спуститься на лёд проверьте место, где лёд примыкает к берегу – там м</w:t>
      </w:r>
      <w:r w:rsidRPr="006B3769">
        <w:rPr>
          <w:color w:val="3B4256"/>
          <w:sz w:val="28"/>
          <w:szCs w:val="28"/>
        </w:rPr>
        <w:t>о</w:t>
      </w:r>
      <w:r w:rsidRPr="006B3769">
        <w:rPr>
          <w:color w:val="3B4256"/>
          <w:sz w:val="28"/>
          <w:szCs w:val="28"/>
        </w:rPr>
        <w:t>гут быть промоины, которые закрываются снежными надувами. В устьях рек прочность льда ослаблена из-за течений.</w:t>
      </w:r>
    </w:p>
    <w:p w:rsidR="006B3769" w:rsidRPr="006B3769" w:rsidRDefault="006B3769" w:rsidP="006B3769">
      <w:pPr>
        <w:pStyle w:val="af7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color w:val="3B4256"/>
          <w:sz w:val="28"/>
          <w:szCs w:val="28"/>
        </w:rPr>
      </w:pPr>
      <w:r w:rsidRPr="006B3769">
        <w:rPr>
          <w:color w:val="3B4256"/>
          <w:sz w:val="28"/>
          <w:szCs w:val="28"/>
        </w:rPr>
        <w:t>При движении по льду проверяйте его прочность подручными средствами (ше</w:t>
      </w:r>
      <w:r w:rsidRPr="006B3769">
        <w:rPr>
          <w:color w:val="3B4256"/>
          <w:sz w:val="28"/>
          <w:szCs w:val="28"/>
        </w:rPr>
        <w:t>с</w:t>
      </w:r>
      <w:r w:rsidRPr="006B3769">
        <w:rPr>
          <w:color w:val="3B4256"/>
          <w:sz w:val="28"/>
          <w:szCs w:val="28"/>
        </w:rPr>
        <w:t>том или лыжной палкой). Проверять прочность льда ударами ног опасно!</w:t>
      </w:r>
    </w:p>
    <w:p w:rsidR="006B3769" w:rsidRPr="006B3769" w:rsidRDefault="006B3769" w:rsidP="006B3769">
      <w:pPr>
        <w:pStyle w:val="af7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color w:val="3B4256"/>
          <w:sz w:val="28"/>
          <w:szCs w:val="28"/>
        </w:rPr>
      </w:pPr>
      <w:r w:rsidRPr="006B3769">
        <w:rPr>
          <w:color w:val="3B4256"/>
          <w:sz w:val="28"/>
          <w:szCs w:val="28"/>
        </w:rPr>
        <w:t>Безопаснее всего переходить реку или озеро на лыжах. Обязательно отстегните крепления лыж и снимите петли лыжных палок с запястий рук. Лучше всего дв</w:t>
      </w:r>
      <w:r w:rsidRPr="006B3769">
        <w:rPr>
          <w:color w:val="3B4256"/>
          <w:sz w:val="28"/>
          <w:szCs w:val="28"/>
        </w:rPr>
        <w:t>и</w:t>
      </w:r>
      <w:r w:rsidRPr="006B3769">
        <w:rPr>
          <w:color w:val="3B4256"/>
          <w:sz w:val="28"/>
          <w:szCs w:val="28"/>
        </w:rPr>
        <w:t>гаться по накатанной лыжне.</w:t>
      </w:r>
    </w:p>
    <w:p w:rsidR="006B3769" w:rsidRPr="006B3769" w:rsidRDefault="006B3769" w:rsidP="006B3769">
      <w:pPr>
        <w:pStyle w:val="af7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color w:val="3B4256"/>
          <w:sz w:val="28"/>
          <w:szCs w:val="28"/>
        </w:rPr>
      </w:pPr>
      <w:r w:rsidRPr="006B3769">
        <w:rPr>
          <w:color w:val="3B4256"/>
          <w:sz w:val="28"/>
          <w:szCs w:val="28"/>
        </w:rPr>
        <w:lastRenderedPageBreak/>
        <w:t>Прочным считается прозрачный лёд с синеватым или зеленоватым оттенком. Н</w:t>
      </w:r>
      <w:r w:rsidRPr="006B3769">
        <w:rPr>
          <w:color w:val="3B4256"/>
          <w:sz w:val="28"/>
          <w:szCs w:val="28"/>
        </w:rPr>
        <w:t>е</w:t>
      </w:r>
      <w:r w:rsidRPr="006B3769">
        <w:rPr>
          <w:color w:val="3B4256"/>
          <w:sz w:val="28"/>
          <w:szCs w:val="28"/>
        </w:rPr>
        <w:t>про</w:t>
      </w:r>
      <w:r w:rsidRPr="006B3769">
        <w:rPr>
          <w:color w:val="3B4256"/>
          <w:sz w:val="28"/>
          <w:szCs w:val="28"/>
        </w:rPr>
        <w:t>ч</w:t>
      </w:r>
      <w:r w:rsidRPr="006B3769">
        <w:rPr>
          <w:color w:val="3B4256"/>
          <w:sz w:val="28"/>
          <w:szCs w:val="28"/>
        </w:rPr>
        <w:t>ный лёд матовый или белый. Такой цвет лёд получается, когда при оттепели, изморози, дожде или после снегопада он покрывается водой, а затем замерзает.</w:t>
      </w:r>
    </w:p>
    <w:p w:rsidR="006B3769" w:rsidRPr="006B3769" w:rsidRDefault="006B3769" w:rsidP="006B3769">
      <w:pPr>
        <w:pStyle w:val="af7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B4256"/>
          <w:sz w:val="28"/>
          <w:szCs w:val="28"/>
        </w:rPr>
      </w:pPr>
      <w:r w:rsidRPr="006B3769">
        <w:rPr>
          <w:rStyle w:val="af8"/>
          <w:color w:val="3B4256"/>
          <w:sz w:val="28"/>
          <w:szCs w:val="28"/>
          <w:bdr w:val="none" w:sz="0" w:space="0" w:color="auto" w:frame="1"/>
        </w:rPr>
        <w:t>Если Вы провалились</w:t>
      </w:r>
      <w:r w:rsidRPr="006B3769">
        <w:rPr>
          <w:color w:val="3B4256"/>
          <w:sz w:val="28"/>
          <w:szCs w:val="28"/>
        </w:rPr>
        <w:t> - не впадайте в панику, сбросьте с себя тяжелую обувь и одежду, широко раскиньте руки по кромкам льда, чтобы не погрузиться с гол</w:t>
      </w:r>
      <w:r w:rsidRPr="006B3769">
        <w:rPr>
          <w:color w:val="3B4256"/>
          <w:sz w:val="28"/>
          <w:szCs w:val="28"/>
        </w:rPr>
        <w:t>о</w:t>
      </w:r>
      <w:r w:rsidRPr="006B3769">
        <w:rPr>
          <w:color w:val="3B4256"/>
          <w:sz w:val="28"/>
          <w:szCs w:val="28"/>
        </w:rPr>
        <w:t>вой, обопритесь о край полыньи, медленно ложась на живот или спину. Переберитесь к тому краю полыньи, где течение не увлекает Вас под лёд. Стара</w:t>
      </w:r>
      <w:r w:rsidRPr="006B3769">
        <w:rPr>
          <w:color w:val="3B4256"/>
          <w:sz w:val="28"/>
          <w:szCs w:val="28"/>
        </w:rPr>
        <w:t>й</w:t>
      </w:r>
      <w:r w:rsidRPr="006B3769">
        <w:rPr>
          <w:color w:val="3B4256"/>
          <w:sz w:val="28"/>
          <w:szCs w:val="28"/>
        </w:rPr>
        <w:t>тесь без резких движений выбраться на лёд, заползая грудью и поочередно вытаскивая на поверхность ноги, широко их расставив. Воспользуйтесь плава</w:t>
      </w:r>
      <w:r w:rsidRPr="006B3769">
        <w:rPr>
          <w:color w:val="3B4256"/>
          <w:sz w:val="28"/>
          <w:szCs w:val="28"/>
        </w:rPr>
        <w:t>ю</w:t>
      </w:r>
      <w:r w:rsidRPr="006B3769">
        <w:rPr>
          <w:color w:val="3B4256"/>
          <w:sz w:val="28"/>
          <w:szCs w:val="28"/>
        </w:rPr>
        <w:t>щими поблизости или возвышающимися над водой предметами. Выбравшись из пол</w:t>
      </w:r>
      <w:r w:rsidRPr="006B3769">
        <w:rPr>
          <w:color w:val="3B4256"/>
          <w:sz w:val="28"/>
          <w:szCs w:val="28"/>
        </w:rPr>
        <w:t>ы</w:t>
      </w:r>
      <w:r w:rsidRPr="006B3769">
        <w:rPr>
          <w:color w:val="3B4256"/>
          <w:sz w:val="28"/>
          <w:szCs w:val="28"/>
        </w:rPr>
        <w:t>ньи, откатитесь от неё и ползите в ту сторону, откуда пришли.</w:t>
      </w:r>
    </w:p>
    <w:p w:rsidR="006B3769" w:rsidRPr="006B3769" w:rsidRDefault="006B3769" w:rsidP="006B3769">
      <w:pPr>
        <w:pStyle w:val="af7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B4256"/>
          <w:sz w:val="28"/>
          <w:szCs w:val="28"/>
        </w:rPr>
      </w:pPr>
      <w:r w:rsidRPr="006B3769">
        <w:rPr>
          <w:rStyle w:val="af8"/>
          <w:color w:val="3B4256"/>
          <w:sz w:val="28"/>
          <w:szCs w:val="28"/>
          <w:bdr w:val="none" w:sz="0" w:space="0" w:color="auto" w:frame="1"/>
        </w:rPr>
        <w:t>Если на ваших глазах провалился человек</w:t>
      </w:r>
      <w:r w:rsidRPr="006B3769">
        <w:rPr>
          <w:color w:val="3B4256"/>
          <w:sz w:val="28"/>
          <w:szCs w:val="28"/>
        </w:rPr>
        <w:t> - немедленно крикните ему, что идете на помощь. Приближайтесь к полынье ползком, широко раскинув руки. Б</w:t>
      </w:r>
      <w:r w:rsidRPr="006B3769">
        <w:rPr>
          <w:color w:val="3B4256"/>
          <w:sz w:val="28"/>
          <w:szCs w:val="28"/>
        </w:rPr>
        <w:t>у</w:t>
      </w:r>
      <w:r w:rsidRPr="006B3769">
        <w:rPr>
          <w:color w:val="3B4256"/>
          <w:sz w:val="28"/>
          <w:szCs w:val="28"/>
        </w:rPr>
        <w:t>дет лучше, если подложите лыжи или фанеру, чтобы увеличить свою площадь опоры. К самому краю полыньи подползать нельзя, иначе можно окажетесь в в</w:t>
      </w:r>
      <w:r w:rsidRPr="006B3769">
        <w:rPr>
          <w:color w:val="3B4256"/>
          <w:sz w:val="28"/>
          <w:szCs w:val="28"/>
        </w:rPr>
        <w:t>о</w:t>
      </w:r>
      <w:r w:rsidRPr="006B3769">
        <w:rPr>
          <w:color w:val="3B4256"/>
          <w:sz w:val="28"/>
          <w:szCs w:val="28"/>
        </w:rPr>
        <w:t>де. Ремни или шарф, любая доска, жердь, лыжи помогут Вам спасти человека. Бросать связанные предметы нужно на 3- 4 м. Если вы оказываете помощь сами, то надо обязательно лечь на лед, подать пострадавшему палку, шест, ремень или шарф и т.п., чт</w:t>
      </w:r>
      <w:r w:rsidRPr="006B3769">
        <w:rPr>
          <w:color w:val="3B4256"/>
          <w:sz w:val="28"/>
          <w:szCs w:val="28"/>
        </w:rPr>
        <w:t>о</w:t>
      </w:r>
      <w:r w:rsidRPr="006B3769">
        <w:rPr>
          <w:color w:val="3B4256"/>
          <w:sz w:val="28"/>
          <w:szCs w:val="28"/>
        </w:rPr>
        <w:t>бы помочь выбраться из воды. Затем доставить пострадавшего в теплое помещение, , переодеть в сухую одежу, напоить горячим чаем. При нео</w:t>
      </w:r>
      <w:r w:rsidRPr="006B3769">
        <w:rPr>
          <w:color w:val="3B4256"/>
          <w:sz w:val="28"/>
          <w:szCs w:val="28"/>
        </w:rPr>
        <w:t>б</w:t>
      </w:r>
      <w:r w:rsidRPr="006B3769">
        <w:rPr>
          <w:color w:val="3B4256"/>
          <w:sz w:val="28"/>
          <w:szCs w:val="28"/>
        </w:rPr>
        <w:t>ходимости оказать первую медицинскую помощь или доставить в лечебное учреждение.</w:t>
      </w:r>
    </w:p>
    <w:p w:rsidR="006B3769" w:rsidRPr="006B3769" w:rsidRDefault="006B3769" w:rsidP="006B3769">
      <w:pPr>
        <w:pStyle w:val="af7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color w:val="3B4256"/>
          <w:sz w:val="28"/>
          <w:szCs w:val="28"/>
        </w:rPr>
      </w:pPr>
      <w:r w:rsidRPr="006B3769">
        <w:rPr>
          <w:color w:val="3B4256"/>
          <w:sz w:val="28"/>
          <w:szCs w:val="28"/>
        </w:rPr>
        <w:t>Простейшим спасательным средством может служить обычная крепкая веревка (длиной 10м) с большими (длиной 70 см) петлями на обоих концах, или попла</w:t>
      </w:r>
      <w:r w:rsidRPr="006B3769">
        <w:rPr>
          <w:color w:val="3B4256"/>
          <w:sz w:val="28"/>
          <w:szCs w:val="28"/>
        </w:rPr>
        <w:t>в</w:t>
      </w:r>
      <w:r w:rsidRPr="006B3769">
        <w:rPr>
          <w:color w:val="3B4256"/>
          <w:sz w:val="28"/>
          <w:szCs w:val="28"/>
        </w:rPr>
        <w:t>ками на одном конце для брос</w:t>
      </w:r>
      <w:r w:rsidRPr="006B3769">
        <w:rPr>
          <w:color w:val="3B4256"/>
          <w:sz w:val="28"/>
          <w:szCs w:val="28"/>
        </w:rPr>
        <w:t>а</w:t>
      </w:r>
      <w:r w:rsidRPr="006B3769">
        <w:rPr>
          <w:color w:val="3B4256"/>
          <w:sz w:val="28"/>
          <w:szCs w:val="28"/>
        </w:rPr>
        <w:t>ния терпящему бедствие на льду.</w:t>
      </w:r>
    </w:p>
    <w:p w:rsidR="006B3769" w:rsidRPr="006B3769" w:rsidRDefault="006B3769" w:rsidP="006B3769">
      <w:pPr>
        <w:pStyle w:val="af7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color w:val="3B4256"/>
          <w:sz w:val="28"/>
          <w:szCs w:val="28"/>
        </w:rPr>
      </w:pPr>
      <w:r w:rsidRPr="006B3769">
        <w:rPr>
          <w:color w:val="3B4256"/>
          <w:sz w:val="28"/>
          <w:szCs w:val="28"/>
        </w:rPr>
        <w:t>Если вы не один, то взяв друг друга за ноги, ложитесь на лёд цепочкой и двига</w:t>
      </w:r>
      <w:r w:rsidRPr="006B3769">
        <w:rPr>
          <w:color w:val="3B4256"/>
          <w:sz w:val="28"/>
          <w:szCs w:val="28"/>
        </w:rPr>
        <w:t>й</w:t>
      </w:r>
      <w:r w:rsidRPr="006B3769">
        <w:rPr>
          <w:color w:val="3B4256"/>
          <w:sz w:val="28"/>
          <w:szCs w:val="28"/>
        </w:rPr>
        <w:t>тесь к пролому. Действуйте решительно и быстро: пострадавший быстро коченеет в ледяной воде, а намокшая одежда тянет его вниз. Подав пострадавшему подру</w:t>
      </w:r>
      <w:r w:rsidRPr="006B3769">
        <w:rPr>
          <w:color w:val="3B4256"/>
          <w:sz w:val="28"/>
          <w:szCs w:val="28"/>
        </w:rPr>
        <w:t>ч</w:t>
      </w:r>
      <w:r w:rsidRPr="006B3769">
        <w:rPr>
          <w:color w:val="3B4256"/>
          <w:sz w:val="28"/>
          <w:szCs w:val="28"/>
        </w:rPr>
        <w:t>ное средство, вытащите его на лёд и пол</w:t>
      </w:r>
      <w:r w:rsidRPr="006B3769">
        <w:rPr>
          <w:color w:val="3B4256"/>
          <w:sz w:val="28"/>
          <w:szCs w:val="28"/>
        </w:rPr>
        <w:t>з</w:t>
      </w:r>
      <w:r w:rsidRPr="006B3769">
        <w:rPr>
          <w:color w:val="3B4256"/>
          <w:sz w:val="28"/>
          <w:szCs w:val="28"/>
        </w:rPr>
        <w:t>ком двигайтесь от опасной зоны.</w:t>
      </w:r>
    </w:p>
    <w:p w:rsidR="006B3769" w:rsidRPr="006B3769" w:rsidRDefault="006B3769" w:rsidP="006B3769">
      <w:pPr>
        <w:pStyle w:val="af7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color w:val="3B4256"/>
          <w:sz w:val="28"/>
          <w:szCs w:val="28"/>
        </w:rPr>
      </w:pPr>
      <w:r w:rsidRPr="006B3769">
        <w:rPr>
          <w:color w:val="3B4256"/>
          <w:sz w:val="28"/>
          <w:szCs w:val="28"/>
        </w:rPr>
        <w:t>Снимите с пострадавшего одежду и оденьте сухую. Если нет сухой одежды, от</w:t>
      </w:r>
      <w:r w:rsidRPr="006B3769">
        <w:rPr>
          <w:color w:val="3B4256"/>
          <w:sz w:val="28"/>
          <w:szCs w:val="28"/>
        </w:rPr>
        <w:t>о</w:t>
      </w:r>
      <w:r w:rsidRPr="006B3769">
        <w:rPr>
          <w:color w:val="3B4256"/>
          <w:sz w:val="28"/>
          <w:szCs w:val="28"/>
        </w:rPr>
        <w:t>жмите мокрую, и затем снова ее оденьте. Укутайте пострадавшего по возможности полиэт</w:t>
      </w:r>
      <w:r w:rsidRPr="006B3769">
        <w:rPr>
          <w:color w:val="3B4256"/>
          <w:sz w:val="28"/>
          <w:szCs w:val="28"/>
        </w:rPr>
        <w:t>и</w:t>
      </w:r>
      <w:r w:rsidRPr="006B3769">
        <w:rPr>
          <w:color w:val="3B4256"/>
          <w:sz w:val="28"/>
          <w:szCs w:val="28"/>
        </w:rPr>
        <w:t>леном – произойдет эффект парника.</w:t>
      </w:r>
    </w:p>
    <w:p w:rsidR="006B3769" w:rsidRDefault="006B3769" w:rsidP="006B3769">
      <w:pPr>
        <w:shd w:val="clear" w:color="auto" w:fill="01437B"/>
        <w:textAlignment w:val="baseline"/>
        <w:rPr>
          <w:rFonts w:ascii="inherit" w:hAnsi="inherit" w:cs="Arial"/>
          <w:color w:val="FFFFFF"/>
          <w:sz w:val="36"/>
          <w:szCs w:val="36"/>
        </w:rPr>
      </w:pPr>
      <w:r>
        <w:rPr>
          <w:rFonts w:ascii="inherit" w:hAnsi="inherit" w:cs="Arial"/>
          <w:color w:val="FFFFFF"/>
          <w:sz w:val="36"/>
          <w:szCs w:val="36"/>
        </w:rPr>
        <w:t>01 или 101</w:t>
      </w:r>
    </w:p>
    <w:p w:rsidR="006B3769" w:rsidRDefault="006B3769" w:rsidP="006B3769">
      <w:pPr>
        <w:shd w:val="clear" w:color="auto" w:fill="01437B"/>
        <w:textAlignment w:val="baseline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</w:rPr>
        <w:t>Единый телефон пожарных и спасателей</w:t>
      </w:r>
    </w:p>
    <w:p w:rsidR="006B3769" w:rsidRDefault="006B3769" w:rsidP="006B3769">
      <w:pPr>
        <w:shd w:val="clear" w:color="auto" w:fill="01437B"/>
        <w:textAlignment w:val="baseline"/>
        <w:rPr>
          <w:rFonts w:ascii="Arial" w:hAnsi="Arial" w:cs="Arial"/>
          <w:color w:val="FFFFFF"/>
        </w:rPr>
      </w:pPr>
      <w:hyperlink r:id="rId9" w:tooltip="8 (383) 23-99-999" w:history="1">
        <w:r>
          <w:rPr>
            <w:rStyle w:val="ae"/>
            <w:rFonts w:ascii="inherit" w:hAnsi="inherit" w:cs="Arial"/>
            <w:color w:val="FFFFFF"/>
            <w:sz w:val="36"/>
            <w:szCs w:val="36"/>
            <w:bdr w:val="none" w:sz="0" w:space="0" w:color="auto" w:frame="1"/>
          </w:rPr>
          <w:t>8 (383) 23-99-999</w:t>
        </w:r>
      </w:hyperlink>
    </w:p>
    <w:p w:rsidR="006B3769" w:rsidRDefault="006B3769" w:rsidP="006B3769">
      <w:pPr>
        <w:shd w:val="clear" w:color="auto" w:fill="01437B"/>
        <w:textAlignment w:val="baseline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Единый «телефон доверия»</w:t>
      </w:r>
    </w:p>
    <w:p w:rsidR="006B3769" w:rsidRDefault="006B3769" w:rsidP="006B3769">
      <w:pPr>
        <w:shd w:val="clear" w:color="auto" w:fill="01437B"/>
        <w:textAlignment w:val="baseline"/>
        <w:rPr>
          <w:rFonts w:ascii="Arial" w:hAnsi="Arial" w:cs="Arial"/>
          <w:color w:val="FFFFFF"/>
        </w:rPr>
      </w:pPr>
      <w:hyperlink r:id="rId10" w:tooltip="8 (383) 218-81-99" w:history="1">
        <w:r>
          <w:rPr>
            <w:rStyle w:val="ae"/>
            <w:rFonts w:ascii="inherit" w:hAnsi="inherit" w:cs="Arial"/>
            <w:color w:val="FFFFFF"/>
            <w:sz w:val="36"/>
            <w:szCs w:val="36"/>
            <w:bdr w:val="none" w:sz="0" w:space="0" w:color="auto" w:frame="1"/>
          </w:rPr>
          <w:t>8 (383) 218-81-99</w:t>
        </w:r>
      </w:hyperlink>
    </w:p>
    <w:p w:rsidR="006B3769" w:rsidRDefault="006B3769" w:rsidP="006B3769">
      <w:pPr>
        <w:shd w:val="clear" w:color="auto" w:fill="01437B"/>
        <w:textAlignment w:val="baseline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Приемная МЧС РОссиии по НСО</w:t>
      </w:r>
    </w:p>
    <w:p w:rsidR="00D30EAA" w:rsidRDefault="00D30EAA" w:rsidP="009E24FD"/>
    <w:sectPr w:rsidR="00D30EAA" w:rsidSect="006435F9">
      <w:pgSz w:w="11907" w:h="16840" w:code="9"/>
      <w:pgMar w:top="567" w:right="567" w:bottom="426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4F2" w:rsidRDefault="00D774F2" w:rsidP="00AA2F13">
      <w:r>
        <w:separator/>
      </w:r>
    </w:p>
  </w:endnote>
  <w:endnote w:type="continuationSeparator" w:id="1">
    <w:p w:rsidR="00D774F2" w:rsidRDefault="00D774F2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4F2" w:rsidRDefault="00D774F2" w:rsidP="00AA2F13">
      <w:r>
        <w:separator/>
      </w:r>
    </w:p>
  </w:footnote>
  <w:footnote w:type="continuationSeparator" w:id="1">
    <w:p w:rsidR="00D774F2" w:rsidRDefault="00D774F2" w:rsidP="00AA2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2D937A1"/>
    <w:multiLevelType w:val="hybridMultilevel"/>
    <w:tmpl w:val="3BD0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47304"/>
    <w:multiLevelType w:val="hybridMultilevel"/>
    <w:tmpl w:val="18D4C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CE6B4A"/>
    <w:multiLevelType w:val="hybridMultilevel"/>
    <w:tmpl w:val="6CC438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510CF6"/>
    <w:multiLevelType w:val="hybridMultilevel"/>
    <w:tmpl w:val="CE68070A"/>
    <w:lvl w:ilvl="0" w:tplc="88D84D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95529"/>
    <w:multiLevelType w:val="hybridMultilevel"/>
    <w:tmpl w:val="E7ECC498"/>
    <w:lvl w:ilvl="0" w:tplc="5F2A5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FA5457"/>
    <w:multiLevelType w:val="multilevel"/>
    <w:tmpl w:val="AA006DA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>
    <w:nsid w:val="2D54242F"/>
    <w:multiLevelType w:val="hybridMultilevel"/>
    <w:tmpl w:val="F946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14F98"/>
    <w:multiLevelType w:val="hybridMultilevel"/>
    <w:tmpl w:val="387EB774"/>
    <w:lvl w:ilvl="0" w:tplc="950C76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E911245"/>
    <w:multiLevelType w:val="multilevel"/>
    <w:tmpl w:val="874627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3F607C1F"/>
    <w:multiLevelType w:val="hybridMultilevel"/>
    <w:tmpl w:val="C13225C2"/>
    <w:lvl w:ilvl="0" w:tplc="6B0E9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5F7910"/>
    <w:multiLevelType w:val="multilevel"/>
    <w:tmpl w:val="682A7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52975F8"/>
    <w:multiLevelType w:val="hybridMultilevel"/>
    <w:tmpl w:val="F2F8C218"/>
    <w:lvl w:ilvl="0" w:tplc="23C235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C67AC"/>
    <w:multiLevelType w:val="hybridMultilevel"/>
    <w:tmpl w:val="77183080"/>
    <w:lvl w:ilvl="0" w:tplc="A100038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546285"/>
    <w:multiLevelType w:val="hybridMultilevel"/>
    <w:tmpl w:val="18D4C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F6362E"/>
    <w:multiLevelType w:val="hybridMultilevel"/>
    <w:tmpl w:val="651421EA"/>
    <w:lvl w:ilvl="0" w:tplc="949A8254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6974489C"/>
    <w:multiLevelType w:val="hybridMultilevel"/>
    <w:tmpl w:val="885C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E69DE"/>
    <w:multiLevelType w:val="hybridMultilevel"/>
    <w:tmpl w:val="54F6C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6745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9A74580"/>
    <w:multiLevelType w:val="hybridMultilevel"/>
    <w:tmpl w:val="89D89D24"/>
    <w:lvl w:ilvl="0" w:tplc="E208C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2D6848"/>
    <w:multiLevelType w:val="hybridMultilevel"/>
    <w:tmpl w:val="9F5C3B42"/>
    <w:lvl w:ilvl="0" w:tplc="D4E26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9A16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2C40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509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AB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E48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687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2D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7A9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E604D6"/>
    <w:multiLevelType w:val="hybridMultilevel"/>
    <w:tmpl w:val="3E28116C"/>
    <w:lvl w:ilvl="0" w:tplc="EFF29E2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18"/>
  </w:num>
  <w:num w:numId="5">
    <w:abstractNumId w:val="5"/>
  </w:num>
  <w:num w:numId="6">
    <w:abstractNumId w:val="11"/>
  </w:num>
  <w:num w:numId="7">
    <w:abstractNumId w:val="7"/>
  </w:num>
  <w:num w:numId="8">
    <w:abstractNumId w:val="23"/>
  </w:num>
  <w:num w:numId="9">
    <w:abstractNumId w:val="10"/>
  </w:num>
  <w:num w:numId="10">
    <w:abstractNumId w:val="6"/>
  </w:num>
  <w:num w:numId="11">
    <w:abstractNumId w:val="3"/>
  </w:num>
  <w:num w:numId="12">
    <w:abstractNumId w:val="22"/>
  </w:num>
  <w:num w:numId="13">
    <w:abstractNumId w:val="13"/>
  </w:num>
  <w:num w:numId="14">
    <w:abstractNumId w:val="21"/>
  </w:num>
  <w:num w:numId="15">
    <w:abstractNumId w:val="12"/>
  </w:num>
  <w:num w:numId="16">
    <w:abstractNumId w:val="8"/>
  </w:num>
  <w:num w:numId="17">
    <w:abstractNumId w:val="14"/>
  </w:num>
  <w:num w:numId="18">
    <w:abstractNumId w:val="16"/>
  </w:num>
  <w:num w:numId="19">
    <w:abstractNumId w:val="2"/>
  </w:num>
  <w:num w:numId="20">
    <w:abstractNumId w:val="19"/>
  </w:num>
  <w:num w:numId="21">
    <w:abstractNumId w:val="15"/>
  </w:num>
  <w:num w:numId="22">
    <w:abstractNumId w:val="4"/>
  </w:num>
  <w:num w:numId="23">
    <w:abstractNumId w:val="2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B1D"/>
    <w:rsid w:val="00006A8D"/>
    <w:rsid w:val="00017D83"/>
    <w:rsid w:val="000219CA"/>
    <w:rsid w:val="00022793"/>
    <w:rsid w:val="00022C6F"/>
    <w:rsid w:val="00023C25"/>
    <w:rsid w:val="00025CE4"/>
    <w:rsid w:val="00034D34"/>
    <w:rsid w:val="0003680A"/>
    <w:rsid w:val="00065287"/>
    <w:rsid w:val="00065B82"/>
    <w:rsid w:val="000713CF"/>
    <w:rsid w:val="00076441"/>
    <w:rsid w:val="00093EAC"/>
    <w:rsid w:val="000A6B6E"/>
    <w:rsid w:val="000C04B0"/>
    <w:rsid w:val="000D6919"/>
    <w:rsid w:val="000E2923"/>
    <w:rsid w:val="000F04C9"/>
    <w:rsid w:val="000F3D7F"/>
    <w:rsid w:val="001022F5"/>
    <w:rsid w:val="00110C36"/>
    <w:rsid w:val="00111691"/>
    <w:rsid w:val="001142FC"/>
    <w:rsid w:val="001221F1"/>
    <w:rsid w:val="00123E74"/>
    <w:rsid w:val="0013420F"/>
    <w:rsid w:val="0014208A"/>
    <w:rsid w:val="001562F1"/>
    <w:rsid w:val="001573BE"/>
    <w:rsid w:val="00160124"/>
    <w:rsid w:val="00166223"/>
    <w:rsid w:val="0017689A"/>
    <w:rsid w:val="00183349"/>
    <w:rsid w:val="00190E80"/>
    <w:rsid w:val="001919B8"/>
    <w:rsid w:val="00193AA0"/>
    <w:rsid w:val="001A11A3"/>
    <w:rsid w:val="001A4ED9"/>
    <w:rsid w:val="001B104C"/>
    <w:rsid w:val="001D03E6"/>
    <w:rsid w:val="001D04F4"/>
    <w:rsid w:val="001D2213"/>
    <w:rsid w:val="001D5F54"/>
    <w:rsid w:val="001E096A"/>
    <w:rsid w:val="001F0065"/>
    <w:rsid w:val="00212DFE"/>
    <w:rsid w:val="00215FA6"/>
    <w:rsid w:val="00224D1C"/>
    <w:rsid w:val="00242191"/>
    <w:rsid w:val="002421EC"/>
    <w:rsid w:val="002527FB"/>
    <w:rsid w:val="0026082F"/>
    <w:rsid w:val="002625BE"/>
    <w:rsid w:val="00267CF1"/>
    <w:rsid w:val="002871DA"/>
    <w:rsid w:val="0029180C"/>
    <w:rsid w:val="002A2094"/>
    <w:rsid w:val="002A4DA5"/>
    <w:rsid w:val="002A7511"/>
    <w:rsid w:val="002B2066"/>
    <w:rsid w:val="002C6428"/>
    <w:rsid w:val="002D0C22"/>
    <w:rsid w:val="002E0C49"/>
    <w:rsid w:val="002F7BCB"/>
    <w:rsid w:val="00302FD1"/>
    <w:rsid w:val="00303950"/>
    <w:rsid w:val="00312032"/>
    <w:rsid w:val="00315D4D"/>
    <w:rsid w:val="003376A7"/>
    <w:rsid w:val="003414E5"/>
    <w:rsid w:val="00342F4D"/>
    <w:rsid w:val="003545E5"/>
    <w:rsid w:val="003605A3"/>
    <w:rsid w:val="00386E40"/>
    <w:rsid w:val="00395A2A"/>
    <w:rsid w:val="003A0605"/>
    <w:rsid w:val="003A29A2"/>
    <w:rsid w:val="003A56E3"/>
    <w:rsid w:val="003B57A9"/>
    <w:rsid w:val="003C3391"/>
    <w:rsid w:val="003C7CE9"/>
    <w:rsid w:val="003D17E1"/>
    <w:rsid w:val="003D5591"/>
    <w:rsid w:val="003D7700"/>
    <w:rsid w:val="003F5994"/>
    <w:rsid w:val="00401242"/>
    <w:rsid w:val="0041477D"/>
    <w:rsid w:val="00414817"/>
    <w:rsid w:val="00420284"/>
    <w:rsid w:val="004304B1"/>
    <w:rsid w:val="00433DCB"/>
    <w:rsid w:val="00437B97"/>
    <w:rsid w:val="00440C32"/>
    <w:rsid w:val="00453C1A"/>
    <w:rsid w:val="0046000D"/>
    <w:rsid w:val="00471743"/>
    <w:rsid w:val="0047330C"/>
    <w:rsid w:val="00477A75"/>
    <w:rsid w:val="00481F36"/>
    <w:rsid w:val="00485B70"/>
    <w:rsid w:val="004862EE"/>
    <w:rsid w:val="004879CD"/>
    <w:rsid w:val="00492B87"/>
    <w:rsid w:val="00493F2A"/>
    <w:rsid w:val="00496800"/>
    <w:rsid w:val="004B016D"/>
    <w:rsid w:val="004B3453"/>
    <w:rsid w:val="004B3AA1"/>
    <w:rsid w:val="004C2A67"/>
    <w:rsid w:val="004C40F6"/>
    <w:rsid w:val="004C57DC"/>
    <w:rsid w:val="004E5777"/>
    <w:rsid w:val="00515CF2"/>
    <w:rsid w:val="0051639B"/>
    <w:rsid w:val="00520AE8"/>
    <w:rsid w:val="00520D0D"/>
    <w:rsid w:val="00522A4D"/>
    <w:rsid w:val="00523BD5"/>
    <w:rsid w:val="00532176"/>
    <w:rsid w:val="00536706"/>
    <w:rsid w:val="00547ABD"/>
    <w:rsid w:val="005565B5"/>
    <w:rsid w:val="005624B8"/>
    <w:rsid w:val="00562845"/>
    <w:rsid w:val="00571B90"/>
    <w:rsid w:val="00582847"/>
    <w:rsid w:val="00587302"/>
    <w:rsid w:val="0059599A"/>
    <w:rsid w:val="00596F94"/>
    <w:rsid w:val="005A0A75"/>
    <w:rsid w:val="005C0416"/>
    <w:rsid w:val="005D5B68"/>
    <w:rsid w:val="005E062B"/>
    <w:rsid w:val="00600405"/>
    <w:rsid w:val="0060176D"/>
    <w:rsid w:val="00603468"/>
    <w:rsid w:val="00612020"/>
    <w:rsid w:val="00621C81"/>
    <w:rsid w:val="00627611"/>
    <w:rsid w:val="0063707B"/>
    <w:rsid w:val="006371EE"/>
    <w:rsid w:val="006435F9"/>
    <w:rsid w:val="00652BC3"/>
    <w:rsid w:val="00654D72"/>
    <w:rsid w:val="00661A25"/>
    <w:rsid w:val="00662684"/>
    <w:rsid w:val="00667BC8"/>
    <w:rsid w:val="006741FA"/>
    <w:rsid w:val="006752DF"/>
    <w:rsid w:val="00675A38"/>
    <w:rsid w:val="00687D08"/>
    <w:rsid w:val="006966F8"/>
    <w:rsid w:val="00697294"/>
    <w:rsid w:val="006A4E25"/>
    <w:rsid w:val="006A58EC"/>
    <w:rsid w:val="006B3769"/>
    <w:rsid w:val="006B7D4D"/>
    <w:rsid w:val="006C5438"/>
    <w:rsid w:val="006D4529"/>
    <w:rsid w:val="006E533B"/>
    <w:rsid w:val="00707D46"/>
    <w:rsid w:val="007160A9"/>
    <w:rsid w:val="00725AC7"/>
    <w:rsid w:val="00725DF1"/>
    <w:rsid w:val="007271F8"/>
    <w:rsid w:val="00727D53"/>
    <w:rsid w:val="00752330"/>
    <w:rsid w:val="007524AC"/>
    <w:rsid w:val="0075356C"/>
    <w:rsid w:val="0075496D"/>
    <w:rsid w:val="007600BE"/>
    <w:rsid w:val="00767B5D"/>
    <w:rsid w:val="00771542"/>
    <w:rsid w:val="00783387"/>
    <w:rsid w:val="00792E44"/>
    <w:rsid w:val="007931AD"/>
    <w:rsid w:val="007970CE"/>
    <w:rsid w:val="007A1427"/>
    <w:rsid w:val="007A47C7"/>
    <w:rsid w:val="007A5001"/>
    <w:rsid w:val="007A5576"/>
    <w:rsid w:val="007A7CC9"/>
    <w:rsid w:val="007B12CD"/>
    <w:rsid w:val="007B7AE7"/>
    <w:rsid w:val="007C28E8"/>
    <w:rsid w:val="007C3763"/>
    <w:rsid w:val="007F210C"/>
    <w:rsid w:val="007F570E"/>
    <w:rsid w:val="007F7AB6"/>
    <w:rsid w:val="00811ED7"/>
    <w:rsid w:val="00813141"/>
    <w:rsid w:val="00815A6E"/>
    <w:rsid w:val="00816E7B"/>
    <w:rsid w:val="00820686"/>
    <w:rsid w:val="00833F77"/>
    <w:rsid w:val="008472F9"/>
    <w:rsid w:val="00852E8A"/>
    <w:rsid w:val="008631F6"/>
    <w:rsid w:val="00867AE9"/>
    <w:rsid w:val="008704AB"/>
    <w:rsid w:val="00870669"/>
    <w:rsid w:val="00875EF0"/>
    <w:rsid w:val="008854B6"/>
    <w:rsid w:val="00891C0C"/>
    <w:rsid w:val="008A0771"/>
    <w:rsid w:val="008A1E1B"/>
    <w:rsid w:val="008A54EF"/>
    <w:rsid w:val="008B442C"/>
    <w:rsid w:val="008C27FA"/>
    <w:rsid w:val="008C5253"/>
    <w:rsid w:val="008F0A9E"/>
    <w:rsid w:val="008F1875"/>
    <w:rsid w:val="008F2EFC"/>
    <w:rsid w:val="008F6FE9"/>
    <w:rsid w:val="00905642"/>
    <w:rsid w:val="00914148"/>
    <w:rsid w:val="00914E2E"/>
    <w:rsid w:val="00916F43"/>
    <w:rsid w:val="00922C4F"/>
    <w:rsid w:val="00924FD2"/>
    <w:rsid w:val="0092657A"/>
    <w:rsid w:val="00946D71"/>
    <w:rsid w:val="009505A2"/>
    <w:rsid w:val="00954A11"/>
    <w:rsid w:val="00956378"/>
    <w:rsid w:val="00957AD9"/>
    <w:rsid w:val="009638B5"/>
    <w:rsid w:val="00987483"/>
    <w:rsid w:val="009B2991"/>
    <w:rsid w:val="009B7305"/>
    <w:rsid w:val="009D0300"/>
    <w:rsid w:val="009D35E7"/>
    <w:rsid w:val="009E24FD"/>
    <w:rsid w:val="009E7CC1"/>
    <w:rsid w:val="009F426E"/>
    <w:rsid w:val="00A03AB8"/>
    <w:rsid w:val="00A062EC"/>
    <w:rsid w:val="00A12BE9"/>
    <w:rsid w:val="00A26D62"/>
    <w:rsid w:val="00A27BAF"/>
    <w:rsid w:val="00A42A8C"/>
    <w:rsid w:val="00A524E4"/>
    <w:rsid w:val="00A5289F"/>
    <w:rsid w:val="00A65563"/>
    <w:rsid w:val="00A72DF2"/>
    <w:rsid w:val="00A74B82"/>
    <w:rsid w:val="00A82875"/>
    <w:rsid w:val="00A86683"/>
    <w:rsid w:val="00AA128B"/>
    <w:rsid w:val="00AA2F13"/>
    <w:rsid w:val="00AB0208"/>
    <w:rsid w:val="00AB5867"/>
    <w:rsid w:val="00AC483A"/>
    <w:rsid w:val="00AC49B4"/>
    <w:rsid w:val="00AC7522"/>
    <w:rsid w:val="00AE5B5C"/>
    <w:rsid w:val="00AF7003"/>
    <w:rsid w:val="00B03598"/>
    <w:rsid w:val="00B074C0"/>
    <w:rsid w:val="00B25B32"/>
    <w:rsid w:val="00B33B80"/>
    <w:rsid w:val="00B34391"/>
    <w:rsid w:val="00B37920"/>
    <w:rsid w:val="00B41ECC"/>
    <w:rsid w:val="00B51343"/>
    <w:rsid w:val="00B7365D"/>
    <w:rsid w:val="00B76CEA"/>
    <w:rsid w:val="00B8064D"/>
    <w:rsid w:val="00B8122F"/>
    <w:rsid w:val="00B8323E"/>
    <w:rsid w:val="00B83F16"/>
    <w:rsid w:val="00B910FB"/>
    <w:rsid w:val="00BA01B1"/>
    <w:rsid w:val="00BA18B5"/>
    <w:rsid w:val="00BB2FD5"/>
    <w:rsid w:val="00BC13F1"/>
    <w:rsid w:val="00BC285E"/>
    <w:rsid w:val="00BD0829"/>
    <w:rsid w:val="00BD7AC2"/>
    <w:rsid w:val="00BE09F4"/>
    <w:rsid w:val="00BE20AD"/>
    <w:rsid w:val="00BE56FC"/>
    <w:rsid w:val="00C07E20"/>
    <w:rsid w:val="00C125C8"/>
    <w:rsid w:val="00C17332"/>
    <w:rsid w:val="00C2212D"/>
    <w:rsid w:val="00C25594"/>
    <w:rsid w:val="00C26A7E"/>
    <w:rsid w:val="00C3278A"/>
    <w:rsid w:val="00C36F07"/>
    <w:rsid w:val="00C57157"/>
    <w:rsid w:val="00C573F8"/>
    <w:rsid w:val="00C62B1D"/>
    <w:rsid w:val="00C70418"/>
    <w:rsid w:val="00C71E04"/>
    <w:rsid w:val="00C72871"/>
    <w:rsid w:val="00C8003F"/>
    <w:rsid w:val="00C83250"/>
    <w:rsid w:val="00C83C3A"/>
    <w:rsid w:val="00C84A07"/>
    <w:rsid w:val="00C94691"/>
    <w:rsid w:val="00CC37D7"/>
    <w:rsid w:val="00CE0854"/>
    <w:rsid w:val="00CE0D15"/>
    <w:rsid w:val="00CE7469"/>
    <w:rsid w:val="00CE7A73"/>
    <w:rsid w:val="00CF20E6"/>
    <w:rsid w:val="00CF35CF"/>
    <w:rsid w:val="00D023AA"/>
    <w:rsid w:val="00D03685"/>
    <w:rsid w:val="00D07AD5"/>
    <w:rsid w:val="00D110A3"/>
    <w:rsid w:val="00D2351A"/>
    <w:rsid w:val="00D27043"/>
    <w:rsid w:val="00D27756"/>
    <w:rsid w:val="00D27A6A"/>
    <w:rsid w:val="00D30EAA"/>
    <w:rsid w:val="00D31613"/>
    <w:rsid w:val="00D3195C"/>
    <w:rsid w:val="00D3435A"/>
    <w:rsid w:val="00D50AB9"/>
    <w:rsid w:val="00D5104A"/>
    <w:rsid w:val="00D73060"/>
    <w:rsid w:val="00D7531B"/>
    <w:rsid w:val="00D774F2"/>
    <w:rsid w:val="00D77A5B"/>
    <w:rsid w:val="00D84E83"/>
    <w:rsid w:val="00D95008"/>
    <w:rsid w:val="00DA1208"/>
    <w:rsid w:val="00DA70AA"/>
    <w:rsid w:val="00DA7737"/>
    <w:rsid w:val="00DB629C"/>
    <w:rsid w:val="00DB7DEC"/>
    <w:rsid w:val="00DE4E66"/>
    <w:rsid w:val="00DE76C5"/>
    <w:rsid w:val="00DF5D34"/>
    <w:rsid w:val="00E05D51"/>
    <w:rsid w:val="00E0686F"/>
    <w:rsid w:val="00E15595"/>
    <w:rsid w:val="00E23E54"/>
    <w:rsid w:val="00E366D9"/>
    <w:rsid w:val="00E3770A"/>
    <w:rsid w:val="00E525B2"/>
    <w:rsid w:val="00E7248C"/>
    <w:rsid w:val="00E73762"/>
    <w:rsid w:val="00E73F61"/>
    <w:rsid w:val="00E80149"/>
    <w:rsid w:val="00E82E04"/>
    <w:rsid w:val="00E86E13"/>
    <w:rsid w:val="00EA4D18"/>
    <w:rsid w:val="00EA73A6"/>
    <w:rsid w:val="00EB4C5D"/>
    <w:rsid w:val="00ED21F8"/>
    <w:rsid w:val="00ED5968"/>
    <w:rsid w:val="00ED6F64"/>
    <w:rsid w:val="00EE32FB"/>
    <w:rsid w:val="00EE34F1"/>
    <w:rsid w:val="00F0512A"/>
    <w:rsid w:val="00F10558"/>
    <w:rsid w:val="00F1665B"/>
    <w:rsid w:val="00F25F05"/>
    <w:rsid w:val="00F418DF"/>
    <w:rsid w:val="00F53B5A"/>
    <w:rsid w:val="00F5436C"/>
    <w:rsid w:val="00F562EE"/>
    <w:rsid w:val="00F65E7A"/>
    <w:rsid w:val="00F80C62"/>
    <w:rsid w:val="00F832E0"/>
    <w:rsid w:val="00F86C46"/>
    <w:rsid w:val="00F906CD"/>
    <w:rsid w:val="00F9223B"/>
    <w:rsid w:val="00FB700F"/>
    <w:rsid w:val="00FC36DA"/>
    <w:rsid w:val="00FD0855"/>
    <w:rsid w:val="00FF51D0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ind w:right="5670"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9"/>
    <w:unhideWhenUsed/>
    <w:qFormat/>
    <w:rsid w:val="007A47C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rPr>
      <w:b/>
      <w:i/>
      <w:sz w:val="28"/>
    </w:rPr>
  </w:style>
  <w:style w:type="paragraph" w:styleId="21">
    <w:name w:val="Body Text 2"/>
    <w:basedOn w:val="a"/>
    <w:link w:val="22"/>
    <w:rsid w:val="00492B87"/>
    <w:pPr>
      <w:spacing w:after="120" w:line="480" w:lineRule="auto"/>
    </w:pPr>
  </w:style>
  <w:style w:type="paragraph" w:styleId="a6">
    <w:name w:val="Balloon Text"/>
    <w:basedOn w:val="a"/>
    <w:link w:val="a7"/>
    <w:uiPriority w:val="99"/>
    <w:semiHidden/>
    <w:rsid w:val="001B104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13"/>
  </w:style>
  <w:style w:type="paragraph" w:styleId="ab">
    <w:name w:val="footer"/>
    <w:basedOn w:val="a"/>
    <w:link w:val="ac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13"/>
  </w:style>
  <w:style w:type="character" w:customStyle="1" w:styleId="a5">
    <w:name w:val="Основной текст Знак"/>
    <w:link w:val="a4"/>
    <w:rsid w:val="003376A7"/>
    <w:rPr>
      <w:b/>
      <w:i/>
      <w:sz w:val="28"/>
    </w:rPr>
  </w:style>
  <w:style w:type="character" w:customStyle="1" w:styleId="23">
    <w:name w:val="Основной текст (2)_"/>
    <w:link w:val="24"/>
    <w:uiPriority w:val="99"/>
    <w:rsid w:val="00215FA6"/>
    <w:rPr>
      <w:sz w:val="36"/>
      <w:szCs w:val="3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15FA6"/>
    <w:pPr>
      <w:widowControl w:val="0"/>
      <w:shd w:val="clear" w:color="auto" w:fill="FFFFFF"/>
      <w:spacing w:line="430" w:lineRule="exact"/>
      <w:jc w:val="both"/>
    </w:pPr>
    <w:rPr>
      <w:sz w:val="36"/>
      <w:szCs w:val="36"/>
    </w:rPr>
  </w:style>
  <w:style w:type="character" w:customStyle="1" w:styleId="31">
    <w:name w:val="Основной текст (3)_"/>
    <w:link w:val="32"/>
    <w:rsid w:val="00DA70AA"/>
    <w:rPr>
      <w:sz w:val="38"/>
      <w:szCs w:val="3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A70AA"/>
    <w:pPr>
      <w:widowControl w:val="0"/>
      <w:shd w:val="clear" w:color="auto" w:fill="FFFFFF"/>
      <w:spacing w:line="0" w:lineRule="atLeast"/>
    </w:pPr>
    <w:rPr>
      <w:sz w:val="38"/>
      <w:szCs w:val="38"/>
    </w:rPr>
  </w:style>
  <w:style w:type="paragraph" w:customStyle="1" w:styleId="210">
    <w:name w:val="Основной текст (2)1"/>
    <w:basedOn w:val="a"/>
    <w:uiPriority w:val="99"/>
    <w:rsid w:val="00596F94"/>
    <w:pPr>
      <w:widowControl w:val="0"/>
      <w:shd w:val="clear" w:color="auto" w:fill="FFFFFF"/>
      <w:spacing w:before="540" w:after="360" w:line="240" w:lineRule="atLeast"/>
      <w:jc w:val="both"/>
    </w:pPr>
    <w:rPr>
      <w:rFonts w:eastAsia="Arial Unicode MS"/>
      <w:sz w:val="24"/>
      <w:szCs w:val="24"/>
    </w:rPr>
  </w:style>
  <w:style w:type="character" w:customStyle="1" w:styleId="Exact">
    <w:name w:val="Подпись к картинке Exact"/>
    <w:link w:val="ad"/>
    <w:uiPriority w:val="99"/>
    <w:rsid w:val="00596F94"/>
    <w:rPr>
      <w:rFonts w:ascii="Bookman Old Style" w:hAnsi="Bookman Old Style" w:cs="Bookman Old Style"/>
      <w:sz w:val="12"/>
      <w:szCs w:val="12"/>
      <w:shd w:val="clear" w:color="auto" w:fill="FFFFFF"/>
    </w:rPr>
  </w:style>
  <w:style w:type="paragraph" w:customStyle="1" w:styleId="ad">
    <w:name w:val="Подпись к картинке"/>
    <w:basedOn w:val="a"/>
    <w:link w:val="Exact"/>
    <w:uiPriority w:val="99"/>
    <w:rsid w:val="00596F94"/>
    <w:pPr>
      <w:widowControl w:val="0"/>
      <w:shd w:val="clear" w:color="auto" w:fill="FFFFFF"/>
      <w:spacing w:line="240" w:lineRule="atLeast"/>
    </w:pPr>
    <w:rPr>
      <w:rFonts w:ascii="Bookman Old Style" w:hAnsi="Bookman Old Style" w:cs="Bookman Old Style"/>
      <w:sz w:val="12"/>
      <w:szCs w:val="12"/>
    </w:rPr>
  </w:style>
  <w:style w:type="character" w:styleId="ae">
    <w:name w:val="Hyperlink"/>
    <w:uiPriority w:val="99"/>
    <w:rsid w:val="00C3278A"/>
    <w:rPr>
      <w:color w:val="0066CC"/>
      <w:u w:val="single"/>
    </w:rPr>
  </w:style>
  <w:style w:type="character" w:customStyle="1" w:styleId="50">
    <w:name w:val="Основной текст (5)_"/>
    <w:link w:val="51"/>
    <w:uiPriority w:val="99"/>
    <w:rsid w:val="00C3278A"/>
    <w:rPr>
      <w:sz w:val="36"/>
      <w:szCs w:val="36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C3278A"/>
    <w:pPr>
      <w:widowControl w:val="0"/>
      <w:shd w:val="clear" w:color="auto" w:fill="FFFFFF"/>
      <w:spacing w:line="430" w:lineRule="exact"/>
      <w:jc w:val="center"/>
    </w:pPr>
    <w:rPr>
      <w:sz w:val="36"/>
      <w:szCs w:val="36"/>
    </w:rPr>
  </w:style>
  <w:style w:type="character" w:customStyle="1" w:styleId="70">
    <w:name w:val="Заголовок 7 Знак"/>
    <w:link w:val="7"/>
    <w:semiHidden/>
    <w:rsid w:val="007A47C7"/>
    <w:rPr>
      <w:rFonts w:ascii="Calibri" w:eastAsia="Times New Roman" w:hAnsi="Calibri" w:cs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7A47C7"/>
  </w:style>
  <w:style w:type="paragraph" w:customStyle="1" w:styleId="af">
    <w:name w:val="Знак Знак Знак Знак Знак"/>
    <w:basedOn w:val="a"/>
    <w:rsid w:val="007A47C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0">
    <w:basedOn w:val="a"/>
    <w:next w:val="af1"/>
    <w:link w:val="af2"/>
    <w:qFormat/>
    <w:rsid w:val="007A47C7"/>
    <w:pPr>
      <w:widowControl w:val="0"/>
      <w:ind w:left="72"/>
      <w:jc w:val="center"/>
    </w:pPr>
    <w:rPr>
      <w:b/>
      <w:bCs/>
      <w:sz w:val="26"/>
      <w:szCs w:val="26"/>
    </w:rPr>
  </w:style>
  <w:style w:type="character" w:customStyle="1" w:styleId="af2">
    <w:name w:val="Название Знак"/>
    <w:link w:val="af0"/>
    <w:rsid w:val="007A47C7"/>
    <w:rPr>
      <w:rFonts w:ascii="Times New Roman" w:eastAsia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7A47C7"/>
    <w:pPr>
      <w:ind w:left="720"/>
      <w:contextualSpacing/>
    </w:pPr>
    <w:rPr>
      <w:sz w:val="24"/>
      <w:szCs w:val="24"/>
    </w:rPr>
  </w:style>
  <w:style w:type="character" w:customStyle="1" w:styleId="30">
    <w:name w:val="Заголовок 3 Знак"/>
    <w:link w:val="3"/>
    <w:rsid w:val="007A47C7"/>
    <w:rPr>
      <w:sz w:val="28"/>
    </w:rPr>
  </w:style>
  <w:style w:type="paragraph" w:styleId="af4">
    <w:name w:val="No Spacing"/>
    <w:uiPriority w:val="1"/>
    <w:qFormat/>
    <w:rsid w:val="007A47C7"/>
    <w:rPr>
      <w:rFonts w:ascii="Calibri" w:hAnsi="Calibri"/>
      <w:sz w:val="22"/>
      <w:szCs w:val="22"/>
    </w:rPr>
  </w:style>
  <w:style w:type="character" w:customStyle="1" w:styleId="22">
    <w:name w:val="Основной текст 2 Знак"/>
    <w:link w:val="21"/>
    <w:rsid w:val="007A47C7"/>
  </w:style>
  <w:style w:type="character" w:customStyle="1" w:styleId="a7">
    <w:name w:val="Текст выноски Знак"/>
    <w:link w:val="a6"/>
    <w:uiPriority w:val="99"/>
    <w:semiHidden/>
    <w:rsid w:val="007A47C7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A47C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71">
    <w:name w:val="Заголовок 7 Знак1"/>
    <w:uiPriority w:val="99"/>
    <w:locked/>
    <w:rsid w:val="007A47C7"/>
    <w:rPr>
      <w:rFonts w:eastAsia="Times New Roman"/>
      <w:sz w:val="24"/>
      <w:szCs w:val="24"/>
    </w:rPr>
  </w:style>
  <w:style w:type="paragraph" w:styleId="af1">
    <w:name w:val="Заголовок"/>
    <w:basedOn w:val="a"/>
    <w:next w:val="a"/>
    <w:link w:val="af5"/>
    <w:uiPriority w:val="10"/>
    <w:qFormat/>
    <w:rsid w:val="007A47C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5">
    <w:name w:val="Заголовок Знак"/>
    <w:link w:val="af1"/>
    <w:uiPriority w:val="10"/>
    <w:rsid w:val="007A47C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6">
    <w:name w:val="FollowedHyperlink"/>
    <w:basedOn w:val="a0"/>
    <w:uiPriority w:val="99"/>
    <w:semiHidden/>
    <w:unhideWhenUsed/>
    <w:rsid w:val="006B3769"/>
    <w:rPr>
      <w:color w:val="800080" w:themeColor="followedHyperlink"/>
      <w:u w:val="single"/>
    </w:rPr>
  </w:style>
  <w:style w:type="paragraph" w:styleId="af7">
    <w:name w:val="Normal (Web)"/>
    <w:basedOn w:val="a"/>
    <w:uiPriority w:val="99"/>
    <w:semiHidden/>
    <w:unhideWhenUsed/>
    <w:rsid w:val="006B3769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uiPriority w:val="22"/>
    <w:qFormat/>
    <w:rsid w:val="006B3769"/>
    <w:rPr>
      <w:b/>
      <w:bCs/>
    </w:rPr>
  </w:style>
  <w:style w:type="character" w:customStyle="1" w:styleId="btnfooter-msghide-mob">
    <w:name w:val="btn_footer-msg__hide-mob"/>
    <w:basedOn w:val="a0"/>
    <w:rsid w:val="006B3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84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15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2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50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tel:8(383)218-81-99" TargetMode="External"/><Relationship Id="rId4" Type="http://schemas.openxmlformats.org/officeDocument/2006/relationships/styles" Target="styles.xml"/><Relationship Id="rId9" Type="http://schemas.openxmlformats.org/officeDocument/2006/relationships/hyperlink" Target="tel:8(383)23-99-99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F2533D966C09424FAE3CAC8C1C7537ED" ma:contentTypeVersion="2" ma:contentTypeDescription="" ma:contentTypeScope="" ma:versionID="1823e8fcea5190d6c732e0dfd8881762">
  <xsd:schema xmlns:xsd="http://www.w3.org/2001/XMLSchema" xmlns:xs="http://www.w3.org/2001/XMLSchema" xmlns:p="http://schemas.microsoft.com/office/2006/metadata/properties" xmlns:ns1="http://schemas.microsoft.com/sharepoint/v3" xmlns:ns2="A4E345D8-B096-4AD1-9BBE-6A6D5CA5B38B" xmlns:ns3="http://www.eos.ru/SP/Fields" xmlns:ns4="a4e345d8-b096-4ad1-9bbe-6a6d5ca5b38b" xmlns:ns5="704b371f-db24-47c4-89fa-f43ceee1acee" targetNamespace="http://schemas.microsoft.com/office/2006/metadata/properties" ma:root="true" ma:fieldsID="bddd2feb73f3b676a6febe9615ac699b" ns1:_="" ns2:_="" ns3:_="" ns4:_="" ns5:_="">
    <xsd:import namespace="http://schemas.microsoft.com/sharepoint/v3"/>
    <xsd:import namespace="A4E345D8-B096-4AD1-9BBE-6A6D5CA5B38B"/>
    <xsd:import namespace="http://www.eos.ru/SP/Fields"/>
    <xsd:import namespace="a4e345d8-b096-4ad1-9bbe-6a6d5ca5b38b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2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  <xsd:element ref="ns3:PublishStateId" minOccurs="0"/>
                <xsd:element ref="ns4:EdsItemVersion" minOccurs="0"/>
                <xsd:element ref="ns5:ParentDocGroup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345D8-B096-4AD1-9BBE-6A6D5CA5B38B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Number"/>
      </xsd:simpleType>
    </xsd:element>
    <xsd:element name="EdsInfo" ma:index="10" nillable="true" ma:displayName="ЭП" ma:hidden="true" ma:internalName="EdsInfo" ma:readOnly="false">
      <xsd:simpleType>
        <xsd:restriction base="dms:Unknown"/>
      </xsd:simpleType>
    </xsd:element>
    <xsd:element name="EosParentID" ma:index="11" nillable="true" ma:displayName="EosParentID" ma:decimals="0" ma:internalName="EosParentID" ma:readOnly="false" ma:percentage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3" nillable="true" ma:displayName="Дата рег. документа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4" nillable="true" ma:displayName="Рег. № документа" ma:hidden="true" ma:internalName="ParentRegNumber">
      <xsd:simpleType>
        <xsd:restriction base="dms:Text">
          <xsd:maxLength value="255"/>
        </xsd:restriction>
      </xsd:simpleType>
    </xsd:element>
    <xsd:element name="ParentAddInfo" ma:index="15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6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7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8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ublishStateId" ma:index="19" nillable="true" ma:displayName="Статус публикации" ma:default="0" ma:hidden="true" ma:internalName="PublishStat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345d8-b096-4ad1-9bbe-6a6d5ca5b38b" elementFormDefault="qualified">
    <xsd:import namespace="http://schemas.microsoft.com/office/2006/documentManagement/types"/>
    <xsd:import namespace="http://schemas.microsoft.com/office/infopath/2007/PartnerControls"/>
    <xsd:element name="EdsItemVersion" ma:index="20" nillable="true" ma:displayName="№ версии" ma:hidden="true" ma:internalName="EdsItem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21" nillable="true" ma:displayName="Вышестоящая группа документов" ma:list="{a0a76274-b1be-4d7e-9274-bacdae35a2a4}" ma:internalName="ParentDocGroupLink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Props1.xml><?xml version="1.0" encoding="utf-8"?>
<ds:datastoreItem xmlns:ds="http://schemas.openxmlformats.org/officeDocument/2006/customXml" ds:itemID="{3C5B6524-328F-4722-9D1D-5ED7D1574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E345D8-B096-4AD1-9BBE-6A6D5CA5B38B"/>
    <ds:schemaRef ds:uri="http://www.eos.ru/SP/Fields"/>
    <ds:schemaRef ds:uri="a4e345d8-b096-4ad1-9bbe-6a6d5ca5b38b"/>
    <ds:schemaRef ds:uri="704b371f-db24-47c4-89fa-f43ceee1a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21265-E5EB-43D1-8AEA-02787C03A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</Template>
  <TotalTime>4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Школа 153</Company>
  <LinksUpToDate>false</LinksUpToDate>
  <CharactersWithSpaces>6497</CharactersWithSpaces>
  <SharedDoc>false</SharedDoc>
  <HLinks>
    <vt:vector size="6" baseType="variant">
      <vt:variant>
        <vt:i4>2687040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https://docs.google.com/spreadsheets/d/1VSpBdULd4dm-3pvjowOZvUIrYAU_lGCUylyasA9zB1g/edit?usp=sharing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LPologrudova</dc:creator>
  <cp:lastModifiedBy>Ольга Сергеевна</cp:lastModifiedBy>
  <cp:revision>2</cp:revision>
  <cp:lastPrinted>2007-05-04T02:14:00Z</cp:lastPrinted>
  <dcterms:created xsi:type="dcterms:W3CDTF">2022-03-28T08:21:00Z</dcterms:created>
  <dcterms:modified xsi:type="dcterms:W3CDTF">2022-03-28T08:21:00Z</dcterms:modified>
</cp:coreProperties>
</file>